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9" w:rsidRPr="003961F9" w:rsidRDefault="00A465DE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>Für Muldenlüfter d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>er Wunschpartner</w:t>
      </w:r>
    </w:p>
    <w:p w:rsidR="003961F9" w:rsidRPr="008D24BC" w:rsidRDefault="003961F9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</w:p>
    <w:p w:rsidR="003961F9" w:rsidRPr="003961F9" w:rsidRDefault="003961F9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Plasma-Filter „</w:t>
      </w:r>
      <w:proofErr w:type="spellStart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Aira</w:t>
      </w:r>
      <w:proofErr w:type="spellEnd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Quadro</w:t>
      </w:r>
      <w:proofErr w:type="spellEnd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“ von </w:t>
      </w:r>
      <w:proofErr w:type="spellStart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Avitana</w:t>
      </w:r>
      <w:proofErr w:type="spellEnd"/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  <w:r w:rsidR="00F45894">
        <w:rPr>
          <w:rFonts w:ascii="Arial" w:eastAsia="Arial Unicode MS" w:hAnsi="Arial" w:cs="Arial"/>
          <w:b/>
          <w:sz w:val="24"/>
          <w:szCs w:val="24"/>
          <w:lang w:val="de-DE"/>
        </w:rPr>
        <w:t xml:space="preserve">überrascht </w:t>
      </w:r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mit äußerst niedriger Bauhöhe</w:t>
      </w:r>
    </w:p>
    <w:p w:rsidR="003961F9" w:rsidRPr="008D24BC" w:rsidRDefault="003961F9" w:rsidP="003961F9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</w:p>
    <w:p w:rsidR="003961F9" w:rsidRPr="003961F9" w:rsidRDefault="003961F9" w:rsidP="003961F9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>Muldenlüfter sind heiß begehrt in modernen Einbauküche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, </w:t>
      </w:r>
      <w:r w:rsidR="00271C79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denn sie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saugen </w:t>
      </w:r>
      <w:r w:rsidR="00271C79">
        <w:rPr>
          <w:rFonts w:ascii="Arial" w:eastAsia="Arial Unicode MS" w:hAnsi="Arial" w:cs="Arial"/>
          <w:b/>
          <w:sz w:val="22"/>
          <w:szCs w:val="22"/>
          <w:lang w:val="de-DE"/>
        </w:rPr>
        <w:t xml:space="preserve">nahezu „unsichtbar“ </w:t>
      </w:r>
      <w:proofErr w:type="spellStart"/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>W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rasen</w:t>
      </w:r>
      <w:proofErr w:type="spellEnd"/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, Gerüche und Spritzfett direkt am Kochfeld ab. Das zieht 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 xml:space="preserve">verschiedene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technische Herausforderungen nach sich, die möglichst perfekt gelöst sein wollen. D</w:t>
      </w:r>
      <w:r w:rsidR="004C4EEE">
        <w:rPr>
          <w:rFonts w:ascii="Arial" w:eastAsia="Arial Unicode MS" w:hAnsi="Arial" w:cs="Arial"/>
          <w:b/>
          <w:sz w:val="22"/>
          <w:szCs w:val="22"/>
          <w:lang w:val="de-DE"/>
        </w:rPr>
        <w:t>i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e speziell für diese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F45894">
        <w:rPr>
          <w:rFonts w:ascii="Arial" w:eastAsia="Arial Unicode MS" w:hAnsi="Arial" w:cs="Arial"/>
          <w:b/>
          <w:sz w:val="22"/>
          <w:szCs w:val="22"/>
          <w:lang w:val="de-DE"/>
        </w:rPr>
        <w:t xml:space="preserve">Einsatzzweck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entwickelte </w:t>
      </w:r>
      <w:r w:rsidR="004C4EEE">
        <w:rPr>
          <w:rFonts w:ascii="Arial" w:eastAsia="Arial Unicode MS" w:hAnsi="Arial" w:cs="Arial"/>
          <w:b/>
          <w:sz w:val="22"/>
          <w:szCs w:val="22"/>
          <w:lang w:val="de-DE"/>
        </w:rPr>
        <w:t xml:space="preserve">Produktfamilie von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Plasma-Filter</w:t>
      </w:r>
      <w:r w:rsidR="004C4EEE">
        <w:rPr>
          <w:rFonts w:ascii="Arial" w:eastAsia="Arial Unicode MS" w:hAnsi="Arial" w:cs="Arial"/>
          <w:b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„</w:t>
      </w:r>
      <w:proofErr w:type="spellStart"/>
      <w:r>
        <w:rPr>
          <w:rFonts w:ascii="Arial" w:eastAsia="Arial Unicode MS" w:hAnsi="Arial" w:cs="Arial"/>
          <w:b/>
          <w:sz w:val="22"/>
          <w:szCs w:val="22"/>
          <w:lang w:val="de-DE"/>
        </w:rPr>
        <w:t>Aira</w:t>
      </w:r>
      <w:proofErr w:type="spellEnd"/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  <w:lang w:val="de-DE"/>
        </w:rPr>
        <w:t>Quadro</w:t>
      </w:r>
      <w:proofErr w:type="spellEnd"/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“ der </w:t>
      </w:r>
      <w:proofErr w:type="spellStart"/>
      <w:r>
        <w:rPr>
          <w:rFonts w:ascii="Arial" w:eastAsia="Arial Unicode MS" w:hAnsi="Arial" w:cs="Arial"/>
          <w:b/>
          <w:sz w:val="22"/>
          <w:szCs w:val="22"/>
          <w:lang w:val="de-DE"/>
        </w:rPr>
        <w:t>Avitana</w:t>
      </w:r>
      <w:proofErr w:type="spellEnd"/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GmbH (Herford) lässt hinsichtlich Reinigungsleistung, Abluftqualität, Hygiene, Umweltbilanz, Leistungsparametern und Abmessungen keine Wünsche offen.</w:t>
      </w:r>
    </w:p>
    <w:p w:rsidR="003961F9" w:rsidRPr="008D24BC" w:rsidRDefault="003961F9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F45894" w:rsidRDefault="003961F9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 jüngste Entwicklung der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Avitana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>, d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ie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Filter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familie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„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“, wurde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speziell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für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Muldenlüfter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konzipiert. Für die Absaugung direkt am Kochfeld ist eine hohe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Absaug- und Reinigungsl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eistung erforderlich, um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entgegen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zur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>normalen Aufstiegsrichtung Kochdampf</w:t>
      </w:r>
      <w:r w:rsidR="008D24BC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 xml:space="preserve"> Geruchspartikel abzuführen und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vollständig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>zu reinigen.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>Das erfordert einen hohen Luftdurchsatz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 durch das ionisierte Plasma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 xml:space="preserve">,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was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proofErr w:type="spellStart"/>
      <w:r w:rsidR="002B1AF3"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641A9F"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 w:rsidR="00641A9F">
        <w:rPr>
          <w:rFonts w:ascii="Arial" w:eastAsia="Arial Unicode MS" w:hAnsi="Arial" w:cs="Arial"/>
          <w:sz w:val="22"/>
          <w:szCs w:val="22"/>
          <w:lang w:val="de-DE"/>
        </w:rPr>
        <w:t xml:space="preserve"> spielend meistert. </w:t>
      </w:r>
    </w:p>
    <w:p w:rsidR="00271C79" w:rsidRDefault="00271C79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2B1AF3" w:rsidRDefault="003811E4" w:rsidP="00271C79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>Hohe Luftdurchsätze – und trotzdem außergewöhnlich flach</w:t>
      </w:r>
    </w:p>
    <w:p w:rsidR="002B1AF3" w:rsidRPr="00271C79" w:rsidRDefault="002B1AF3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0F5C9E" w:rsidRDefault="002B1AF3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Korrespondierend mit der jeweiligen Länge des Filters mit 400, 540 oder 640 mm – wichtig für die Kontaktdauer der zu reinigenden Abluft mit Plasma und Aktivkohle – beträgt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>die Luftleistung des Filters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400, 800 oder 1.200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m³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641A9F">
        <w:rPr>
          <w:rFonts w:ascii="Arial" w:eastAsia="Arial Unicode MS" w:hAnsi="Arial" w:cs="Arial"/>
          <w:sz w:val="22"/>
          <w:szCs w:val="22"/>
          <w:lang w:val="de-DE"/>
        </w:rPr>
        <w:t>je Stunde</w:t>
      </w:r>
      <w:r>
        <w:rPr>
          <w:rFonts w:ascii="Arial" w:eastAsia="Arial Unicode MS" w:hAnsi="Arial" w:cs="Arial"/>
          <w:sz w:val="22"/>
          <w:szCs w:val="22"/>
          <w:lang w:val="de-DE"/>
        </w:rPr>
        <w:t>.</w:t>
      </w:r>
      <w:r w:rsidR="00001AAF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proofErr w:type="spellStart"/>
      <w:r w:rsidR="000F5C9E"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0F5C9E"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 w:rsidR="000F5C9E">
        <w:rPr>
          <w:rFonts w:ascii="Arial" w:eastAsia="Arial Unicode MS" w:hAnsi="Arial" w:cs="Arial"/>
          <w:sz w:val="22"/>
          <w:szCs w:val="22"/>
          <w:lang w:val="de-DE"/>
        </w:rPr>
        <w:t>, der sowohl horizontal als auch vertikal verbaut werden kann, misst in Höhe und Breite 92 x 280 mm. Dieses geringe A</w:t>
      </w:r>
      <w:r w:rsidR="00271C79">
        <w:rPr>
          <w:rFonts w:ascii="Arial" w:eastAsia="Arial Unicode MS" w:hAnsi="Arial" w:cs="Arial"/>
          <w:sz w:val="22"/>
          <w:szCs w:val="22"/>
          <w:lang w:val="de-DE"/>
        </w:rPr>
        <w:t>ußen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maß erlaubt große Einbaufreiheiten in 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 xml:space="preserve">den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system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aufnehmenden 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>Küchenunterschrä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>nk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>en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. Anders als 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 xml:space="preserve">bei Muldenlüftern 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mit traditioneller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>Filter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technik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geht mit </w:t>
      </w:r>
      <w:proofErr w:type="spellStart"/>
      <w:r w:rsidR="000F5C9E"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0F5C9E"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so 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 xml:space="preserve">kaum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kostbarer Stauraum verloren. 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niedrige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 xml:space="preserve">Aufbauhöhe prädestiniert </w:t>
      </w:r>
      <w:r w:rsidR="00F45894">
        <w:rPr>
          <w:rFonts w:ascii="Arial" w:eastAsia="Arial Unicode MS" w:hAnsi="Arial" w:cs="Arial"/>
          <w:sz w:val="22"/>
          <w:szCs w:val="22"/>
          <w:lang w:val="de-DE"/>
        </w:rPr>
        <w:t xml:space="preserve">den </w:t>
      </w:r>
      <w:r w:rsidR="000F5C9E">
        <w:rPr>
          <w:rFonts w:ascii="Arial" w:eastAsia="Arial Unicode MS" w:hAnsi="Arial" w:cs="Arial"/>
          <w:sz w:val="22"/>
          <w:szCs w:val="22"/>
          <w:lang w:val="de-DE"/>
        </w:rPr>
        <w:t>Filter zudem für Deckenlüfter.</w:t>
      </w:r>
    </w:p>
    <w:p w:rsidR="003811E4" w:rsidRPr="00271C79" w:rsidRDefault="003811E4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4C4EEE" w:rsidRDefault="0072211B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Bei einer Primärspannung von 210-250 Volt hat der Filter eine Leistungsaufnahme von maximal 10 Watt und einen Stand-by-Verbrauch von nur 0,5 W. Der Plasma-Filter schaltet automatisch bei Inbetriebnahme des Muldenlüfters zu bzw. umgekehrt wieder ab. Damit bleibt der Energieverbrauch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sehr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niedrig. </w:t>
      </w:r>
    </w:p>
    <w:p w:rsidR="004C4EEE" w:rsidRPr="004C4EEE" w:rsidRDefault="004C4EEE" w:rsidP="003961F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001AAF" w:rsidRPr="003811E4" w:rsidRDefault="00001AAF" w:rsidP="00001AAF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3811E4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Der einzige seiner Art: geprüft und zertifiziert nach </w:t>
      </w:r>
      <w:proofErr w:type="spellStart"/>
      <w:r w:rsidRPr="003811E4">
        <w:rPr>
          <w:rFonts w:ascii="Arial" w:eastAsia="Arial Unicode MS" w:hAnsi="Arial" w:cs="Arial"/>
          <w:b/>
          <w:sz w:val="22"/>
          <w:szCs w:val="22"/>
          <w:lang w:val="de-DE"/>
        </w:rPr>
        <w:t>VDE</w:t>
      </w:r>
      <w:proofErr w:type="spellEnd"/>
    </w:p>
    <w:p w:rsidR="00001AAF" w:rsidRDefault="00001AAF" w:rsidP="00001AA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72211B" w:rsidRDefault="0072211B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 Energie- und Umweltbilanz des aus recyclingfähigen Material bestehenden Filters wird zudem gefördert, 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 xml:space="preserve">da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das System 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 xml:space="preserve">im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Umluft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>prinzip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arbeitet und folglich 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 xml:space="preserve">keine </w:t>
      </w:r>
      <w:r>
        <w:rPr>
          <w:rFonts w:ascii="Arial" w:eastAsia="Arial Unicode MS" w:hAnsi="Arial" w:cs="Arial"/>
          <w:sz w:val="22"/>
          <w:szCs w:val="22"/>
          <w:lang w:val="de-DE"/>
        </w:rPr>
        <w:t>zu erwärmende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 xml:space="preserve"> oder kühlende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Frischluft von außen angesaugt werden braucht.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 xml:space="preserve"> Auch die Gebäudehülle muss nicht durchbrochen werden.</w:t>
      </w:r>
    </w:p>
    <w:p w:rsidR="003811E4" w:rsidRPr="00271C79" w:rsidRDefault="003811E4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72211B" w:rsidRDefault="0072211B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Das relativ geringe Gewicht von 3 bi</w:t>
      </w:r>
      <w:r w:rsidR="009D39B0">
        <w:rPr>
          <w:rFonts w:ascii="Arial" w:eastAsia="Arial Unicode MS" w:hAnsi="Arial" w:cs="Arial"/>
          <w:sz w:val="22"/>
          <w:szCs w:val="22"/>
          <w:lang w:val="de-DE"/>
        </w:rPr>
        <w:t>s 6,5 Kilogramm je Filter macht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die Montage leicht und einfach. Wartungsfreiheit und Selbstreinigungssysteme zeichnen den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ebenso aus wie eine lange Lebensdauer. Als Produkt „Made in Germany“ wird eine fünfjährige Garantie gegeben. </w:t>
      </w:r>
    </w:p>
    <w:p w:rsidR="00271C79" w:rsidRPr="00271C79" w:rsidRDefault="00271C79" w:rsidP="00271C7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A465DE" w:rsidRDefault="0072211B" w:rsidP="002B1AF3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ist bisher das in Tests bei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VDM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und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IUTA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am aufwändigsten geprüfte und zertifizierte Filtersystem von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Avitana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. Neben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Überprüfung der elektrischen und gesundheitlichen Sicherheit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sind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durch die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bodennahe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Montage im Sockelbereich von Küchenunterschränken </w:t>
      </w:r>
      <w:r w:rsidR="003961F9" w:rsidRPr="003961F9">
        <w:rPr>
          <w:rFonts w:ascii="Arial" w:eastAsia="Arial Unicode MS" w:hAnsi="Arial" w:cs="Arial"/>
          <w:sz w:val="22"/>
          <w:szCs w:val="22"/>
          <w:lang w:val="de-DE"/>
        </w:rPr>
        <w:t xml:space="preserve">umfassende Tests mit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intensivem </w:t>
      </w:r>
      <w:r w:rsidR="003961F9" w:rsidRPr="003961F9">
        <w:rPr>
          <w:rFonts w:ascii="Arial" w:eastAsia="Arial Unicode MS" w:hAnsi="Arial" w:cs="Arial"/>
          <w:sz w:val="22"/>
          <w:szCs w:val="22"/>
          <w:lang w:val="de-DE"/>
        </w:rPr>
        <w:t xml:space="preserve">Wassereinlauf in die Produkte </w:t>
      </w:r>
      <w:r w:rsidR="00C323E9" w:rsidRPr="003961F9">
        <w:rPr>
          <w:rFonts w:ascii="Arial" w:eastAsia="Arial Unicode MS" w:hAnsi="Arial" w:cs="Arial"/>
          <w:sz w:val="22"/>
          <w:szCs w:val="22"/>
          <w:lang w:val="de-DE"/>
        </w:rPr>
        <w:t xml:space="preserve">eingeschlossen </w:t>
      </w:r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– die der </w:t>
      </w:r>
      <w:proofErr w:type="spellStart"/>
      <w:r w:rsidR="00C323E9"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C323E9"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 w:rsidR="00C323E9">
        <w:rPr>
          <w:rFonts w:ascii="Arial" w:eastAsia="Arial Unicode MS" w:hAnsi="Arial" w:cs="Arial"/>
          <w:sz w:val="22"/>
          <w:szCs w:val="22"/>
          <w:lang w:val="de-DE"/>
        </w:rPr>
        <w:t xml:space="preserve"> bestens gemeistert hat, wie das </w:t>
      </w:r>
      <w:proofErr w:type="spellStart"/>
      <w:r w:rsidR="00C323E9">
        <w:rPr>
          <w:rFonts w:ascii="Arial" w:eastAsia="Arial Unicode MS" w:hAnsi="Arial" w:cs="Arial"/>
          <w:sz w:val="22"/>
          <w:szCs w:val="22"/>
          <w:lang w:val="de-DE"/>
        </w:rPr>
        <w:t>VDE</w:t>
      </w:r>
      <w:proofErr w:type="spellEnd"/>
      <w:r w:rsidR="00C323E9">
        <w:rPr>
          <w:rFonts w:ascii="Arial" w:eastAsia="Arial Unicode MS" w:hAnsi="Arial" w:cs="Arial"/>
          <w:sz w:val="22"/>
          <w:szCs w:val="22"/>
          <w:lang w:val="de-DE"/>
        </w:rPr>
        <w:t>-Zertifikat beweist.</w:t>
      </w:r>
      <w:r w:rsidR="00A465DE">
        <w:rPr>
          <w:rFonts w:ascii="Arial" w:eastAsia="Arial Unicode MS" w:hAnsi="Arial" w:cs="Arial"/>
          <w:sz w:val="22"/>
          <w:szCs w:val="22"/>
          <w:lang w:val="de-DE"/>
        </w:rPr>
        <w:br w:type="page"/>
      </w:r>
    </w:p>
    <w:p w:rsidR="00F21FA6" w:rsidRPr="009D39B0" w:rsidRDefault="00F21FA6" w:rsidP="00C323E9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9D39B0">
        <w:rPr>
          <w:rFonts w:ascii="Arial" w:eastAsia="Arial Unicode MS" w:hAnsi="Arial" w:cs="Arial"/>
          <w:b/>
          <w:sz w:val="22"/>
          <w:szCs w:val="22"/>
          <w:lang w:val="de-DE"/>
        </w:rPr>
        <w:lastRenderedPageBreak/>
        <w:t>Abbildung</w:t>
      </w:r>
      <w:r w:rsidR="003D56C3">
        <w:rPr>
          <w:rFonts w:ascii="Arial" w:eastAsia="Arial Unicode MS" w:hAnsi="Arial" w:cs="Arial"/>
          <w:b/>
          <w:sz w:val="22"/>
          <w:szCs w:val="22"/>
          <w:lang w:val="de-DE"/>
        </w:rPr>
        <w:t>en</w:t>
      </w:r>
      <w:r w:rsidRPr="009D39B0">
        <w:rPr>
          <w:rFonts w:ascii="Arial" w:eastAsia="Arial Unicode MS" w:hAnsi="Arial" w:cs="Arial"/>
          <w:b/>
          <w:sz w:val="22"/>
          <w:szCs w:val="22"/>
          <w:lang w:val="de-DE"/>
        </w:rPr>
        <w:t xml:space="preserve"> (</w:t>
      </w:r>
      <w:r w:rsidR="003D56C3">
        <w:rPr>
          <w:rFonts w:ascii="Arial" w:eastAsia="Arial Unicode MS" w:hAnsi="Arial" w:cs="Arial"/>
          <w:b/>
          <w:sz w:val="22"/>
          <w:szCs w:val="22"/>
          <w:lang w:val="de-DE"/>
        </w:rPr>
        <w:t>2</w:t>
      </w:r>
      <w:r w:rsidRPr="009D39B0">
        <w:rPr>
          <w:rFonts w:ascii="Arial" w:eastAsia="Arial Unicode MS" w:hAnsi="Arial" w:cs="Arial"/>
          <w:b/>
          <w:sz w:val="22"/>
          <w:szCs w:val="22"/>
          <w:lang w:val="de-DE"/>
        </w:rPr>
        <w:t>):</w:t>
      </w:r>
    </w:p>
    <w:p w:rsidR="00F21FA6" w:rsidRPr="00F21FA6" w:rsidRDefault="00F21FA6" w:rsidP="00C323E9">
      <w:pPr>
        <w:spacing w:line="360" w:lineRule="auto"/>
        <w:rPr>
          <w:rFonts w:ascii="Arial" w:eastAsia="Arial Unicode MS" w:hAnsi="Arial" w:cs="Arial"/>
          <w:sz w:val="10"/>
          <w:szCs w:val="10"/>
          <w:lang w:val="de-DE"/>
        </w:rPr>
      </w:pPr>
    </w:p>
    <w:p w:rsidR="00F21FA6" w:rsidRDefault="00F21FA6" w:rsidP="00466301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avnd1903_b1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>:</w:t>
      </w:r>
      <w:r w:rsidR="00466301">
        <w:rPr>
          <w:rFonts w:ascii="Arial" w:eastAsia="Arial Unicode MS" w:hAnsi="Arial" w:cs="Arial"/>
          <w:sz w:val="22"/>
          <w:szCs w:val="22"/>
          <w:lang w:val="de-DE"/>
        </w:rPr>
        <w:t xml:space="preserve"> Die Produktfamilie „</w:t>
      </w:r>
      <w:proofErr w:type="spellStart"/>
      <w:r w:rsidR="00466301"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 w:rsidR="00466301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466301"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 w:rsidR="00466301">
        <w:rPr>
          <w:rFonts w:ascii="Arial" w:eastAsia="Arial Unicode MS" w:hAnsi="Arial" w:cs="Arial"/>
          <w:sz w:val="22"/>
          <w:szCs w:val="22"/>
          <w:lang w:val="de-DE"/>
        </w:rPr>
        <w:t xml:space="preserve">“ von </w:t>
      </w:r>
      <w:proofErr w:type="spellStart"/>
      <w:r w:rsidR="00466301">
        <w:rPr>
          <w:rFonts w:ascii="Arial" w:eastAsia="Arial Unicode MS" w:hAnsi="Arial" w:cs="Arial"/>
          <w:sz w:val="22"/>
          <w:szCs w:val="22"/>
          <w:lang w:val="de-DE"/>
        </w:rPr>
        <w:t>Avitana</w:t>
      </w:r>
      <w:proofErr w:type="spellEnd"/>
      <w:r w:rsidR="00466301">
        <w:rPr>
          <w:rFonts w:ascii="Arial" w:eastAsia="Arial Unicode MS" w:hAnsi="Arial" w:cs="Arial"/>
          <w:sz w:val="22"/>
          <w:szCs w:val="22"/>
          <w:lang w:val="de-DE"/>
        </w:rPr>
        <w:t xml:space="preserve"> umfasst Plasma-Filter, die sich durch hervorragende Leistungsparameter und Sicherheitsstandards auszeichnen und </w:t>
      </w:r>
      <w:r w:rsidR="002B1AF3">
        <w:rPr>
          <w:rFonts w:ascii="Arial" w:eastAsia="Arial Unicode MS" w:hAnsi="Arial" w:cs="Arial"/>
          <w:sz w:val="22"/>
          <w:szCs w:val="22"/>
          <w:lang w:val="de-DE"/>
        </w:rPr>
        <w:t xml:space="preserve">vor allem </w:t>
      </w:r>
      <w:r w:rsidR="00466301">
        <w:rPr>
          <w:rFonts w:ascii="Arial" w:eastAsia="Arial Unicode MS" w:hAnsi="Arial" w:cs="Arial"/>
          <w:sz w:val="22"/>
          <w:szCs w:val="22"/>
          <w:lang w:val="de-DE"/>
        </w:rPr>
        <w:t>in Verbindung mit Muldenabsaugsystemen bzw. -lüftern für saube</w:t>
      </w:r>
      <w:r w:rsidR="003D56C3">
        <w:rPr>
          <w:rFonts w:ascii="Arial" w:eastAsia="Arial Unicode MS" w:hAnsi="Arial" w:cs="Arial"/>
          <w:sz w:val="22"/>
          <w:szCs w:val="22"/>
          <w:lang w:val="de-DE"/>
        </w:rPr>
        <w:t>re und gesunde Raumluft sorgen.</w:t>
      </w:r>
    </w:p>
    <w:p w:rsidR="003D56C3" w:rsidRDefault="003D56C3" w:rsidP="00466301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3D56C3" w:rsidRDefault="003D56C3" w:rsidP="00466301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avnd1903_b2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>: Produkt-Logo der Plasma-Filter „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Aira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Quadro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“ von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Avitana</w:t>
      </w:r>
      <w:proofErr w:type="spellEnd"/>
    </w:p>
    <w:p w:rsidR="003D56C3" w:rsidRPr="003961F9" w:rsidRDefault="003D56C3" w:rsidP="003D56C3">
      <w:pPr>
        <w:spacing w:line="360" w:lineRule="auto"/>
        <w:jc w:val="right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Abbildung</w:t>
      </w:r>
      <w:r w:rsidR="00333848">
        <w:rPr>
          <w:rFonts w:ascii="Arial" w:eastAsia="Arial Unicode MS" w:hAnsi="Arial" w:cs="Arial"/>
          <w:sz w:val="22"/>
          <w:szCs w:val="22"/>
          <w:lang w:val="de-DE"/>
        </w:rPr>
        <w:t>en</w:t>
      </w:r>
      <w:bookmarkStart w:id="0" w:name="_GoBack"/>
      <w:bookmarkEnd w:id="0"/>
      <w:r>
        <w:rPr>
          <w:rFonts w:ascii="Arial" w:eastAsia="Arial Unicode MS" w:hAnsi="Arial" w:cs="Arial"/>
          <w:sz w:val="22"/>
          <w:szCs w:val="22"/>
          <w:lang w:val="de-DE"/>
        </w:rPr>
        <w:t xml:space="preserve">: </w:t>
      </w:r>
      <w:proofErr w:type="spellStart"/>
      <w:r>
        <w:rPr>
          <w:rFonts w:ascii="Arial" w:eastAsia="Arial Unicode MS" w:hAnsi="Arial" w:cs="Arial"/>
          <w:sz w:val="22"/>
          <w:szCs w:val="22"/>
          <w:lang w:val="de-DE"/>
        </w:rPr>
        <w:t>Avitana</w:t>
      </w:r>
      <w:proofErr w:type="spellEnd"/>
    </w:p>
    <w:sectPr w:rsidR="003D56C3" w:rsidRPr="003961F9" w:rsidSect="008D2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48" w:rsidRDefault="003338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</w:t>
                          </w:r>
                          <w:proofErr w:type="gram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307A4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avnd1903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307A4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avnd1903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48" w:rsidRDefault="003338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48" w:rsidRDefault="003338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:rsidR="00822965" w:rsidRDefault="00243CD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September </w:t>
    </w:r>
    <w:r w:rsidR="00CA5DE1">
      <w:rPr>
        <w:rFonts w:ascii="Arial" w:hAnsi="Arial"/>
        <w:color w:val="808080"/>
        <w:sz w:val="24"/>
        <w:lang w:val="de-DE"/>
      </w:rPr>
      <w:t>201</w:t>
    </w:r>
    <w:r w:rsidR="00D62930">
      <w:rPr>
        <w:rFonts w:ascii="Arial" w:hAnsi="Arial"/>
        <w:color w:val="808080"/>
        <w:sz w:val="24"/>
        <w:lang w:val="de-DE"/>
      </w:rPr>
      <w:t>9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Avitana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Avitana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33848">
      <w:rPr>
        <w:rFonts w:ascii="Arial" w:hAnsi="Arial"/>
        <w:noProof/>
        <w:color w:val="808080"/>
        <w:sz w:val="24"/>
        <w:lang w:val="de-DE"/>
      </w:rPr>
      <w:t>3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48" w:rsidRDefault="003338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5830"/>
    <w:rsid w:val="00326A1E"/>
    <w:rsid w:val="00333848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A90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A05A42A.dotm</Template>
  <TotalTime>0</TotalTime>
  <Pages>3</Pages>
  <Words>457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2019-09-12T09:30:00Z</dcterms:created>
  <dcterms:modified xsi:type="dcterms:W3CDTF">2019-09-12T09:30:00Z</dcterms:modified>
</cp:coreProperties>
</file>