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1F9" w:rsidRPr="003961F9" w:rsidRDefault="008C1DEB" w:rsidP="003961F9">
      <w:pPr>
        <w:spacing w:line="360" w:lineRule="auto"/>
        <w:rPr>
          <w:rFonts w:ascii="Arial" w:eastAsia="Arial Unicode MS" w:hAnsi="Arial" w:cs="Arial"/>
          <w:b/>
          <w:sz w:val="24"/>
          <w:szCs w:val="24"/>
          <w:lang w:val="de-DE"/>
        </w:rPr>
      </w:pPr>
      <w:bookmarkStart w:id="0" w:name="_GoBack"/>
      <w:bookmarkEnd w:id="0"/>
      <w:r>
        <w:rPr>
          <w:rFonts w:ascii="Arial" w:eastAsia="Arial Unicode MS" w:hAnsi="Arial" w:cs="Arial"/>
          <w:b/>
          <w:sz w:val="24"/>
          <w:szCs w:val="24"/>
          <w:lang w:val="de-DE"/>
        </w:rPr>
        <w:t xml:space="preserve">Aira Rondo 150: klein im </w:t>
      </w:r>
      <w:r w:rsidR="00F93389">
        <w:rPr>
          <w:rFonts w:ascii="Arial" w:eastAsia="Arial Unicode MS" w:hAnsi="Arial" w:cs="Arial"/>
          <w:b/>
          <w:sz w:val="24"/>
          <w:szCs w:val="24"/>
          <w:lang w:val="de-DE"/>
        </w:rPr>
        <w:t>Format</w:t>
      </w:r>
      <w:r>
        <w:rPr>
          <w:rFonts w:ascii="Arial" w:eastAsia="Arial Unicode MS" w:hAnsi="Arial" w:cs="Arial"/>
          <w:b/>
          <w:sz w:val="24"/>
          <w:szCs w:val="24"/>
          <w:lang w:val="de-DE"/>
        </w:rPr>
        <w:t>, groß in der Leistung</w:t>
      </w:r>
    </w:p>
    <w:p w:rsidR="003961F9" w:rsidRPr="008D24BC" w:rsidRDefault="003961F9" w:rsidP="003961F9">
      <w:pPr>
        <w:spacing w:line="360" w:lineRule="auto"/>
        <w:rPr>
          <w:rFonts w:ascii="Arial" w:eastAsia="Arial Unicode MS" w:hAnsi="Arial" w:cs="Arial"/>
          <w:b/>
          <w:sz w:val="24"/>
          <w:szCs w:val="24"/>
          <w:lang w:val="de-DE"/>
        </w:rPr>
      </w:pPr>
    </w:p>
    <w:p w:rsidR="003961F9" w:rsidRPr="003961F9" w:rsidRDefault="008C1DEB" w:rsidP="003961F9">
      <w:pPr>
        <w:spacing w:line="360" w:lineRule="auto"/>
        <w:rPr>
          <w:rFonts w:ascii="Arial" w:eastAsia="Arial Unicode MS" w:hAnsi="Arial" w:cs="Arial"/>
          <w:b/>
          <w:sz w:val="24"/>
          <w:szCs w:val="24"/>
          <w:lang w:val="de-DE"/>
        </w:rPr>
      </w:pPr>
      <w:r>
        <w:rPr>
          <w:rFonts w:ascii="Arial" w:eastAsia="Arial Unicode MS" w:hAnsi="Arial" w:cs="Arial"/>
          <w:b/>
          <w:sz w:val="24"/>
          <w:szCs w:val="24"/>
          <w:lang w:val="de-DE"/>
        </w:rPr>
        <w:t xml:space="preserve">Neuer Plasmafilter </w:t>
      </w:r>
      <w:r w:rsidR="003961F9" w:rsidRPr="003961F9">
        <w:rPr>
          <w:rFonts w:ascii="Arial" w:eastAsia="Arial Unicode MS" w:hAnsi="Arial" w:cs="Arial"/>
          <w:b/>
          <w:sz w:val="24"/>
          <w:szCs w:val="24"/>
          <w:lang w:val="de-DE"/>
        </w:rPr>
        <w:t xml:space="preserve">von Avitana </w:t>
      </w:r>
      <w:r>
        <w:rPr>
          <w:rFonts w:ascii="Arial" w:eastAsia="Arial Unicode MS" w:hAnsi="Arial" w:cs="Arial"/>
          <w:b/>
          <w:sz w:val="24"/>
          <w:szCs w:val="24"/>
          <w:lang w:val="de-DE"/>
        </w:rPr>
        <w:t xml:space="preserve">im Trend immer </w:t>
      </w:r>
      <w:r w:rsidR="00F93389">
        <w:rPr>
          <w:rFonts w:ascii="Arial" w:eastAsia="Arial Unicode MS" w:hAnsi="Arial" w:cs="Arial"/>
          <w:b/>
          <w:sz w:val="24"/>
          <w:szCs w:val="24"/>
          <w:lang w:val="de-DE"/>
        </w:rPr>
        <w:t>smarter werdenden</w:t>
      </w:r>
      <w:r w:rsidR="00DD5EC7">
        <w:rPr>
          <w:rFonts w:ascii="Arial" w:eastAsia="Arial Unicode MS" w:hAnsi="Arial" w:cs="Arial"/>
          <w:b/>
          <w:sz w:val="24"/>
          <w:szCs w:val="24"/>
          <w:lang w:val="de-DE"/>
        </w:rPr>
        <w:t xml:space="preserve"> Geräte-D</w:t>
      </w:r>
      <w:r w:rsidR="00F93389">
        <w:rPr>
          <w:rFonts w:ascii="Arial" w:eastAsia="Arial Unicode MS" w:hAnsi="Arial" w:cs="Arial"/>
          <w:b/>
          <w:sz w:val="24"/>
          <w:szCs w:val="24"/>
          <w:lang w:val="de-DE"/>
        </w:rPr>
        <w:t>esigns</w:t>
      </w:r>
    </w:p>
    <w:p w:rsidR="003961F9" w:rsidRPr="008D24BC" w:rsidRDefault="003961F9" w:rsidP="003961F9">
      <w:pPr>
        <w:spacing w:line="360" w:lineRule="auto"/>
        <w:rPr>
          <w:rFonts w:ascii="Arial" w:eastAsia="Arial Unicode MS" w:hAnsi="Arial" w:cs="Arial"/>
          <w:sz w:val="24"/>
          <w:szCs w:val="24"/>
          <w:lang w:val="de-DE"/>
        </w:rPr>
      </w:pPr>
    </w:p>
    <w:p w:rsidR="009778A3" w:rsidRDefault="009778A3" w:rsidP="009778A3">
      <w:pPr>
        <w:spacing w:line="360" w:lineRule="auto"/>
        <w:rPr>
          <w:rFonts w:ascii="Arial" w:eastAsia="Arial Unicode MS" w:hAnsi="Arial" w:cs="Arial"/>
          <w:b/>
          <w:sz w:val="22"/>
          <w:szCs w:val="22"/>
          <w:lang w:val="de-DE"/>
        </w:rPr>
      </w:pPr>
      <w:r>
        <w:rPr>
          <w:rFonts w:ascii="Arial" w:eastAsia="Arial Unicode MS" w:hAnsi="Arial" w:cs="Arial"/>
          <w:b/>
          <w:sz w:val="22"/>
          <w:szCs w:val="22"/>
          <w:lang w:val="de-DE"/>
        </w:rPr>
        <w:t>„</w:t>
      </w:r>
      <w:r w:rsidRPr="009778A3">
        <w:rPr>
          <w:rFonts w:ascii="Arial" w:eastAsia="Arial Unicode MS" w:hAnsi="Arial" w:cs="Arial"/>
          <w:b/>
          <w:sz w:val="22"/>
          <w:szCs w:val="22"/>
          <w:lang w:val="de-DE"/>
        </w:rPr>
        <w:t xml:space="preserve">Aira </w:t>
      </w:r>
      <w:r>
        <w:rPr>
          <w:rFonts w:ascii="Arial" w:eastAsia="Arial Unicode MS" w:hAnsi="Arial" w:cs="Arial"/>
          <w:b/>
          <w:sz w:val="22"/>
          <w:szCs w:val="22"/>
          <w:lang w:val="de-DE"/>
        </w:rPr>
        <w:t xml:space="preserve">Rondo“ heißen die </w:t>
      </w:r>
      <w:r w:rsidRPr="009778A3">
        <w:rPr>
          <w:rFonts w:ascii="Arial" w:eastAsia="Arial Unicode MS" w:hAnsi="Arial" w:cs="Arial"/>
          <w:b/>
          <w:sz w:val="22"/>
          <w:szCs w:val="22"/>
          <w:lang w:val="de-DE"/>
        </w:rPr>
        <w:t>Erfolgsmodell</w:t>
      </w:r>
      <w:r>
        <w:rPr>
          <w:rFonts w:ascii="Arial" w:eastAsia="Arial Unicode MS" w:hAnsi="Arial" w:cs="Arial"/>
          <w:b/>
          <w:sz w:val="22"/>
          <w:szCs w:val="22"/>
          <w:lang w:val="de-DE"/>
        </w:rPr>
        <w:t>e</w:t>
      </w:r>
      <w:r w:rsidRPr="009778A3">
        <w:rPr>
          <w:rFonts w:ascii="Arial" w:eastAsia="Arial Unicode MS" w:hAnsi="Arial" w:cs="Arial"/>
          <w:b/>
          <w:sz w:val="22"/>
          <w:szCs w:val="22"/>
          <w:lang w:val="de-DE"/>
        </w:rPr>
        <w:t xml:space="preserve"> unter den </w:t>
      </w:r>
      <w:r>
        <w:rPr>
          <w:rFonts w:ascii="Arial" w:eastAsia="Arial Unicode MS" w:hAnsi="Arial" w:cs="Arial"/>
          <w:b/>
          <w:sz w:val="22"/>
          <w:szCs w:val="22"/>
          <w:lang w:val="de-DE"/>
        </w:rPr>
        <w:t>Kaltp</w:t>
      </w:r>
      <w:r w:rsidRPr="009778A3">
        <w:rPr>
          <w:rFonts w:ascii="Arial" w:eastAsia="Arial Unicode MS" w:hAnsi="Arial" w:cs="Arial"/>
          <w:b/>
          <w:sz w:val="22"/>
          <w:szCs w:val="22"/>
          <w:lang w:val="de-DE"/>
        </w:rPr>
        <w:t xml:space="preserve">lasma-Filtersystemen. </w:t>
      </w:r>
      <w:r>
        <w:rPr>
          <w:rFonts w:ascii="Arial" w:eastAsia="Arial Unicode MS" w:hAnsi="Arial" w:cs="Arial"/>
          <w:b/>
          <w:sz w:val="22"/>
          <w:szCs w:val="22"/>
          <w:lang w:val="de-DE"/>
        </w:rPr>
        <w:t xml:space="preserve">Hersteller Avitana verfolgt damit das Ziel, </w:t>
      </w:r>
      <w:r w:rsidRPr="009778A3">
        <w:rPr>
          <w:rFonts w:ascii="Arial" w:eastAsia="Arial Unicode MS" w:hAnsi="Arial" w:cs="Arial"/>
          <w:b/>
          <w:sz w:val="22"/>
          <w:szCs w:val="22"/>
          <w:lang w:val="de-DE"/>
        </w:rPr>
        <w:t xml:space="preserve">aus </w:t>
      </w:r>
      <w:r>
        <w:rPr>
          <w:rFonts w:ascii="Arial" w:eastAsia="Arial Unicode MS" w:hAnsi="Arial" w:cs="Arial"/>
          <w:b/>
          <w:sz w:val="22"/>
          <w:szCs w:val="22"/>
          <w:lang w:val="de-DE"/>
        </w:rPr>
        <w:t>geruchs- und schadstoff</w:t>
      </w:r>
      <w:r w:rsidRPr="009778A3">
        <w:rPr>
          <w:rFonts w:ascii="Arial" w:eastAsia="Arial Unicode MS" w:hAnsi="Arial" w:cs="Arial"/>
          <w:b/>
          <w:sz w:val="22"/>
          <w:szCs w:val="22"/>
          <w:lang w:val="de-DE"/>
        </w:rPr>
        <w:t>belastete</w:t>
      </w:r>
      <w:r>
        <w:rPr>
          <w:rFonts w:ascii="Arial" w:eastAsia="Arial Unicode MS" w:hAnsi="Arial" w:cs="Arial"/>
          <w:b/>
          <w:sz w:val="22"/>
          <w:szCs w:val="22"/>
          <w:lang w:val="de-DE"/>
        </w:rPr>
        <w:t xml:space="preserve">m Küchendunst wieder </w:t>
      </w:r>
      <w:r w:rsidRPr="009778A3">
        <w:rPr>
          <w:rFonts w:ascii="Arial" w:eastAsia="Arial Unicode MS" w:hAnsi="Arial" w:cs="Arial"/>
          <w:b/>
          <w:sz w:val="22"/>
          <w:szCs w:val="22"/>
          <w:lang w:val="de-DE"/>
        </w:rPr>
        <w:t>frische Raumluft zu machen</w:t>
      </w:r>
      <w:r>
        <w:rPr>
          <w:rFonts w:ascii="Arial" w:eastAsia="Arial Unicode MS" w:hAnsi="Arial" w:cs="Arial"/>
          <w:b/>
          <w:sz w:val="22"/>
          <w:szCs w:val="22"/>
          <w:lang w:val="de-DE"/>
        </w:rPr>
        <w:t xml:space="preserve">. Konzipiert für Abzugshauben lässt die Rondo-Filterfamilie hinsichtlich Reinigungsleistung, Abluftqualität, Hygiene, Umweltbilanz und Leistungsparameter </w:t>
      </w:r>
      <w:r w:rsidR="00F93389">
        <w:rPr>
          <w:rFonts w:ascii="Arial" w:eastAsia="Arial Unicode MS" w:hAnsi="Arial" w:cs="Arial"/>
          <w:b/>
          <w:sz w:val="22"/>
          <w:szCs w:val="22"/>
          <w:lang w:val="de-DE"/>
        </w:rPr>
        <w:t xml:space="preserve">keine </w:t>
      </w:r>
      <w:r>
        <w:rPr>
          <w:rFonts w:ascii="Arial" w:eastAsia="Arial Unicode MS" w:hAnsi="Arial" w:cs="Arial"/>
          <w:b/>
          <w:sz w:val="22"/>
          <w:szCs w:val="22"/>
          <w:lang w:val="de-DE"/>
        </w:rPr>
        <w:t>Wünsche offen. Dem Trend zu immer schmaler dimensionierten Ab</w:t>
      </w:r>
      <w:r w:rsidR="00624346">
        <w:rPr>
          <w:rFonts w:ascii="Arial" w:eastAsia="Arial Unicode MS" w:hAnsi="Arial" w:cs="Arial"/>
          <w:b/>
          <w:sz w:val="22"/>
          <w:szCs w:val="22"/>
          <w:lang w:val="de-DE"/>
        </w:rPr>
        <w:t>luf</w:t>
      </w:r>
      <w:r>
        <w:rPr>
          <w:rFonts w:ascii="Arial" w:eastAsia="Arial Unicode MS" w:hAnsi="Arial" w:cs="Arial"/>
          <w:b/>
          <w:sz w:val="22"/>
          <w:szCs w:val="22"/>
          <w:lang w:val="de-DE"/>
        </w:rPr>
        <w:t xml:space="preserve">tleitungen bei gleichen oder besseren Luftleistungen wird </w:t>
      </w:r>
      <w:r w:rsidR="00F93389">
        <w:rPr>
          <w:rFonts w:ascii="Arial" w:eastAsia="Arial Unicode MS" w:hAnsi="Arial" w:cs="Arial"/>
          <w:b/>
          <w:sz w:val="22"/>
          <w:szCs w:val="22"/>
          <w:lang w:val="de-DE"/>
        </w:rPr>
        <w:t xml:space="preserve">jetzt </w:t>
      </w:r>
      <w:r>
        <w:rPr>
          <w:rFonts w:ascii="Arial" w:eastAsia="Arial Unicode MS" w:hAnsi="Arial" w:cs="Arial"/>
          <w:b/>
          <w:sz w:val="22"/>
          <w:szCs w:val="22"/>
          <w:lang w:val="de-DE"/>
        </w:rPr>
        <w:t xml:space="preserve">der neu entwickelte „Aira Rondo 150“ mit </w:t>
      </w:r>
      <w:r w:rsidR="00624346">
        <w:rPr>
          <w:rFonts w:ascii="Arial" w:eastAsia="Arial Unicode MS" w:hAnsi="Arial" w:cs="Arial"/>
          <w:b/>
          <w:sz w:val="22"/>
          <w:szCs w:val="22"/>
          <w:lang w:val="de-DE"/>
        </w:rPr>
        <w:t xml:space="preserve">nur </w:t>
      </w:r>
      <w:r>
        <w:rPr>
          <w:rFonts w:ascii="Arial" w:eastAsia="Arial Unicode MS" w:hAnsi="Arial" w:cs="Arial"/>
          <w:b/>
          <w:sz w:val="22"/>
          <w:szCs w:val="22"/>
          <w:lang w:val="de-DE"/>
        </w:rPr>
        <w:t>150 mm Durchmesser gerecht.</w:t>
      </w:r>
    </w:p>
    <w:p w:rsidR="003961F9" w:rsidRDefault="003961F9" w:rsidP="003961F9">
      <w:pPr>
        <w:spacing w:line="360" w:lineRule="auto"/>
        <w:rPr>
          <w:rFonts w:ascii="Arial" w:eastAsia="Arial Unicode MS" w:hAnsi="Arial" w:cs="Arial"/>
          <w:sz w:val="22"/>
          <w:szCs w:val="22"/>
          <w:lang w:val="de-DE"/>
        </w:rPr>
      </w:pPr>
    </w:p>
    <w:p w:rsidR="00624346" w:rsidRDefault="00624346" w:rsidP="00624346">
      <w:pPr>
        <w:spacing w:line="360" w:lineRule="auto"/>
        <w:rPr>
          <w:rFonts w:ascii="Arial" w:eastAsia="Arial Unicode MS" w:hAnsi="Arial" w:cs="Arial"/>
          <w:sz w:val="22"/>
          <w:szCs w:val="22"/>
          <w:lang w:val="de-DE"/>
        </w:rPr>
      </w:pPr>
      <w:r w:rsidRPr="00624346">
        <w:rPr>
          <w:rFonts w:ascii="Arial" w:eastAsia="Arial Unicode MS" w:hAnsi="Arial" w:cs="Arial"/>
          <w:sz w:val="22"/>
          <w:szCs w:val="22"/>
          <w:lang w:val="de-DE"/>
        </w:rPr>
        <w:t>Koch- und Bratgerüche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 sind lästig</w:t>
      </w:r>
      <w:r w:rsidR="00DD5EC7">
        <w:rPr>
          <w:rFonts w:ascii="Arial" w:eastAsia="Arial Unicode MS" w:hAnsi="Arial" w:cs="Arial"/>
          <w:sz w:val="22"/>
          <w:szCs w:val="22"/>
          <w:lang w:val="de-DE"/>
        </w:rPr>
        <w:t xml:space="preserve"> –</w:t>
      </w:r>
      <w:r w:rsidRPr="00624346">
        <w:rPr>
          <w:rFonts w:ascii="Arial" w:eastAsia="Arial Unicode MS" w:hAnsi="Arial" w:cs="Arial"/>
          <w:sz w:val="22"/>
          <w:szCs w:val="22"/>
          <w:lang w:val="de-DE"/>
        </w:rPr>
        <w:t xml:space="preserve"> durch Viren, Bakterien, Milben und Allergene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 </w:t>
      </w:r>
      <w:r w:rsidR="00DD5EC7">
        <w:rPr>
          <w:rFonts w:ascii="Arial" w:eastAsia="Arial Unicode MS" w:hAnsi="Arial" w:cs="Arial"/>
          <w:sz w:val="22"/>
          <w:szCs w:val="22"/>
          <w:lang w:val="de-DE"/>
        </w:rPr>
        <w:t xml:space="preserve">aufgeladene </w:t>
      </w:r>
      <w:r w:rsidRPr="00624346">
        <w:rPr>
          <w:rFonts w:ascii="Arial" w:eastAsia="Arial Unicode MS" w:hAnsi="Arial" w:cs="Arial"/>
          <w:sz w:val="22"/>
          <w:szCs w:val="22"/>
          <w:lang w:val="de-DE"/>
        </w:rPr>
        <w:t>Luft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 ist sogar gefährlich. Dank der </w:t>
      </w:r>
      <w:r w:rsidRPr="00624346">
        <w:rPr>
          <w:rFonts w:ascii="Arial" w:eastAsia="Arial Unicode MS" w:hAnsi="Arial" w:cs="Arial"/>
          <w:sz w:val="22"/>
          <w:szCs w:val="22"/>
          <w:lang w:val="de-DE"/>
        </w:rPr>
        <w:t xml:space="preserve">Plasma-Filtration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in den verschiedenen </w:t>
      </w:r>
      <w:r w:rsidR="005808FE">
        <w:rPr>
          <w:rFonts w:ascii="Arial" w:eastAsia="Arial Unicode MS" w:hAnsi="Arial" w:cs="Arial"/>
          <w:sz w:val="22"/>
          <w:szCs w:val="22"/>
          <w:lang w:val="de-DE"/>
        </w:rPr>
        <w:t>Filters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ystemen des Herforder </w:t>
      </w:r>
      <w:r w:rsidR="005808FE">
        <w:rPr>
          <w:rFonts w:ascii="Arial" w:eastAsia="Arial Unicode MS" w:hAnsi="Arial" w:cs="Arial"/>
          <w:sz w:val="22"/>
          <w:szCs w:val="22"/>
          <w:lang w:val="de-DE"/>
        </w:rPr>
        <w:t xml:space="preserve">Unternehmens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Avitana GmbH </w:t>
      </w:r>
      <w:r w:rsidRPr="00624346">
        <w:rPr>
          <w:rFonts w:ascii="Arial" w:eastAsia="Arial Unicode MS" w:hAnsi="Arial" w:cs="Arial"/>
          <w:sz w:val="22"/>
          <w:szCs w:val="22"/>
          <w:lang w:val="de-DE"/>
        </w:rPr>
        <w:t>werden die Molekularstrukturen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 </w:t>
      </w:r>
      <w:r w:rsidRPr="00624346">
        <w:rPr>
          <w:rFonts w:ascii="Arial" w:eastAsia="Arial Unicode MS" w:hAnsi="Arial" w:cs="Arial"/>
          <w:sz w:val="22"/>
          <w:szCs w:val="22"/>
          <w:lang w:val="de-DE"/>
        </w:rPr>
        <w:t xml:space="preserve">der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belasteten Küchen- bzw. Raumluft </w:t>
      </w:r>
      <w:r w:rsidRPr="00624346">
        <w:rPr>
          <w:rFonts w:ascii="Arial" w:eastAsia="Arial Unicode MS" w:hAnsi="Arial" w:cs="Arial"/>
          <w:sz w:val="22"/>
          <w:szCs w:val="22"/>
          <w:lang w:val="de-DE"/>
        </w:rPr>
        <w:t>ionisiert</w:t>
      </w:r>
      <w:r w:rsidR="00DD5EC7">
        <w:rPr>
          <w:rFonts w:ascii="Arial" w:eastAsia="Arial Unicode MS" w:hAnsi="Arial" w:cs="Arial"/>
          <w:sz w:val="22"/>
          <w:szCs w:val="22"/>
          <w:lang w:val="de-DE"/>
        </w:rPr>
        <w:t xml:space="preserve"> und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 physikalisch reduziert. Das Ergebnis: </w:t>
      </w:r>
      <w:r w:rsidR="00DD5EC7">
        <w:rPr>
          <w:rFonts w:ascii="Arial" w:eastAsia="Arial Unicode MS" w:hAnsi="Arial" w:cs="Arial"/>
          <w:sz w:val="22"/>
          <w:szCs w:val="22"/>
          <w:lang w:val="de-DE"/>
        </w:rPr>
        <w:t xml:space="preserve">gereinigte, </w:t>
      </w:r>
      <w:r w:rsidR="005808FE">
        <w:rPr>
          <w:rFonts w:ascii="Arial" w:eastAsia="Arial Unicode MS" w:hAnsi="Arial" w:cs="Arial"/>
          <w:sz w:val="22"/>
          <w:szCs w:val="22"/>
          <w:lang w:val="de-DE"/>
        </w:rPr>
        <w:t xml:space="preserve">wieder </w:t>
      </w:r>
      <w:r>
        <w:rPr>
          <w:rFonts w:ascii="Arial" w:eastAsia="Arial Unicode MS" w:hAnsi="Arial" w:cs="Arial"/>
          <w:sz w:val="22"/>
          <w:szCs w:val="22"/>
          <w:lang w:val="de-DE"/>
        </w:rPr>
        <w:t>saubere</w:t>
      </w:r>
      <w:r w:rsidR="00DD5EC7">
        <w:rPr>
          <w:rFonts w:ascii="Arial" w:eastAsia="Arial Unicode MS" w:hAnsi="Arial" w:cs="Arial"/>
          <w:sz w:val="22"/>
          <w:szCs w:val="22"/>
          <w:lang w:val="de-DE"/>
        </w:rPr>
        <w:t xml:space="preserve"> und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 frische </w:t>
      </w:r>
      <w:r w:rsidR="005808FE">
        <w:rPr>
          <w:rFonts w:ascii="Arial" w:eastAsia="Arial Unicode MS" w:hAnsi="Arial" w:cs="Arial"/>
          <w:sz w:val="22"/>
          <w:szCs w:val="22"/>
          <w:lang w:val="de-DE"/>
        </w:rPr>
        <w:t>Atemluft in Zimmern und Wohnungen.</w:t>
      </w:r>
    </w:p>
    <w:p w:rsidR="00624346" w:rsidRDefault="00624346" w:rsidP="00624346">
      <w:pPr>
        <w:spacing w:line="360" w:lineRule="auto"/>
        <w:rPr>
          <w:rFonts w:ascii="Arial" w:eastAsia="Arial Unicode MS" w:hAnsi="Arial" w:cs="Arial"/>
          <w:sz w:val="22"/>
          <w:szCs w:val="22"/>
          <w:lang w:val="de-DE"/>
        </w:rPr>
      </w:pPr>
    </w:p>
    <w:p w:rsidR="005808FE" w:rsidRDefault="005808FE" w:rsidP="006900F7">
      <w:pPr>
        <w:spacing w:line="360" w:lineRule="auto"/>
        <w:ind w:right="-85"/>
        <w:rPr>
          <w:rFonts w:ascii="Arial" w:eastAsia="Arial Unicode MS" w:hAnsi="Arial" w:cs="Arial"/>
          <w:sz w:val="22"/>
          <w:szCs w:val="22"/>
          <w:lang w:val="de-DE"/>
        </w:rPr>
      </w:pPr>
      <w:r>
        <w:rPr>
          <w:rFonts w:ascii="Arial" w:eastAsia="Arial Unicode MS" w:hAnsi="Arial" w:cs="Arial"/>
          <w:sz w:val="22"/>
          <w:szCs w:val="22"/>
          <w:lang w:val="de-DE"/>
        </w:rPr>
        <w:t xml:space="preserve">Die Aira Rondo-Produktfamilie kommt für Dunstabzugshauben zum Einsatz. </w:t>
      </w:r>
      <w:r w:rsidR="0061240E">
        <w:rPr>
          <w:rFonts w:ascii="Arial" w:eastAsia="Arial Unicode MS" w:hAnsi="Arial" w:cs="Arial"/>
          <w:sz w:val="22"/>
          <w:szCs w:val="22"/>
          <w:lang w:val="de-DE"/>
        </w:rPr>
        <w:t xml:space="preserve">Hierzu werden immer kleinere und schmalere Luft-Leitungssysteme nachgefragt, da die gesamte Dimensionierung technischer Hilfssysteme in modernen Küchen dem Trend zu </w:t>
      </w:r>
      <w:r w:rsidR="00F93389">
        <w:rPr>
          <w:rFonts w:ascii="Arial" w:eastAsia="Arial Unicode MS" w:hAnsi="Arial" w:cs="Arial"/>
          <w:sz w:val="22"/>
          <w:szCs w:val="22"/>
          <w:lang w:val="de-DE"/>
        </w:rPr>
        <w:t xml:space="preserve">smarten </w:t>
      </w:r>
      <w:r w:rsidR="0061240E">
        <w:rPr>
          <w:rFonts w:ascii="Arial" w:eastAsia="Arial Unicode MS" w:hAnsi="Arial" w:cs="Arial"/>
          <w:sz w:val="22"/>
          <w:szCs w:val="22"/>
          <w:lang w:val="de-DE"/>
        </w:rPr>
        <w:t xml:space="preserve">Design und möglichst </w:t>
      </w:r>
      <w:r w:rsidR="00F93389">
        <w:rPr>
          <w:rFonts w:ascii="Arial" w:eastAsia="Arial Unicode MS" w:hAnsi="Arial" w:cs="Arial"/>
          <w:sz w:val="22"/>
          <w:szCs w:val="22"/>
          <w:lang w:val="de-DE"/>
        </w:rPr>
        <w:t xml:space="preserve">geringen </w:t>
      </w:r>
      <w:r w:rsidR="0061240E">
        <w:rPr>
          <w:rFonts w:ascii="Arial" w:eastAsia="Arial Unicode MS" w:hAnsi="Arial" w:cs="Arial"/>
          <w:sz w:val="22"/>
          <w:szCs w:val="22"/>
          <w:lang w:val="de-DE"/>
        </w:rPr>
        <w:t xml:space="preserve">Bemaßungen folgt. Die bisher verfügbaren Baureihen mit 180 und 210 mm Durchmesser hat Avitana deshalb um den Filterdurchmesser 150 mm ergänzt – ein kluger Schritt, denn damit wird das Einsatzspektrum </w:t>
      </w:r>
      <w:r w:rsidR="006900F7">
        <w:rPr>
          <w:rFonts w:ascii="Arial" w:eastAsia="Arial Unicode MS" w:hAnsi="Arial" w:cs="Arial"/>
          <w:sz w:val="22"/>
          <w:szCs w:val="22"/>
          <w:lang w:val="de-DE"/>
        </w:rPr>
        <w:t xml:space="preserve">für Plasmafilter in allen </w:t>
      </w:r>
      <w:r w:rsidR="0061240E">
        <w:rPr>
          <w:rFonts w:ascii="Arial" w:eastAsia="Arial Unicode MS" w:hAnsi="Arial" w:cs="Arial"/>
          <w:sz w:val="22"/>
          <w:szCs w:val="22"/>
          <w:lang w:val="de-DE"/>
        </w:rPr>
        <w:t xml:space="preserve">Abzugshauben </w:t>
      </w:r>
      <w:r w:rsidR="006900F7">
        <w:rPr>
          <w:rFonts w:ascii="Arial" w:eastAsia="Arial Unicode MS" w:hAnsi="Arial" w:cs="Arial"/>
          <w:sz w:val="22"/>
          <w:szCs w:val="22"/>
          <w:lang w:val="de-DE"/>
        </w:rPr>
        <w:t>komplett abgedeckt.</w:t>
      </w:r>
    </w:p>
    <w:p w:rsidR="0061240E" w:rsidRDefault="0061240E" w:rsidP="005808FE">
      <w:pPr>
        <w:spacing w:line="360" w:lineRule="auto"/>
        <w:rPr>
          <w:rFonts w:ascii="Arial" w:eastAsia="Arial Unicode MS" w:hAnsi="Arial" w:cs="Arial"/>
          <w:sz w:val="22"/>
          <w:szCs w:val="22"/>
          <w:lang w:val="de-DE"/>
        </w:rPr>
      </w:pPr>
    </w:p>
    <w:p w:rsidR="006900F7" w:rsidRDefault="006900F7" w:rsidP="005808FE">
      <w:pPr>
        <w:spacing w:line="360" w:lineRule="auto"/>
        <w:rPr>
          <w:rFonts w:ascii="Arial" w:eastAsia="Arial Unicode MS" w:hAnsi="Arial" w:cs="Arial"/>
          <w:sz w:val="22"/>
          <w:szCs w:val="22"/>
          <w:lang w:val="de-DE"/>
        </w:rPr>
      </w:pPr>
      <w:r>
        <w:rPr>
          <w:rFonts w:ascii="Arial" w:eastAsia="Arial Unicode MS" w:hAnsi="Arial" w:cs="Arial"/>
          <w:sz w:val="22"/>
          <w:szCs w:val="22"/>
          <w:lang w:val="de-DE"/>
        </w:rPr>
        <w:lastRenderedPageBreak/>
        <w:t xml:space="preserve">Die jetzt dritte Baureihe der Rondo-Filterfamilie zeigt bei aller Verschlankung trotzdem volle Leistung und </w:t>
      </w:r>
      <w:r w:rsidR="00F93389">
        <w:rPr>
          <w:rFonts w:ascii="Arial" w:eastAsia="Arial Unicode MS" w:hAnsi="Arial" w:cs="Arial"/>
          <w:sz w:val="22"/>
          <w:szCs w:val="22"/>
          <w:lang w:val="de-DE"/>
        </w:rPr>
        <w:t>Einsatzvielfalt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. Denn wie </w:t>
      </w:r>
      <w:r w:rsidR="00F93389">
        <w:rPr>
          <w:rFonts w:ascii="Arial" w:eastAsia="Arial Unicode MS" w:hAnsi="Arial" w:cs="Arial"/>
          <w:sz w:val="22"/>
          <w:szCs w:val="22"/>
          <w:lang w:val="de-DE"/>
        </w:rPr>
        <w:t xml:space="preserve">gewohnt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sind wiederum drei Leistungsstufen verfügbar: von 350 über 550 bis in der Spitze sogar außergewöhnliche 650 m³ Luftleistung pro Stunde. Korrespondierend mit der Filterleistung wird </w:t>
      </w:r>
      <w:r w:rsidR="00DD5EC7">
        <w:rPr>
          <w:rFonts w:ascii="Arial" w:eastAsia="Arial Unicode MS" w:hAnsi="Arial" w:cs="Arial"/>
          <w:sz w:val="22"/>
          <w:szCs w:val="22"/>
          <w:lang w:val="de-DE"/>
        </w:rPr>
        <w:t xml:space="preserve">„Aira </w:t>
      </w:r>
      <w:r>
        <w:rPr>
          <w:rFonts w:ascii="Arial" w:eastAsia="Arial Unicode MS" w:hAnsi="Arial" w:cs="Arial"/>
          <w:sz w:val="22"/>
          <w:szCs w:val="22"/>
          <w:lang w:val="de-DE"/>
        </w:rPr>
        <w:t>Rondo 150</w:t>
      </w:r>
      <w:r w:rsidR="00DD5EC7">
        <w:rPr>
          <w:rFonts w:ascii="Arial" w:eastAsia="Arial Unicode MS" w:hAnsi="Arial" w:cs="Arial"/>
          <w:sz w:val="22"/>
          <w:szCs w:val="22"/>
          <w:lang w:val="de-DE"/>
        </w:rPr>
        <w:t>“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 in 120, 180 oder 240 mm</w:t>
      </w:r>
      <w:r w:rsidR="00DD5EC7">
        <w:rPr>
          <w:rFonts w:ascii="Arial" w:eastAsia="Arial Unicode MS" w:hAnsi="Arial" w:cs="Arial"/>
          <w:sz w:val="22"/>
          <w:szCs w:val="22"/>
          <w:lang w:val="de-DE"/>
        </w:rPr>
        <w:t xml:space="preserve"> Aufbauhöhe angeboten.</w:t>
      </w:r>
    </w:p>
    <w:p w:rsidR="0061240E" w:rsidRDefault="0061240E" w:rsidP="005808FE">
      <w:pPr>
        <w:spacing w:line="360" w:lineRule="auto"/>
        <w:rPr>
          <w:rFonts w:ascii="Arial" w:eastAsia="Arial Unicode MS" w:hAnsi="Arial" w:cs="Arial"/>
          <w:sz w:val="22"/>
          <w:szCs w:val="22"/>
          <w:lang w:val="de-DE"/>
        </w:rPr>
      </w:pPr>
    </w:p>
    <w:p w:rsidR="00DD5EC7" w:rsidRDefault="00DD5EC7" w:rsidP="005808FE">
      <w:pPr>
        <w:spacing w:line="360" w:lineRule="auto"/>
        <w:rPr>
          <w:rFonts w:ascii="Arial" w:eastAsia="Arial Unicode MS" w:hAnsi="Arial" w:cs="Arial"/>
          <w:sz w:val="22"/>
          <w:szCs w:val="22"/>
          <w:lang w:val="de-DE"/>
        </w:rPr>
      </w:pPr>
      <w:r>
        <w:rPr>
          <w:rFonts w:ascii="Arial" w:eastAsia="Arial Unicode MS" w:hAnsi="Arial" w:cs="Arial"/>
          <w:sz w:val="22"/>
          <w:szCs w:val="22"/>
          <w:lang w:val="de-DE"/>
        </w:rPr>
        <w:t xml:space="preserve">Die Produktgewichte variieren nach Aufbaumaß zwischen 600 und 1.000 Gramm. Das Anschlussmaß beträgt einheitlich 120 mm, kann jedoch mit einem Distanzstück auf 150 mm vergrößert werden. </w:t>
      </w:r>
      <w:r w:rsidR="003256D6">
        <w:rPr>
          <w:rFonts w:ascii="Arial" w:eastAsia="Arial Unicode MS" w:hAnsi="Arial" w:cs="Arial"/>
          <w:sz w:val="22"/>
          <w:szCs w:val="22"/>
          <w:lang w:val="de-DE"/>
        </w:rPr>
        <w:t xml:space="preserve">Die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Leistungsaufnahme </w:t>
      </w:r>
      <w:r w:rsidR="003256D6">
        <w:rPr>
          <w:rFonts w:ascii="Arial" w:eastAsia="Arial Unicode MS" w:hAnsi="Arial" w:cs="Arial"/>
          <w:sz w:val="22"/>
          <w:szCs w:val="22"/>
          <w:lang w:val="de-DE"/>
        </w:rPr>
        <w:t xml:space="preserve">ist definiert mit </w:t>
      </w:r>
      <w:r w:rsidR="00F93389">
        <w:rPr>
          <w:rFonts w:ascii="Arial" w:eastAsia="Arial Unicode MS" w:hAnsi="Arial" w:cs="Arial"/>
          <w:sz w:val="22"/>
          <w:szCs w:val="22"/>
          <w:lang w:val="de-DE"/>
        </w:rPr>
        <w:t xml:space="preserve">maximal </w:t>
      </w:r>
      <w:r w:rsidR="003256D6">
        <w:rPr>
          <w:rFonts w:ascii="Arial" w:eastAsia="Arial Unicode MS" w:hAnsi="Arial" w:cs="Arial"/>
          <w:sz w:val="22"/>
          <w:szCs w:val="22"/>
          <w:lang w:val="de-DE"/>
        </w:rPr>
        <w:t>10 W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 bzw. 3,65 kW p.a. </w:t>
      </w:r>
      <w:r w:rsidR="00F93389">
        <w:rPr>
          <w:rFonts w:ascii="Arial" w:eastAsia="Arial Unicode MS" w:hAnsi="Arial" w:cs="Arial"/>
          <w:sz w:val="22"/>
          <w:szCs w:val="22"/>
          <w:lang w:val="de-DE"/>
        </w:rPr>
        <w:t xml:space="preserve">in der </w:t>
      </w:r>
      <w:r>
        <w:rPr>
          <w:rFonts w:ascii="Arial" w:eastAsia="Arial Unicode MS" w:hAnsi="Arial" w:cs="Arial"/>
          <w:sz w:val="22"/>
          <w:szCs w:val="22"/>
          <w:lang w:val="de-DE"/>
        </w:rPr>
        <w:t>Betrieb</w:t>
      </w:r>
      <w:r w:rsidR="00F93389">
        <w:rPr>
          <w:rFonts w:ascii="Arial" w:eastAsia="Arial Unicode MS" w:hAnsi="Arial" w:cs="Arial"/>
          <w:sz w:val="22"/>
          <w:szCs w:val="22"/>
          <w:lang w:val="de-DE"/>
        </w:rPr>
        <w:t>sphase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, im Standby sinkt </w:t>
      </w:r>
      <w:r w:rsidR="003256D6">
        <w:rPr>
          <w:rFonts w:ascii="Arial" w:eastAsia="Arial Unicode MS" w:hAnsi="Arial" w:cs="Arial"/>
          <w:sz w:val="22"/>
          <w:szCs w:val="22"/>
          <w:lang w:val="de-DE"/>
        </w:rPr>
        <w:t xml:space="preserve">die Leistung </w:t>
      </w:r>
      <w:r>
        <w:rPr>
          <w:rFonts w:ascii="Arial" w:eastAsia="Arial Unicode MS" w:hAnsi="Arial" w:cs="Arial"/>
          <w:sz w:val="22"/>
          <w:szCs w:val="22"/>
          <w:lang w:val="de-DE"/>
        </w:rPr>
        <w:t>bei 220-250 V auf 0,5 W</w:t>
      </w:r>
      <w:r w:rsidR="003256D6">
        <w:rPr>
          <w:rFonts w:ascii="Arial" w:eastAsia="Arial Unicode MS" w:hAnsi="Arial" w:cs="Arial"/>
          <w:sz w:val="22"/>
          <w:szCs w:val="22"/>
          <w:lang w:val="de-DE"/>
        </w:rPr>
        <w:t>att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. </w:t>
      </w:r>
    </w:p>
    <w:p w:rsidR="00DD5EC7" w:rsidRDefault="00DD5EC7" w:rsidP="005808FE">
      <w:pPr>
        <w:spacing w:line="360" w:lineRule="auto"/>
        <w:rPr>
          <w:rFonts w:ascii="Arial" w:eastAsia="Arial Unicode MS" w:hAnsi="Arial" w:cs="Arial"/>
          <w:sz w:val="22"/>
          <w:szCs w:val="22"/>
          <w:lang w:val="de-DE"/>
        </w:rPr>
      </w:pPr>
    </w:p>
    <w:p w:rsidR="003D56C3" w:rsidRPr="003961F9" w:rsidRDefault="00624346" w:rsidP="007121F4">
      <w:pPr>
        <w:spacing w:line="360" w:lineRule="auto"/>
        <w:rPr>
          <w:rFonts w:ascii="Arial" w:eastAsia="Arial Unicode MS" w:hAnsi="Arial" w:cs="Arial"/>
          <w:sz w:val="24"/>
          <w:szCs w:val="24"/>
          <w:lang w:val="de-DE"/>
        </w:rPr>
      </w:pPr>
      <w:r>
        <w:rPr>
          <w:rFonts w:ascii="Arial" w:eastAsia="Arial Unicode MS" w:hAnsi="Arial" w:cs="Arial"/>
          <w:sz w:val="22"/>
          <w:szCs w:val="22"/>
          <w:lang w:val="de-DE"/>
        </w:rPr>
        <w:t xml:space="preserve">Auch der </w:t>
      </w:r>
      <w:r w:rsidR="0072211B">
        <w:rPr>
          <w:rFonts w:ascii="Arial" w:eastAsia="Arial Unicode MS" w:hAnsi="Arial" w:cs="Arial"/>
          <w:sz w:val="22"/>
          <w:szCs w:val="22"/>
          <w:lang w:val="de-DE"/>
        </w:rPr>
        <w:t xml:space="preserve">Aira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Rondo 150 </w:t>
      </w:r>
      <w:r w:rsidR="00DD5EC7">
        <w:rPr>
          <w:rFonts w:ascii="Arial" w:eastAsia="Arial Unicode MS" w:hAnsi="Arial" w:cs="Arial"/>
          <w:sz w:val="22"/>
          <w:szCs w:val="22"/>
          <w:lang w:val="de-DE"/>
        </w:rPr>
        <w:t xml:space="preserve">wurde </w:t>
      </w:r>
      <w:r>
        <w:rPr>
          <w:rFonts w:ascii="Arial" w:eastAsia="Arial Unicode MS" w:hAnsi="Arial" w:cs="Arial"/>
          <w:sz w:val="22"/>
          <w:szCs w:val="22"/>
          <w:lang w:val="de-DE"/>
        </w:rPr>
        <w:t>bei VDE</w:t>
      </w:r>
      <w:r w:rsidR="0072211B">
        <w:rPr>
          <w:rFonts w:ascii="Arial" w:eastAsia="Arial Unicode MS" w:hAnsi="Arial" w:cs="Arial"/>
          <w:sz w:val="22"/>
          <w:szCs w:val="22"/>
          <w:lang w:val="de-DE"/>
        </w:rPr>
        <w:t xml:space="preserve"> und IUTA </w:t>
      </w:r>
      <w:r>
        <w:rPr>
          <w:rFonts w:ascii="Arial" w:eastAsia="Arial Unicode MS" w:hAnsi="Arial" w:cs="Arial"/>
          <w:sz w:val="22"/>
          <w:szCs w:val="22"/>
          <w:lang w:val="de-DE"/>
        </w:rPr>
        <w:t>mit besonderem Fokus auf höchst mögliche elektrisch/elektronische und gesundheitliche</w:t>
      </w:r>
      <w:r w:rsidR="0072211B">
        <w:rPr>
          <w:rFonts w:ascii="Arial" w:eastAsia="Arial Unicode MS" w:hAnsi="Arial" w:cs="Arial"/>
          <w:sz w:val="22"/>
          <w:szCs w:val="22"/>
          <w:lang w:val="de-DE"/>
        </w:rPr>
        <w:t xml:space="preserve"> Sicherheit </w:t>
      </w:r>
      <w:r>
        <w:rPr>
          <w:rFonts w:ascii="Arial" w:eastAsia="Arial Unicode MS" w:hAnsi="Arial" w:cs="Arial"/>
          <w:sz w:val="22"/>
          <w:szCs w:val="22"/>
          <w:lang w:val="de-DE"/>
        </w:rPr>
        <w:t>geprüft und zertifiziert.</w:t>
      </w:r>
      <w:r w:rsidR="005808FE">
        <w:rPr>
          <w:rFonts w:ascii="Arial" w:eastAsia="Arial Unicode MS" w:hAnsi="Arial" w:cs="Arial"/>
          <w:sz w:val="22"/>
          <w:szCs w:val="22"/>
          <w:lang w:val="de-DE"/>
        </w:rPr>
        <w:t xml:space="preserve"> Wie alle </w:t>
      </w:r>
      <w:r w:rsidR="003256D6">
        <w:rPr>
          <w:rFonts w:ascii="Arial" w:eastAsia="Arial Unicode MS" w:hAnsi="Arial" w:cs="Arial"/>
          <w:sz w:val="22"/>
          <w:szCs w:val="22"/>
          <w:lang w:val="de-DE"/>
        </w:rPr>
        <w:t xml:space="preserve">Filter von Avitana </w:t>
      </w:r>
      <w:r w:rsidR="005808FE">
        <w:rPr>
          <w:rFonts w:ascii="Arial" w:eastAsia="Arial Unicode MS" w:hAnsi="Arial" w:cs="Arial"/>
          <w:sz w:val="22"/>
          <w:szCs w:val="22"/>
          <w:lang w:val="de-DE"/>
        </w:rPr>
        <w:t xml:space="preserve">läuft er </w:t>
      </w:r>
      <w:r w:rsidR="005808FE" w:rsidRPr="005808FE">
        <w:rPr>
          <w:rFonts w:ascii="Arial" w:eastAsia="Arial Unicode MS" w:hAnsi="Arial" w:cs="Arial"/>
          <w:sz w:val="22"/>
          <w:szCs w:val="22"/>
          <w:lang w:val="de-DE"/>
        </w:rPr>
        <w:t xml:space="preserve">im Umluftbetrieb </w:t>
      </w:r>
      <w:r w:rsidR="005808FE">
        <w:rPr>
          <w:rFonts w:ascii="Arial" w:eastAsia="Arial Unicode MS" w:hAnsi="Arial" w:cs="Arial"/>
          <w:sz w:val="22"/>
          <w:szCs w:val="22"/>
          <w:lang w:val="de-DE"/>
        </w:rPr>
        <w:t>und benötigt</w:t>
      </w:r>
      <w:r w:rsidR="005808FE" w:rsidRPr="005808FE">
        <w:rPr>
          <w:rFonts w:ascii="Arial" w:eastAsia="Arial Unicode MS" w:hAnsi="Arial" w:cs="Arial"/>
          <w:sz w:val="22"/>
          <w:szCs w:val="22"/>
          <w:lang w:val="de-DE"/>
        </w:rPr>
        <w:t xml:space="preserve"> </w:t>
      </w:r>
      <w:r w:rsidR="003256D6">
        <w:rPr>
          <w:rFonts w:ascii="Arial" w:eastAsia="Arial Unicode MS" w:hAnsi="Arial" w:cs="Arial"/>
          <w:sz w:val="22"/>
          <w:szCs w:val="22"/>
          <w:lang w:val="de-DE"/>
        </w:rPr>
        <w:t>so</w:t>
      </w:r>
      <w:r w:rsidR="00F93389">
        <w:rPr>
          <w:rFonts w:ascii="Arial" w:eastAsia="Arial Unicode MS" w:hAnsi="Arial" w:cs="Arial"/>
          <w:sz w:val="22"/>
          <w:szCs w:val="22"/>
          <w:lang w:val="de-DE"/>
        </w:rPr>
        <w:t>mit</w:t>
      </w:r>
      <w:r w:rsidR="003256D6">
        <w:rPr>
          <w:rFonts w:ascii="Arial" w:eastAsia="Arial Unicode MS" w:hAnsi="Arial" w:cs="Arial"/>
          <w:sz w:val="22"/>
          <w:szCs w:val="22"/>
          <w:lang w:val="de-DE"/>
        </w:rPr>
        <w:t xml:space="preserve"> </w:t>
      </w:r>
      <w:r w:rsidR="005808FE" w:rsidRPr="005808FE">
        <w:rPr>
          <w:rFonts w:ascii="Arial" w:eastAsia="Arial Unicode MS" w:hAnsi="Arial" w:cs="Arial"/>
          <w:sz w:val="22"/>
          <w:szCs w:val="22"/>
          <w:lang w:val="de-DE"/>
        </w:rPr>
        <w:t xml:space="preserve">keinen </w:t>
      </w:r>
      <w:r w:rsidR="003256D6">
        <w:rPr>
          <w:rFonts w:ascii="Arial" w:eastAsia="Arial Unicode MS" w:hAnsi="Arial" w:cs="Arial"/>
          <w:sz w:val="22"/>
          <w:szCs w:val="22"/>
          <w:lang w:val="de-DE"/>
        </w:rPr>
        <w:t>Abluft-</w:t>
      </w:r>
      <w:r w:rsidR="005808FE" w:rsidRPr="005808FE">
        <w:rPr>
          <w:rFonts w:ascii="Arial" w:eastAsia="Arial Unicode MS" w:hAnsi="Arial" w:cs="Arial"/>
          <w:sz w:val="22"/>
          <w:szCs w:val="22"/>
          <w:lang w:val="de-DE"/>
        </w:rPr>
        <w:t>Au</w:t>
      </w:r>
      <w:r w:rsidR="005808FE">
        <w:rPr>
          <w:rFonts w:ascii="Arial" w:eastAsia="Arial Unicode MS" w:hAnsi="Arial" w:cs="Arial"/>
          <w:sz w:val="22"/>
          <w:szCs w:val="22"/>
          <w:lang w:val="de-DE"/>
        </w:rPr>
        <w:t>ß</w:t>
      </w:r>
      <w:r w:rsidR="005808FE" w:rsidRPr="005808FE">
        <w:rPr>
          <w:rFonts w:ascii="Arial" w:eastAsia="Arial Unicode MS" w:hAnsi="Arial" w:cs="Arial"/>
          <w:sz w:val="22"/>
          <w:szCs w:val="22"/>
          <w:lang w:val="de-DE"/>
        </w:rPr>
        <w:t xml:space="preserve">enanschluss. Dies </w:t>
      </w:r>
      <w:r w:rsidR="005808FE">
        <w:rPr>
          <w:rFonts w:ascii="Arial" w:eastAsia="Arial Unicode MS" w:hAnsi="Arial" w:cs="Arial"/>
          <w:sz w:val="22"/>
          <w:szCs w:val="22"/>
          <w:lang w:val="de-DE"/>
        </w:rPr>
        <w:t xml:space="preserve">spart nicht nur Material und Aufwand bei der Installation von Leitungssystemen, sondern </w:t>
      </w:r>
      <w:r w:rsidR="005808FE" w:rsidRPr="005808FE">
        <w:rPr>
          <w:rFonts w:ascii="Arial" w:eastAsia="Arial Unicode MS" w:hAnsi="Arial" w:cs="Arial"/>
          <w:sz w:val="22"/>
          <w:szCs w:val="22"/>
          <w:lang w:val="de-DE"/>
        </w:rPr>
        <w:t>steigert die Energie</w:t>
      </w:r>
      <w:r w:rsidR="005808FE">
        <w:rPr>
          <w:rFonts w:ascii="Arial" w:eastAsia="Arial Unicode MS" w:hAnsi="Arial" w:cs="Arial"/>
          <w:sz w:val="22"/>
          <w:szCs w:val="22"/>
          <w:lang w:val="de-DE"/>
        </w:rPr>
        <w:t>effizi</w:t>
      </w:r>
      <w:r w:rsidR="005808FE" w:rsidRPr="005808FE">
        <w:rPr>
          <w:rFonts w:ascii="Arial" w:eastAsia="Arial Unicode MS" w:hAnsi="Arial" w:cs="Arial"/>
          <w:sz w:val="22"/>
          <w:szCs w:val="22"/>
          <w:lang w:val="de-DE"/>
        </w:rPr>
        <w:t>enz</w:t>
      </w:r>
      <w:r w:rsidR="005808FE">
        <w:rPr>
          <w:rFonts w:ascii="Arial" w:eastAsia="Arial Unicode MS" w:hAnsi="Arial" w:cs="Arial"/>
          <w:sz w:val="22"/>
          <w:szCs w:val="22"/>
          <w:lang w:val="de-DE"/>
        </w:rPr>
        <w:t xml:space="preserve">. Denn </w:t>
      </w:r>
      <w:r w:rsidR="003256D6">
        <w:rPr>
          <w:rFonts w:ascii="Arial" w:eastAsia="Arial Unicode MS" w:hAnsi="Arial" w:cs="Arial"/>
          <w:sz w:val="22"/>
          <w:szCs w:val="22"/>
          <w:lang w:val="de-DE"/>
        </w:rPr>
        <w:t>bei</w:t>
      </w:r>
      <w:r w:rsidR="00F93389">
        <w:rPr>
          <w:rFonts w:ascii="Arial" w:eastAsia="Arial Unicode MS" w:hAnsi="Arial" w:cs="Arial"/>
          <w:sz w:val="22"/>
          <w:szCs w:val="22"/>
          <w:lang w:val="de-DE"/>
        </w:rPr>
        <w:t>m</w:t>
      </w:r>
      <w:r w:rsidR="003256D6">
        <w:rPr>
          <w:rFonts w:ascii="Arial" w:eastAsia="Arial Unicode MS" w:hAnsi="Arial" w:cs="Arial"/>
          <w:sz w:val="22"/>
          <w:szCs w:val="22"/>
          <w:lang w:val="de-DE"/>
        </w:rPr>
        <w:t xml:space="preserve"> </w:t>
      </w:r>
      <w:r w:rsidR="00F93389">
        <w:rPr>
          <w:rFonts w:ascii="Arial" w:eastAsia="Arial Unicode MS" w:hAnsi="Arial" w:cs="Arial"/>
          <w:sz w:val="22"/>
          <w:szCs w:val="22"/>
          <w:lang w:val="de-DE"/>
        </w:rPr>
        <w:t xml:space="preserve">Saug- bzw. Filtrationsbetrieb </w:t>
      </w:r>
      <w:r w:rsidR="003256D6">
        <w:rPr>
          <w:rFonts w:ascii="Arial" w:eastAsia="Arial Unicode MS" w:hAnsi="Arial" w:cs="Arial"/>
          <w:sz w:val="22"/>
          <w:szCs w:val="22"/>
          <w:lang w:val="de-DE"/>
        </w:rPr>
        <w:t xml:space="preserve">muss </w:t>
      </w:r>
      <w:r w:rsidR="005808FE">
        <w:rPr>
          <w:rFonts w:ascii="Arial" w:eastAsia="Arial Unicode MS" w:hAnsi="Arial" w:cs="Arial"/>
          <w:sz w:val="22"/>
          <w:szCs w:val="22"/>
          <w:lang w:val="de-DE"/>
        </w:rPr>
        <w:t xml:space="preserve">keine kalte Außenluft </w:t>
      </w:r>
      <w:r w:rsidR="00F93389">
        <w:rPr>
          <w:rFonts w:ascii="Arial" w:eastAsia="Arial Unicode MS" w:hAnsi="Arial" w:cs="Arial"/>
          <w:sz w:val="22"/>
          <w:szCs w:val="22"/>
          <w:lang w:val="de-DE"/>
        </w:rPr>
        <w:t xml:space="preserve">zugeführt und </w:t>
      </w:r>
      <w:r w:rsidR="0061240E">
        <w:rPr>
          <w:rFonts w:ascii="Arial" w:eastAsia="Arial Unicode MS" w:hAnsi="Arial" w:cs="Arial"/>
          <w:sz w:val="22"/>
          <w:szCs w:val="22"/>
          <w:lang w:val="de-DE"/>
        </w:rPr>
        <w:t xml:space="preserve">erneut </w:t>
      </w:r>
      <w:r w:rsidR="005808FE">
        <w:rPr>
          <w:rFonts w:ascii="Arial" w:eastAsia="Arial Unicode MS" w:hAnsi="Arial" w:cs="Arial"/>
          <w:sz w:val="22"/>
          <w:szCs w:val="22"/>
          <w:lang w:val="de-DE"/>
        </w:rPr>
        <w:t xml:space="preserve">auf Zimmertemperatur erwärmt </w:t>
      </w:r>
      <w:r w:rsidR="0061240E">
        <w:rPr>
          <w:rFonts w:ascii="Arial" w:eastAsia="Arial Unicode MS" w:hAnsi="Arial" w:cs="Arial"/>
          <w:sz w:val="22"/>
          <w:szCs w:val="22"/>
          <w:lang w:val="de-DE"/>
        </w:rPr>
        <w:t>werden</w:t>
      </w:r>
      <w:r w:rsidR="003256D6">
        <w:rPr>
          <w:rFonts w:ascii="Arial" w:eastAsia="Arial Unicode MS" w:hAnsi="Arial" w:cs="Arial"/>
          <w:sz w:val="22"/>
          <w:szCs w:val="22"/>
          <w:lang w:val="de-DE"/>
        </w:rPr>
        <w:t xml:space="preserve">, </w:t>
      </w:r>
      <w:r w:rsidR="0061240E">
        <w:rPr>
          <w:rFonts w:ascii="Arial" w:eastAsia="Arial Unicode MS" w:hAnsi="Arial" w:cs="Arial"/>
          <w:sz w:val="22"/>
          <w:szCs w:val="22"/>
          <w:lang w:val="de-DE"/>
        </w:rPr>
        <w:t>wie es bei Abluftsystemen der Fall ist.</w:t>
      </w:r>
    </w:p>
    <w:sectPr w:rsidR="003D56C3" w:rsidRPr="003961F9" w:rsidSect="008D24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44" w:right="3117" w:bottom="113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CE5" w:rsidRDefault="00770CE5">
      <w:r>
        <w:separator/>
      </w:r>
    </w:p>
  </w:endnote>
  <w:endnote w:type="continuationSeparator" w:id="0">
    <w:p w:rsidR="00770CE5" w:rsidRDefault="0077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58E" w:rsidRDefault="005425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9B12EB">
    <w:pPr>
      <w:pStyle w:val="Fuzeile"/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838997" wp14:editId="684220BF">
              <wp:simplePos x="0" y="0"/>
              <wp:positionH relativeFrom="column">
                <wp:posOffset>4990465</wp:posOffset>
              </wp:positionH>
              <wp:positionV relativeFrom="paragraph">
                <wp:posOffset>-2043430</wp:posOffset>
              </wp:positionV>
              <wp:extent cx="1485900" cy="2120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120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027C17" w:rsidRPr="00C550C3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Edelweisspress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Tel.</w:t>
                          </w: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: +49 5221 1265-20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Fax: +49 5221 1265-65</w:t>
                          </w:r>
                        </w:p>
                        <w:p w:rsidR="0068273C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fm@edelweisspress.de</w:t>
                          </w:r>
                        </w:p>
                        <w:p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:rsidR="0063216D" w:rsidRPr="00087AD5" w:rsidRDefault="0063216D" w:rsidP="0063216D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</w:p>
                        <w:p w:rsidR="00C67CBF" w:rsidRPr="009805C0" w:rsidRDefault="00C67CBF" w:rsidP="00C67CBF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Download (Text/Bild)</w:t>
                          </w:r>
                        </w:p>
                        <w:p w:rsidR="00C67CBF" w:rsidRPr="009805C0" w:rsidRDefault="00C67CBF" w:rsidP="00C67CBF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edelweisspress.de/</w:t>
                          </w:r>
                        </w:p>
                        <w:p w:rsidR="0068273C" w:rsidRPr="00C73A86" w:rsidRDefault="00C67CBF" w:rsidP="00C67CBF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  <w:lang w:val="de-DE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 xml:space="preserve">Presseinfos: </w:t>
                          </w:r>
                          <w:r w:rsidR="008C1DEB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avnd2001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389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95pt;margin-top:-160.9pt;width:117pt;height:16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fZtQ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" filled="f" stroked="f">
              <v:textbox>
                <w:txbxContent>
                  <w:p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  <w:proofErr w:type="spellEnd"/>
                  </w:p>
                  <w:p w:rsidR="00027C17" w:rsidRPr="00C550C3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Edelweisspress</w:t>
                    </w:r>
                    <w:proofErr w:type="spellEnd"/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</w:t>
                    </w:r>
                    <w:proofErr w:type="spellEnd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Frank B. Müller 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gram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</w:t>
                    </w:r>
                    <w:proofErr w:type="gramEnd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Herford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Tel.</w:t>
                    </w: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: +49 5221 1265-20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Fax: +49 5221 1265-65</w:t>
                    </w:r>
                  </w:p>
                  <w:p w:rsidR="0068273C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fm@edelweisspress.de</w:t>
                    </w:r>
                  </w:p>
                  <w:p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:rsidR="0063216D" w:rsidRPr="00087AD5" w:rsidRDefault="0063216D" w:rsidP="0063216D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</w:p>
                  <w:p w:rsidR="00C67CBF" w:rsidRPr="009805C0" w:rsidRDefault="00C67CBF" w:rsidP="00C67CBF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</w:pPr>
                    <w:proofErr w:type="spellStart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Download</w:t>
                    </w:r>
                    <w:proofErr w:type="spellEnd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 xml:space="preserve"> (</w:t>
                    </w:r>
                    <w:proofErr w:type="spellStart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Text</w:t>
                    </w:r>
                    <w:proofErr w:type="spellEnd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/</w:t>
                    </w:r>
                    <w:proofErr w:type="spellStart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Bild</w:t>
                    </w:r>
                    <w:proofErr w:type="spellEnd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)</w:t>
                    </w:r>
                  </w:p>
                  <w:p w:rsidR="00C67CBF" w:rsidRPr="009805C0" w:rsidRDefault="00C67CBF" w:rsidP="00C67CBF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edelweisspress.de/</w:t>
                    </w:r>
                  </w:p>
                  <w:p w:rsidR="0068273C" w:rsidRPr="00C73A86" w:rsidRDefault="00C67CBF" w:rsidP="00C67CBF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  <w:lang w:val="de-DE"/>
                      </w:rPr>
                    </w:pPr>
                    <w:proofErr w:type="spellStart"/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Presseinfos</w:t>
                    </w:r>
                    <w:proofErr w:type="spellEnd"/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 xml:space="preserve">: </w:t>
                    </w:r>
                    <w:proofErr w:type="spellStart"/>
                    <w:r w:rsidR="008C1DEB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avnd2001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58E" w:rsidRDefault="005425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CE5" w:rsidRDefault="00770CE5">
      <w:r>
        <w:separator/>
      </w:r>
    </w:p>
  </w:footnote>
  <w:footnote w:type="continuationSeparator" w:id="0">
    <w:p w:rsidR="00770CE5" w:rsidRDefault="0077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58E" w:rsidRDefault="005425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243CDB" w:rsidP="00C9022C">
    <w:pPr>
      <w:pStyle w:val="Kopfzeile"/>
      <w:tabs>
        <w:tab w:val="left" w:pos="9072"/>
      </w:tabs>
      <w:spacing w:line="360" w:lineRule="auto"/>
      <w:jc w:val="right"/>
      <w:rPr>
        <w:rFonts w:ascii="Arial" w:hAnsi="Arial"/>
        <w:b/>
        <w:sz w:val="36"/>
        <w:lang w:val="de-DE"/>
      </w:rPr>
    </w:pPr>
    <w:r>
      <w:rPr>
        <w:rFonts w:ascii="Arial" w:hAnsi="Arial"/>
        <w:b/>
        <w:noProof/>
        <w:sz w:val="36"/>
        <w:lang w:val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3999865</wp:posOffset>
          </wp:positionH>
          <wp:positionV relativeFrom="paragraph">
            <wp:posOffset>165100</wp:posOffset>
          </wp:positionV>
          <wp:extent cx="2225564" cy="1162050"/>
          <wp:effectExtent l="0" t="0" r="381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vit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564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8273C" w:rsidRDefault="0068273C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sz w:val="36"/>
        <w:lang w:val="de-DE"/>
      </w:rPr>
      <w:t>Presse-Information</w:t>
    </w:r>
  </w:p>
  <w:p w:rsidR="00822965" w:rsidRDefault="008C1DEB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  <w:lang w:val="de-DE"/>
      </w:rPr>
    </w:pPr>
    <w:r>
      <w:rPr>
        <w:rFonts w:ascii="Arial" w:hAnsi="Arial"/>
        <w:color w:val="808080"/>
        <w:sz w:val="24"/>
        <w:lang w:val="de-DE"/>
      </w:rPr>
      <w:t>Februar 2020</w:t>
    </w:r>
  </w:p>
  <w:p w:rsidR="0068273C" w:rsidRPr="00347A1F" w:rsidRDefault="00347A1F" w:rsidP="00347A1F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327AC5" wp14:editId="2F9CAB56">
              <wp:simplePos x="0" y="0"/>
              <wp:positionH relativeFrom="column">
                <wp:posOffset>4914265</wp:posOffset>
              </wp:positionH>
              <wp:positionV relativeFrom="paragraph">
                <wp:posOffset>720090</wp:posOffset>
              </wp:positionV>
              <wp:extent cx="0" cy="7691120"/>
              <wp:effectExtent l="0" t="0" r="19050" b="241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911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9A205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95pt,56.7pt" to="386.95pt,6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" strokecolor="gray" strokeweight=".5pt"/>
          </w:pict>
        </mc:Fallback>
      </mc:AlternateContent>
    </w: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5DEEE" wp14:editId="67261E62">
              <wp:simplePos x="0" y="0"/>
              <wp:positionH relativeFrom="column">
                <wp:posOffset>5015865</wp:posOffset>
              </wp:positionH>
              <wp:positionV relativeFrom="paragraph">
                <wp:posOffset>681990</wp:posOffset>
              </wp:positionV>
              <wp:extent cx="1591945" cy="1606550"/>
              <wp:effectExtent l="0" t="0" r="8255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60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965" w:rsidRP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Avitana </w:t>
                          </w:r>
                          <w:r w:rsidR="00ED7C64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GmbH</w:t>
                          </w:r>
                        </w:p>
                        <w:p w:rsid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Jürgen Heitmann</w:t>
                          </w:r>
                        </w:p>
                        <w:p w:rsidR="00ED7C64" w:rsidRP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:rsidR="00822965" w:rsidRP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Berliner Straße 17</w:t>
                          </w:r>
                        </w:p>
                        <w:p w:rsidR="00822965" w:rsidRP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32052 Herford</w:t>
                          </w:r>
                        </w:p>
                        <w:p w:rsidR="00027C17" w:rsidRPr="00027C17" w:rsidRDefault="00027C17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243CD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 21 76 37 80-0</w:t>
                          </w:r>
                        </w:p>
                        <w:p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243CD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 21 76 37 80-9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:rsidR="0068273C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avitana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:rsidR="00C73196" w:rsidRPr="00347A1F" w:rsidRDefault="006D2550" w:rsidP="00347A1F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</w:t>
                          </w:r>
                          <w:r w:rsidR="00243CDB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avitana</w:t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.de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5DEE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4.95pt;margin-top:53.7pt;width:125.35pt;height:1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" stroked="f" strokecolor="gray" strokeweight=".5pt">
              <v:textbox inset="1.5mm,,1.5mm,1mm">
                <w:txbxContent>
                  <w:p w:rsidR="00822965" w:rsidRP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Avitana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 xml:space="preserve"> </w:t>
                    </w:r>
                    <w:r w:rsidR="00ED7C64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GmbH</w:t>
                    </w:r>
                  </w:p>
                  <w:p w:rsid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Jürgen Heitmann</w:t>
                    </w:r>
                  </w:p>
                  <w:p w:rsidR="00ED7C64" w:rsidRP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:rsidR="00822965" w:rsidRP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Berliner Straße 17</w:t>
                    </w:r>
                  </w:p>
                  <w:p w:rsidR="00822965" w:rsidRP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32052 Herford</w:t>
                    </w:r>
                  </w:p>
                  <w:p w:rsidR="00027C17" w:rsidRPr="00027C17" w:rsidRDefault="00027C17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243CD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 21 76 37 80-0</w:t>
                    </w:r>
                  </w:p>
                  <w:p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243CD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 21 76 37 80-9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</w:p>
                  <w:p w:rsidR="0068273C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@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avitana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.de</w:t>
                    </w:r>
                  </w:p>
                  <w:p w:rsidR="00C73196" w:rsidRPr="00347A1F" w:rsidRDefault="006D2550" w:rsidP="00347A1F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</w:t>
                    </w:r>
                    <w:r w:rsidR="00243CDB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avitana</w:t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.de</w:t>
                    </w:r>
                  </w:p>
                </w:txbxContent>
              </v:textbox>
            </v:shape>
          </w:pict>
        </mc:Fallback>
      </mc:AlternateContent>
    </w:r>
    <w:r w:rsidR="0068273C">
      <w:rPr>
        <w:rFonts w:ascii="Arial" w:hAnsi="Arial"/>
        <w:color w:val="808080"/>
        <w:sz w:val="24"/>
        <w:lang w:val="de-DE"/>
      </w:rPr>
      <w:t xml:space="preserve">Seite </w:t>
    </w:r>
    <w:r w:rsidR="0068273C">
      <w:rPr>
        <w:rFonts w:ascii="Arial" w:hAnsi="Arial"/>
        <w:color w:val="808080"/>
        <w:sz w:val="24"/>
      </w:rPr>
      <w:fldChar w:fldCharType="begin"/>
    </w:r>
    <w:r w:rsidR="0068273C">
      <w:rPr>
        <w:rFonts w:ascii="Arial" w:hAnsi="Arial"/>
        <w:color w:val="808080"/>
        <w:sz w:val="24"/>
        <w:lang w:val="de-DE"/>
      </w:rPr>
      <w:instrText>PAGE</w:instrText>
    </w:r>
    <w:r w:rsidR="0068273C">
      <w:rPr>
        <w:rFonts w:ascii="Arial" w:hAnsi="Arial"/>
        <w:color w:val="808080"/>
        <w:sz w:val="24"/>
      </w:rPr>
      <w:fldChar w:fldCharType="separate"/>
    </w:r>
    <w:r w:rsidR="007121F4">
      <w:rPr>
        <w:rFonts w:ascii="Arial" w:hAnsi="Arial"/>
        <w:noProof/>
        <w:color w:val="808080"/>
        <w:sz w:val="24"/>
        <w:lang w:val="de-DE"/>
      </w:rPr>
      <w:t>2</w:t>
    </w:r>
    <w:r w:rsidR="0068273C">
      <w:rPr>
        <w:rFonts w:ascii="Arial" w:hAnsi="Arial"/>
        <w:color w:val="80808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58E" w:rsidRDefault="005425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98"/>
    <w:rsid w:val="00001AAF"/>
    <w:rsid w:val="000045E1"/>
    <w:rsid w:val="000046F7"/>
    <w:rsid w:val="00005558"/>
    <w:rsid w:val="0000580E"/>
    <w:rsid w:val="00005F16"/>
    <w:rsid w:val="000216BD"/>
    <w:rsid w:val="00024551"/>
    <w:rsid w:val="000262E9"/>
    <w:rsid w:val="00026A19"/>
    <w:rsid w:val="00027C17"/>
    <w:rsid w:val="00032565"/>
    <w:rsid w:val="00032C95"/>
    <w:rsid w:val="00032FC3"/>
    <w:rsid w:val="000340BF"/>
    <w:rsid w:val="00034CFB"/>
    <w:rsid w:val="00035ACA"/>
    <w:rsid w:val="00041D9E"/>
    <w:rsid w:val="00043E30"/>
    <w:rsid w:val="00047C98"/>
    <w:rsid w:val="00052E5E"/>
    <w:rsid w:val="00061EBD"/>
    <w:rsid w:val="000719FA"/>
    <w:rsid w:val="000751A1"/>
    <w:rsid w:val="00081B6C"/>
    <w:rsid w:val="00081B82"/>
    <w:rsid w:val="000857B5"/>
    <w:rsid w:val="00091A74"/>
    <w:rsid w:val="000935F9"/>
    <w:rsid w:val="0009384B"/>
    <w:rsid w:val="000A0290"/>
    <w:rsid w:val="000A1BBE"/>
    <w:rsid w:val="000A45D3"/>
    <w:rsid w:val="000A60C7"/>
    <w:rsid w:val="000B0834"/>
    <w:rsid w:val="000B16E7"/>
    <w:rsid w:val="000B251D"/>
    <w:rsid w:val="000B36CA"/>
    <w:rsid w:val="000B5224"/>
    <w:rsid w:val="000C7CAE"/>
    <w:rsid w:val="000D07D8"/>
    <w:rsid w:val="000D1F53"/>
    <w:rsid w:val="000D3881"/>
    <w:rsid w:val="000E0955"/>
    <w:rsid w:val="000E62A1"/>
    <w:rsid w:val="000F5C9E"/>
    <w:rsid w:val="00100DB0"/>
    <w:rsid w:val="00111B4F"/>
    <w:rsid w:val="001138B4"/>
    <w:rsid w:val="0011412A"/>
    <w:rsid w:val="00114554"/>
    <w:rsid w:val="0012405C"/>
    <w:rsid w:val="00127069"/>
    <w:rsid w:val="0012754B"/>
    <w:rsid w:val="00144A14"/>
    <w:rsid w:val="00145B95"/>
    <w:rsid w:val="0014706E"/>
    <w:rsid w:val="00147CDB"/>
    <w:rsid w:val="00150F85"/>
    <w:rsid w:val="0015220D"/>
    <w:rsid w:val="00156AA0"/>
    <w:rsid w:val="00161F90"/>
    <w:rsid w:val="0016384D"/>
    <w:rsid w:val="00163926"/>
    <w:rsid w:val="00164FE1"/>
    <w:rsid w:val="00167CCB"/>
    <w:rsid w:val="0017073F"/>
    <w:rsid w:val="001761DF"/>
    <w:rsid w:val="00176453"/>
    <w:rsid w:val="001825D9"/>
    <w:rsid w:val="00195426"/>
    <w:rsid w:val="00195F9F"/>
    <w:rsid w:val="001A3450"/>
    <w:rsid w:val="001B27E2"/>
    <w:rsid w:val="001B2B24"/>
    <w:rsid w:val="001C0E7D"/>
    <w:rsid w:val="001C1046"/>
    <w:rsid w:val="001C2463"/>
    <w:rsid w:val="001C3637"/>
    <w:rsid w:val="001C5C7A"/>
    <w:rsid w:val="001D1264"/>
    <w:rsid w:val="001E1ADC"/>
    <w:rsid w:val="001F08E7"/>
    <w:rsid w:val="001F0C39"/>
    <w:rsid w:val="00210584"/>
    <w:rsid w:val="002255C3"/>
    <w:rsid w:val="002302ED"/>
    <w:rsid w:val="00232E7F"/>
    <w:rsid w:val="00234AA3"/>
    <w:rsid w:val="002378C9"/>
    <w:rsid w:val="002422A4"/>
    <w:rsid w:val="00243CDB"/>
    <w:rsid w:val="00244354"/>
    <w:rsid w:val="00244AFC"/>
    <w:rsid w:val="00245900"/>
    <w:rsid w:val="00247B45"/>
    <w:rsid w:val="0025136B"/>
    <w:rsid w:val="002555C6"/>
    <w:rsid w:val="00260CA8"/>
    <w:rsid w:val="0026274D"/>
    <w:rsid w:val="00271598"/>
    <w:rsid w:val="00271C79"/>
    <w:rsid w:val="00280FB2"/>
    <w:rsid w:val="002827A5"/>
    <w:rsid w:val="00282CBB"/>
    <w:rsid w:val="00282DEF"/>
    <w:rsid w:val="00285750"/>
    <w:rsid w:val="00285FA0"/>
    <w:rsid w:val="002876C4"/>
    <w:rsid w:val="0029164A"/>
    <w:rsid w:val="00294B1E"/>
    <w:rsid w:val="002A173A"/>
    <w:rsid w:val="002A7F27"/>
    <w:rsid w:val="002B1AF3"/>
    <w:rsid w:val="002B6EF5"/>
    <w:rsid w:val="002C2352"/>
    <w:rsid w:val="002D23CD"/>
    <w:rsid w:val="002E43A3"/>
    <w:rsid w:val="002E529B"/>
    <w:rsid w:val="002E6D9A"/>
    <w:rsid w:val="002E7FC6"/>
    <w:rsid w:val="0030046F"/>
    <w:rsid w:val="00303BD5"/>
    <w:rsid w:val="00305FD9"/>
    <w:rsid w:val="00307A4D"/>
    <w:rsid w:val="0031097E"/>
    <w:rsid w:val="003113E7"/>
    <w:rsid w:val="0031317D"/>
    <w:rsid w:val="0032104D"/>
    <w:rsid w:val="00322513"/>
    <w:rsid w:val="003256D6"/>
    <w:rsid w:val="00325830"/>
    <w:rsid w:val="00326A1E"/>
    <w:rsid w:val="00334D30"/>
    <w:rsid w:val="00335182"/>
    <w:rsid w:val="003370D0"/>
    <w:rsid w:val="003377CC"/>
    <w:rsid w:val="003432E4"/>
    <w:rsid w:val="00345DC2"/>
    <w:rsid w:val="003479AF"/>
    <w:rsid w:val="00347A1F"/>
    <w:rsid w:val="00356E55"/>
    <w:rsid w:val="003622C1"/>
    <w:rsid w:val="003647DD"/>
    <w:rsid w:val="00364F77"/>
    <w:rsid w:val="0036548F"/>
    <w:rsid w:val="0036649F"/>
    <w:rsid w:val="0036682D"/>
    <w:rsid w:val="00367E1D"/>
    <w:rsid w:val="00377C93"/>
    <w:rsid w:val="003811E4"/>
    <w:rsid w:val="00384288"/>
    <w:rsid w:val="003878C0"/>
    <w:rsid w:val="00391610"/>
    <w:rsid w:val="003955BC"/>
    <w:rsid w:val="003961F9"/>
    <w:rsid w:val="003969AE"/>
    <w:rsid w:val="003A3A6F"/>
    <w:rsid w:val="003B04BA"/>
    <w:rsid w:val="003B3BBE"/>
    <w:rsid w:val="003B5181"/>
    <w:rsid w:val="003B5982"/>
    <w:rsid w:val="003B753D"/>
    <w:rsid w:val="003C4F57"/>
    <w:rsid w:val="003D21B5"/>
    <w:rsid w:val="003D2821"/>
    <w:rsid w:val="003D5077"/>
    <w:rsid w:val="003D56C3"/>
    <w:rsid w:val="003E0992"/>
    <w:rsid w:val="003E2DF4"/>
    <w:rsid w:val="003E4B78"/>
    <w:rsid w:val="003E5FD3"/>
    <w:rsid w:val="003E6B04"/>
    <w:rsid w:val="003F5569"/>
    <w:rsid w:val="0040451D"/>
    <w:rsid w:val="00414CF0"/>
    <w:rsid w:val="00414FC9"/>
    <w:rsid w:val="0041584E"/>
    <w:rsid w:val="004217E5"/>
    <w:rsid w:val="004238BA"/>
    <w:rsid w:val="00423EBD"/>
    <w:rsid w:val="004257A0"/>
    <w:rsid w:val="0043155D"/>
    <w:rsid w:val="004324F7"/>
    <w:rsid w:val="0043322C"/>
    <w:rsid w:val="00443BD1"/>
    <w:rsid w:val="00443BD7"/>
    <w:rsid w:val="004559BD"/>
    <w:rsid w:val="004560CC"/>
    <w:rsid w:val="00461D49"/>
    <w:rsid w:val="00465067"/>
    <w:rsid w:val="00466301"/>
    <w:rsid w:val="00466993"/>
    <w:rsid w:val="00466D92"/>
    <w:rsid w:val="00467C07"/>
    <w:rsid w:val="004763D7"/>
    <w:rsid w:val="00476B42"/>
    <w:rsid w:val="00476D13"/>
    <w:rsid w:val="00481867"/>
    <w:rsid w:val="0048682A"/>
    <w:rsid w:val="0048785D"/>
    <w:rsid w:val="00493F6D"/>
    <w:rsid w:val="004A288D"/>
    <w:rsid w:val="004B035B"/>
    <w:rsid w:val="004B1B77"/>
    <w:rsid w:val="004B263D"/>
    <w:rsid w:val="004B3A74"/>
    <w:rsid w:val="004B549C"/>
    <w:rsid w:val="004C2E32"/>
    <w:rsid w:val="004C4EEE"/>
    <w:rsid w:val="004D14AC"/>
    <w:rsid w:val="004E3212"/>
    <w:rsid w:val="004E5C02"/>
    <w:rsid w:val="004E5C7A"/>
    <w:rsid w:val="004E7827"/>
    <w:rsid w:val="004F3647"/>
    <w:rsid w:val="004F5E8D"/>
    <w:rsid w:val="00500DF9"/>
    <w:rsid w:val="0050160D"/>
    <w:rsid w:val="00515ADE"/>
    <w:rsid w:val="005166F2"/>
    <w:rsid w:val="0052028B"/>
    <w:rsid w:val="00532C3C"/>
    <w:rsid w:val="0053793A"/>
    <w:rsid w:val="005413BD"/>
    <w:rsid w:val="00542572"/>
    <w:rsid w:val="0054258E"/>
    <w:rsid w:val="00542F63"/>
    <w:rsid w:val="00545ED1"/>
    <w:rsid w:val="00547D6A"/>
    <w:rsid w:val="0055004C"/>
    <w:rsid w:val="00551F6D"/>
    <w:rsid w:val="005578E9"/>
    <w:rsid w:val="005641EC"/>
    <w:rsid w:val="00564EBE"/>
    <w:rsid w:val="00570A2D"/>
    <w:rsid w:val="00572268"/>
    <w:rsid w:val="00574D4B"/>
    <w:rsid w:val="005808FE"/>
    <w:rsid w:val="005821A6"/>
    <w:rsid w:val="005825EE"/>
    <w:rsid w:val="005852C1"/>
    <w:rsid w:val="005857FE"/>
    <w:rsid w:val="0058628A"/>
    <w:rsid w:val="005947FB"/>
    <w:rsid w:val="00595FD9"/>
    <w:rsid w:val="005976CE"/>
    <w:rsid w:val="005A0F1D"/>
    <w:rsid w:val="005A1F1E"/>
    <w:rsid w:val="005A4368"/>
    <w:rsid w:val="005A5D68"/>
    <w:rsid w:val="005A5EBA"/>
    <w:rsid w:val="005B0C6E"/>
    <w:rsid w:val="005B2EFA"/>
    <w:rsid w:val="005B4412"/>
    <w:rsid w:val="005B74A7"/>
    <w:rsid w:val="005B78D5"/>
    <w:rsid w:val="005C3066"/>
    <w:rsid w:val="005C680B"/>
    <w:rsid w:val="005D0D80"/>
    <w:rsid w:val="005D330E"/>
    <w:rsid w:val="005D7764"/>
    <w:rsid w:val="005E2B62"/>
    <w:rsid w:val="005E610C"/>
    <w:rsid w:val="005F034D"/>
    <w:rsid w:val="005F35D5"/>
    <w:rsid w:val="00600CC7"/>
    <w:rsid w:val="006021F6"/>
    <w:rsid w:val="0060562D"/>
    <w:rsid w:val="00606A4E"/>
    <w:rsid w:val="0061240E"/>
    <w:rsid w:val="0061590E"/>
    <w:rsid w:val="006160E2"/>
    <w:rsid w:val="00617259"/>
    <w:rsid w:val="00620BF6"/>
    <w:rsid w:val="006226FC"/>
    <w:rsid w:val="00624346"/>
    <w:rsid w:val="00627449"/>
    <w:rsid w:val="006274D7"/>
    <w:rsid w:val="006303DC"/>
    <w:rsid w:val="006320B6"/>
    <w:rsid w:val="0063216D"/>
    <w:rsid w:val="00633656"/>
    <w:rsid w:val="0064078F"/>
    <w:rsid w:val="00641A9F"/>
    <w:rsid w:val="00641B62"/>
    <w:rsid w:val="00646998"/>
    <w:rsid w:val="006475A0"/>
    <w:rsid w:val="00653483"/>
    <w:rsid w:val="00665082"/>
    <w:rsid w:val="00666269"/>
    <w:rsid w:val="00671758"/>
    <w:rsid w:val="00680D5D"/>
    <w:rsid w:val="0068273C"/>
    <w:rsid w:val="006900F7"/>
    <w:rsid w:val="00696FFF"/>
    <w:rsid w:val="006A6721"/>
    <w:rsid w:val="006B5C73"/>
    <w:rsid w:val="006C1D06"/>
    <w:rsid w:val="006C4222"/>
    <w:rsid w:val="006C5339"/>
    <w:rsid w:val="006C7F7B"/>
    <w:rsid w:val="006D0C61"/>
    <w:rsid w:val="006D0CE4"/>
    <w:rsid w:val="006D2550"/>
    <w:rsid w:val="006D69B5"/>
    <w:rsid w:val="006E3FDD"/>
    <w:rsid w:val="006F215D"/>
    <w:rsid w:val="006F2F03"/>
    <w:rsid w:val="00700BE3"/>
    <w:rsid w:val="007010DC"/>
    <w:rsid w:val="007121F4"/>
    <w:rsid w:val="00714DA5"/>
    <w:rsid w:val="00716037"/>
    <w:rsid w:val="0072211B"/>
    <w:rsid w:val="007223F0"/>
    <w:rsid w:val="0072510E"/>
    <w:rsid w:val="00725DCD"/>
    <w:rsid w:val="007339C1"/>
    <w:rsid w:val="007464B9"/>
    <w:rsid w:val="00751982"/>
    <w:rsid w:val="00753C78"/>
    <w:rsid w:val="00763408"/>
    <w:rsid w:val="00763C90"/>
    <w:rsid w:val="00764677"/>
    <w:rsid w:val="00765825"/>
    <w:rsid w:val="00765A30"/>
    <w:rsid w:val="00770C0F"/>
    <w:rsid w:val="00770CE5"/>
    <w:rsid w:val="00771442"/>
    <w:rsid w:val="007718A2"/>
    <w:rsid w:val="007729FB"/>
    <w:rsid w:val="0078282C"/>
    <w:rsid w:val="00782D44"/>
    <w:rsid w:val="00783EE7"/>
    <w:rsid w:val="00784E71"/>
    <w:rsid w:val="00786FDA"/>
    <w:rsid w:val="007901C5"/>
    <w:rsid w:val="007946DF"/>
    <w:rsid w:val="0079675B"/>
    <w:rsid w:val="007A5B0E"/>
    <w:rsid w:val="007B10A6"/>
    <w:rsid w:val="007B1C87"/>
    <w:rsid w:val="007B5275"/>
    <w:rsid w:val="007C2A0F"/>
    <w:rsid w:val="007C5590"/>
    <w:rsid w:val="007D4092"/>
    <w:rsid w:val="007D456F"/>
    <w:rsid w:val="007D6446"/>
    <w:rsid w:val="007E2FB0"/>
    <w:rsid w:val="007E512E"/>
    <w:rsid w:val="007E56A2"/>
    <w:rsid w:val="007E66D0"/>
    <w:rsid w:val="007F0F01"/>
    <w:rsid w:val="00803B86"/>
    <w:rsid w:val="00807153"/>
    <w:rsid w:val="00811460"/>
    <w:rsid w:val="008152A8"/>
    <w:rsid w:val="00817F74"/>
    <w:rsid w:val="00820D80"/>
    <w:rsid w:val="00822965"/>
    <w:rsid w:val="0082302E"/>
    <w:rsid w:val="00826A8D"/>
    <w:rsid w:val="00827CD4"/>
    <w:rsid w:val="00831454"/>
    <w:rsid w:val="008341F7"/>
    <w:rsid w:val="00835859"/>
    <w:rsid w:val="00855339"/>
    <w:rsid w:val="00857FC4"/>
    <w:rsid w:val="00860E0C"/>
    <w:rsid w:val="008636DC"/>
    <w:rsid w:val="00865B85"/>
    <w:rsid w:val="00866180"/>
    <w:rsid w:val="00866D68"/>
    <w:rsid w:val="008708CE"/>
    <w:rsid w:val="008710AF"/>
    <w:rsid w:val="00872B8E"/>
    <w:rsid w:val="00873CE8"/>
    <w:rsid w:val="008818AD"/>
    <w:rsid w:val="00881911"/>
    <w:rsid w:val="00881D2D"/>
    <w:rsid w:val="00884130"/>
    <w:rsid w:val="00884593"/>
    <w:rsid w:val="00884FC1"/>
    <w:rsid w:val="00885D48"/>
    <w:rsid w:val="00893157"/>
    <w:rsid w:val="00895A6F"/>
    <w:rsid w:val="008A60F9"/>
    <w:rsid w:val="008A6C20"/>
    <w:rsid w:val="008B3AB0"/>
    <w:rsid w:val="008B7567"/>
    <w:rsid w:val="008C1DEB"/>
    <w:rsid w:val="008C44E1"/>
    <w:rsid w:val="008C5F1B"/>
    <w:rsid w:val="008C6098"/>
    <w:rsid w:val="008C6ED0"/>
    <w:rsid w:val="008C7333"/>
    <w:rsid w:val="008C78EC"/>
    <w:rsid w:val="008D24BC"/>
    <w:rsid w:val="008D5C68"/>
    <w:rsid w:val="008D6B27"/>
    <w:rsid w:val="008E166A"/>
    <w:rsid w:val="008F2D8C"/>
    <w:rsid w:val="008F4706"/>
    <w:rsid w:val="008F5D56"/>
    <w:rsid w:val="00900460"/>
    <w:rsid w:val="00915A5B"/>
    <w:rsid w:val="009168E0"/>
    <w:rsid w:val="00922735"/>
    <w:rsid w:val="0092508A"/>
    <w:rsid w:val="00930029"/>
    <w:rsid w:val="00931508"/>
    <w:rsid w:val="00935960"/>
    <w:rsid w:val="00952E7D"/>
    <w:rsid w:val="0095730E"/>
    <w:rsid w:val="0096104E"/>
    <w:rsid w:val="0096280B"/>
    <w:rsid w:val="00971473"/>
    <w:rsid w:val="009740F8"/>
    <w:rsid w:val="00976B5A"/>
    <w:rsid w:val="009778A3"/>
    <w:rsid w:val="009800B8"/>
    <w:rsid w:val="00982912"/>
    <w:rsid w:val="00982A56"/>
    <w:rsid w:val="00983AB8"/>
    <w:rsid w:val="0098554A"/>
    <w:rsid w:val="00985575"/>
    <w:rsid w:val="00985A4F"/>
    <w:rsid w:val="009938C7"/>
    <w:rsid w:val="00994EF1"/>
    <w:rsid w:val="00994FDD"/>
    <w:rsid w:val="00995DC0"/>
    <w:rsid w:val="009A02DF"/>
    <w:rsid w:val="009A19C8"/>
    <w:rsid w:val="009B12EB"/>
    <w:rsid w:val="009B41FD"/>
    <w:rsid w:val="009B4894"/>
    <w:rsid w:val="009B7B32"/>
    <w:rsid w:val="009D39B0"/>
    <w:rsid w:val="009D6904"/>
    <w:rsid w:val="009E009A"/>
    <w:rsid w:val="009E18F6"/>
    <w:rsid w:val="009E3D7E"/>
    <w:rsid w:val="009E44CF"/>
    <w:rsid w:val="009E644F"/>
    <w:rsid w:val="009F2C11"/>
    <w:rsid w:val="009F4BD3"/>
    <w:rsid w:val="009F7469"/>
    <w:rsid w:val="00A028E1"/>
    <w:rsid w:val="00A054C8"/>
    <w:rsid w:val="00A0718E"/>
    <w:rsid w:val="00A1200D"/>
    <w:rsid w:val="00A154EB"/>
    <w:rsid w:val="00A15616"/>
    <w:rsid w:val="00A22D62"/>
    <w:rsid w:val="00A23F23"/>
    <w:rsid w:val="00A30006"/>
    <w:rsid w:val="00A34EBA"/>
    <w:rsid w:val="00A361AC"/>
    <w:rsid w:val="00A36E8E"/>
    <w:rsid w:val="00A37454"/>
    <w:rsid w:val="00A378D0"/>
    <w:rsid w:val="00A4446D"/>
    <w:rsid w:val="00A465DE"/>
    <w:rsid w:val="00A65278"/>
    <w:rsid w:val="00A65F84"/>
    <w:rsid w:val="00A66249"/>
    <w:rsid w:val="00A827CF"/>
    <w:rsid w:val="00A83EA3"/>
    <w:rsid w:val="00AA03CF"/>
    <w:rsid w:val="00AA2F0D"/>
    <w:rsid w:val="00AA383A"/>
    <w:rsid w:val="00AA683D"/>
    <w:rsid w:val="00AB147F"/>
    <w:rsid w:val="00AB36B7"/>
    <w:rsid w:val="00AB3F06"/>
    <w:rsid w:val="00AC1A5A"/>
    <w:rsid w:val="00AC5B3B"/>
    <w:rsid w:val="00AD00BA"/>
    <w:rsid w:val="00AD126F"/>
    <w:rsid w:val="00AD571B"/>
    <w:rsid w:val="00AE01EF"/>
    <w:rsid w:val="00AE23B4"/>
    <w:rsid w:val="00AE2B1F"/>
    <w:rsid w:val="00AE5552"/>
    <w:rsid w:val="00AE5630"/>
    <w:rsid w:val="00AF4EA0"/>
    <w:rsid w:val="00AF669D"/>
    <w:rsid w:val="00AF6CB3"/>
    <w:rsid w:val="00AF78C3"/>
    <w:rsid w:val="00B00499"/>
    <w:rsid w:val="00B00593"/>
    <w:rsid w:val="00B01B65"/>
    <w:rsid w:val="00B0332D"/>
    <w:rsid w:val="00B040C8"/>
    <w:rsid w:val="00B04158"/>
    <w:rsid w:val="00B04C47"/>
    <w:rsid w:val="00B069CA"/>
    <w:rsid w:val="00B076FD"/>
    <w:rsid w:val="00B138C6"/>
    <w:rsid w:val="00B1709F"/>
    <w:rsid w:val="00B21D42"/>
    <w:rsid w:val="00B22F1A"/>
    <w:rsid w:val="00B34E04"/>
    <w:rsid w:val="00B36BB1"/>
    <w:rsid w:val="00B37726"/>
    <w:rsid w:val="00B4154D"/>
    <w:rsid w:val="00B42A1B"/>
    <w:rsid w:val="00B46829"/>
    <w:rsid w:val="00B468E4"/>
    <w:rsid w:val="00B55D6D"/>
    <w:rsid w:val="00B62FE1"/>
    <w:rsid w:val="00B64258"/>
    <w:rsid w:val="00B64649"/>
    <w:rsid w:val="00B670C4"/>
    <w:rsid w:val="00B6737F"/>
    <w:rsid w:val="00B7439D"/>
    <w:rsid w:val="00B74678"/>
    <w:rsid w:val="00B83FB8"/>
    <w:rsid w:val="00B92146"/>
    <w:rsid w:val="00BA3E59"/>
    <w:rsid w:val="00BA4227"/>
    <w:rsid w:val="00BA5BC8"/>
    <w:rsid w:val="00BB4C83"/>
    <w:rsid w:val="00BB7ECA"/>
    <w:rsid w:val="00BD069A"/>
    <w:rsid w:val="00BD08EE"/>
    <w:rsid w:val="00BD6C54"/>
    <w:rsid w:val="00BE140B"/>
    <w:rsid w:val="00BE2F1D"/>
    <w:rsid w:val="00BE34DD"/>
    <w:rsid w:val="00BE3EEA"/>
    <w:rsid w:val="00BE551E"/>
    <w:rsid w:val="00BE6A24"/>
    <w:rsid w:val="00BF3A67"/>
    <w:rsid w:val="00BF5001"/>
    <w:rsid w:val="00BF64F6"/>
    <w:rsid w:val="00C02F70"/>
    <w:rsid w:val="00C04F63"/>
    <w:rsid w:val="00C054AF"/>
    <w:rsid w:val="00C128DC"/>
    <w:rsid w:val="00C13E37"/>
    <w:rsid w:val="00C14087"/>
    <w:rsid w:val="00C145B3"/>
    <w:rsid w:val="00C20121"/>
    <w:rsid w:val="00C233D1"/>
    <w:rsid w:val="00C323E9"/>
    <w:rsid w:val="00C334FF"/>
    <w:rsid w:val="00C35DF1"/>
    <w:rsid w:val="00C513CF"/>
    <w:rsid w:val="00C5355B"/>
    <w:rsid w:val="00C54EC0"/>
    <w:rsid w:val="00C54F58"/>
    <w:rsid w:val="00C61EA0"/>
    <w:rsid w:val="00C62470"/>
    <w:rsid w:val="00C67CBF"/>
    <w:rsid w:val="00C71F3B"/>
    <w:rsid w:val="00C72AAF"/>
    <w:rsid w:val="00C73196"/>
    <w:rsid w:val="00C7328E"/>
    <w:rsid w:val="00C73A86"/>
    <w:rsid w:val="00C7491D"/>
    <w:rsid w:val="00C77997"/>
    <w:rsid w:val="00C81449"/>
    <w:rsid w:val="00C81A23"/>
    <w:rsid w:val="00C8529D"/>
    <w:rsid w:val="00C85D74"/>
    <w:rsid w:val="00C871C5"/>
    <w:rsid w:val="00C871FC"/>
    <w:rsid w:val="00C9022C"/>
    <w:rsid w:val="00C934F5"/>
    <w:rsid w:val="00CA3D13"/>
    <w:rsid w:val="00CA5DE1"/>
    <w:rsid w:val="00CB2575"/>
    <w:rsid w:val="00CB2E29"/>
    <w:rsid w:val="00CC05C7"/>
    <w:rsid w:val="00CC1DED"/>
    <w:rsid w:val="00CD09A2"/>
    <w:rsid w:val="00CD371F"/>
    <w:rsid w:val="00CD4390"/>
    <w:rsid w:val="00CD6042"/>
    <w:rsid w:val="00CE0CD6"/>
    <w:rsid w:val="00CE26E5"/>
    <w:rsid w:val="00CE28CC"/>
    <w:rsid w:val="00CE3B32"/>
    <w:rsid w:val="00CE7B26"/>
    <w:rsid w:val="00CF73AC"/>
    <w:rsid w:val="00D00C6D"/>
    <w:rsid w:val="00D05566"/>
    <w:rsid w:val="00D0698F"/>
    <w:rsid w:val="00D13EC6"/>
    <w:rsid w:val="00D154AD"/>
    <w:rsid w:val="00D16789"/>
    <w:rsid w:val="00D2048F"/>
    <w:rsid w:val="00D20596"/>
    <w:rsid w:val="00D234A1"/>
    <w:rsid w:val="00D243A3"/>
    <w:rsid w:val="00D25AF9"/>
    <w:rsid w:val="00D25F6B"/>
    <w:rsid w:val="00D27C30"/>
    <w:rsid w:val="00D31BDC"/>
    <w:rsid w:val="00D516BF"/>
    <w:rsid w:val="00D52B8E"/>
    <w:rsid w:val="00D54F6D"/>
    <w:rsid w:val="00D5541E"/>
    <w:rsid w:val="00D55659"/>
    <w:rsid w:val="00D575C5"/>
    <w:rsid w:val="00D61F71"/>
    <w:rsid w:val="00D62124"/>
    <w:rsid w:val="00D62930"/>
    <w:rsid w:val="00D6415B"/>
    <w:rsid w:val="00D64B73"/>
    <w:rsid w:val="00D671D2"/>
    <w:rsid w:val="00D6796D"/>
    <w:rsid w:val="00D67A2F"/>
    <w:rsid w:val="00D7200A"/>
    <w:rsid w:val="00D72B4B"/>
    <w:rsid w:val="00D76B7F"/>
    <w:rsid w:val="00D76E25"/>
    <w:rsid w:val="00D826EE"/>
    <w:rsid w:val="00D84C04"/>
    <w:rsid w:val="00D84E43"/>
    <w:rsid w:val="00D85304"/>
    <w:rsid w:val="00D97206"/>
    <w:rsid w:val="00D9768F"/>
    <w:rsid w:val="00DA00E4"/>
    <w:rsid w:val="00DA1173"/>
    <w:rsid w:val="00DA7C73"/>
    <w:rsid w:val="00DB04FD"/>
    <w:rsid w:val="00DB16DB"/>
    <w:rsid w:val="00DB5D3A"/>
    <w:rsid w:val="00DB7901"/>
    <w:rsid w:val="00DC0133"/>
    <w:rsid w:val="00DC4081"/>
    <w:rsid w:val="00DC6777"/>
    <w:rsid w:val="00DD10C7"/>
    <w:rsid w:val="00DD291D"/>
    <w:rsid w:val="00DD4E66"/>
    <w:rsid w:val="00DD5EC7"/>
    <w:rsid w:val="00DE2EA9"/>
    <w:rsid w:val="00DE6E9F"/>
    <w:rsid w:val="00DF2C17"/>
    <w:rsid w:val="00DF48A3"/>
    <w:rsid w:val="00DF541C"/>
    <w:rsid w:val="00E03382"/>
    <w:rsid w:val="00E12032"/>
    <w:rsid w:val="00E170CE"/>
    <w:rsid w:val="00E24045"/>
    <w:rsid w:val="00E25743"/>
    <w:rsid w:val="00E33E70"/>
    <w:rsid w:val="00E3478E"/>
    <w:rsid w:val="00E347B5"/>
    <w:rsid w:val="00E350C9"/>
    <w:rsid w:val="00E44C3F"/>
    <w:rsid w:val="00E478F2"/>
    <w:rsid w:val="00E53EAF"/>
    <w:rsid w:val="00E64E55"/>
    <w:rsid w:val="00E65708"/>
    <w:rsid w:val="00E66E3D"/>
    <w:rsid w:val="00E70052"/>
    <w:rsid w:val="00E7354F"/>
    <w:rsid w:val="00E73742"/>
    <w:rsid w:val="00E740F4"/>
    <w:rsid w:val="00E803E6"/>
    <w:rsid w:val="00E82ACA"/>
    <w:rsid w:val="00E8692B"/>
    <w:rsid w:val="00E93279"/>
    <w:rsid w:val="00E95D29"/>
    <w:rsid w:val="00E95D7B"/>
    <w:rsid w:val="00EA32B7"/>
    <w:rsid w:val="00EB35F2"/>
    <w:rsid w:val="00EB67CB"/>
    <w:rsid w:val="00EB75CF"/>
    <w:rsid w:val="00EC0352"/>
    <w:rsid w:val="00EC0DCC"/>
    <w:rsid w:val="00EC1C1F"/>
    <w:rsid w:val="00EC7E9E"/>
    <w:rsid w:val="00ED4A37"/>
    <w:rsid w:val="00ED4DBB"/>
    <w:rsid w:val="00ED7C64"/>
    <w:rsid w:val="00EE2AC1"/>
    <w:rsid w:val="00EE3A2B"/>
    <w:rsid w:val="00EE423E"/>
    <w:rsid w:val="00EE574F"/>
    <w:rsid w:val="00EF35CF"/>
    <w:rsid w:val="00EF35F4"/>
    <w:rsid w:val="00EF5AA7"/>
    <w:rsid w:val="00EF5D64"/>
    <w:rsid w:val="00F0687A"/>
    <w:rsid w:val="00F21160"/>
    <w:rsid w:val="00F21FA6"/>
    <w:rsid w:val="00F30394"/>
    <w:rsid w:val="00F338DC"/>
    <w:rsid w:val="00F356EB"/>
    <w:rsid w:val="00F3677C"/>
    <w:rsid w:val="00F37FAD"/>
    <w:rsid w:val="00F40C59"/>
    <w:rsid w:val="00F4434D"/>
    <w:rsid w:val="00F44A37"/>
    <w:rsid w:val="00F44B33"/>
    <w:rsid w:val="00F45894"/>
    <w:rsid w:val="00F467C3"/>
    <w:rsid w:val="00F46F6E"/>
    <w:rsid w:val="00F47F5F"/>
    <w:rsid w:val="00F51693"/>
    <w:rsid w:val="00F51FE6"/>
    <w:rsid w:val="00F63EAA"/>
    <w:rsid w:val="00F647BA"/>
    <w:rsid w:val="00F6484F"/>
    <w:rsid w:val="00F75B47"/>
    <w:rsid w:val="00F770F5"/>
    <w:rsid w:val="00F82A10"/>
    <w:rsid w:val="00F910D7"/>
    <w:rsid w:val="00F93389"/>
    <w:rsid w:val="00F93501"/>
    <w:rsid w:val="00F942D3"/>
    <w:rsid w:val="00F9522F"/>
    <w:rsid w:val="00FA1A9A"/>
    <w:rsid w:val="00FA1D86"/>
    <w:rsid w:val="00FA4DF5"/>
    <w:rsid w:val="00FA5394"/>
    <w:rsid w:val="00FA5BE2"/>
    <w:rsid w:val="00FB1EFC"/>
    <w:rsid w:val="00FB42CE"/>
    <w:rsid w:val="00FC4EDB"/>
    <w:rsid w:val="00FC6991"/>
    <w:rsid w:val="00FC6D09"/>
    <w:rsid w:val="00FD61B1"/>
    <w:rsid w:val="00FD78CA"/>
    <w:rsid w:val="00FE5E1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4:docId w14:val="5F9F3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7EC23E0E.dotm</Template>
  <TotalTime>0</TotalTime>
  <Pages>2</Pages>
  <Words>389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2020-01-31T16:02:00Z</dcterms:created>
  <dcterms:modified xsi:type="dcterms:W3CDTF">2020-01-31T16:02:00Z</dcterms:modified>
</cp:coreProperties>
</file>