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0" w:rsidRPr="006302EA" w:rsidRDefault="001616F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Jubiläumsfest </w:t>
      </w:r>
      <w:r w:rsidR="00F07A6C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„hoch 13“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bei Grotefeld</w:t>
      </w:r>
    </w:p>
    <w:p w:rsidR="003370D0" w:rsidRPr="006302EA" w:rsidRDefault="003370D0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</w:p>
    <w:p w:rsidR="00F6484F" w:rsidRPr="006302EA" w:rsidRDefault="001616F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Dank für langjährige Betriebstreue</w:t>
      </w:r>
      <w:r w:rsidR="005E6573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 mehrerer Mitarbeiter</w:t>
      </w:r>
      <w:r w:rsidR="005D330E"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br/>
      </w:r>
    </w:p>
    <w:p w:rsidR="001616F4" w:rsidRDefault="00F00C68" w:rsidP="009A41E4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Beim </w:t>
      </w:r>
      <w:r w:rsidR="00222E5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mittelständischen</w:t>
      </w:r>
      <w:r w:rsidR="00F07A6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, etwa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30-köpfigen </w:t>
      </w:r>
      <w:r w:rsidR="00F07A6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Aggregate-Spezialisten Grotefeld GmbH (Espelkamp)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war der vergangene Mai ein wirklicher Wonnemonat: Die Unternehmensleitung </w:t>
      </w:r>
      <w:r w:rsidR="00F07A6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konnte ‚auf einen Schlag‘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in einem Festakt 13 Jubilare</w:t>
      </w:r>
      <w:r w:rsidR="00837960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n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</w:t>
      </w:r>
      <w:r w:rsidR="005E6573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zu ihrer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langjährige</w:t>
      </w:r>
      <w:r w:rsidR="005E6573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n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Betriebszugehörigkeit </w:t>
      </w:r>
      <w:r w:rsidR="005E6573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gratulieren </w:t>
      </w:r>
      <w:r w:rsidR="00F07A6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– </w:t>
      </w:r>
      <w:r w:rsidR="005E6573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gemeinsam stehen diese für 245 Jahre Kompetenz und Erfahrung</w:t>
      </w:r>
      <w:r w:rsidR="00F07A6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.</w:t>
      </w:r>
    </w:p>
    <w:p w:rsidR="00F00C68" w:rsidRDefault="00F00C68" w:rsidP="009A41E4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</w:p>
    <w:p w:rsidR="00F00C68" w:rsidRPr="00F07A6C" w:rsidRDefault="00F00C68" w:rsidP="00F00C68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In einer Feierstunde bedankten sich </w:t>
      </w:r>
      <w:r w:rsid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Geschäftsführer Heidelore Grotefeld und Carsten Clauder mit Präsenten bei ihren langjährig</w:t>
      </w:r>
      <w:r w:rsid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en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Mitarbeitern. </w:t>
      </w:r>
      <w:r w:rsidR="005E657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eit zehn Jahren </w:t>
      </w:r>
      <w:r w:rsidR="005E657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im Unternehmen sind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Bernd Take, Sebastian Röhr, Sven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Hagemeier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Jerzy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Zabor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Cornelia Grotefeld.</w:t>
      </w:r>
    </w:p>
    <w:p w:rsidR="00F00C68" w:rsidRPr="00F07A6C" w:rsidRDefault="00F00C68" w:rsidP="00F00C68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1616F4" w:rsidRPr="00F07A6C" w:rsidRDefault="00F00C68" w:rsidP="00F00C68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Ihr 15-jähriges Jubiläum </w:t>
      </w:r>
      <w:r w:rsidR="005E657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begangen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Stephanie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Bockhorst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Ralf Pieper, das 20-jährige Volker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Ohlemeyer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Jakob Enns. Antonia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Mantler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ist dem Unternehmen </w:t>
      </w:r>
      <w:r w:rsid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bereits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seit 25 Jahre verbunden, 30 Jahre sind Engelbert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Okon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Horst </w:t>
      </w:r>
      <w:proofErr w:type="spellStart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Hollendiek</w:t>
      </w:r>
      <w:proofErr w:type="spellEnd"/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„an Bord“. Heraus ragt Hans Schneider, der dem Haus seit 40 Jahre die Treue hält.</w:t>
      </w:r>
    </w:p>
    <w:p w:rsidR="001616F4" w:rsidRPr="00F07A6C" w:rsidRDefault="001616F4" w:rsidP="009A41E4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48089E" w:rsidRPr="006302EA" w:rsidRDefault="00F00C68" w:rsidP="004B0F2B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in </w:t>
      </w:r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Ostwestfalen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bei Lübbecke ansässige</w:t>
      </w:r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1963 gegründete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u w:color="FF0000"/>
          <w:lang w:val="de-DE" w:eastAsia="en-US"/>
        </w:rPr>
        <w:t>Grotefeld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GmbH </w:t>
      </w:r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gilt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seit </w:t>
      </w:r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langem </w:t>
      </w:r>
      <w:r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Marktführer für Aggregate-Technik und unterstützt neben anderen Sparten vorrangig die Möbelindustrie</w:t>
      </w:r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mit direkt angetriebenen Bohr-, Säge- und Fräs-Einheiten, einzeln abrufbaren Bohrgetriebe mit Vorlegespindeln und </w:t>
      </w:r>
      <w:proofErr w:type="spellStart"/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CNC</w:t>
      </w:r>
      <w:proofErr w:type="spellEnd"/>
      <w:r w:rsidR="00F07A6C" w:rsidRPr="00F07A6C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-Bearbeitungseinheiten für Maschinen und Bearbeitungszentren.</w:t>
      </w:r>
      <w:bookmarkStart w:id="0" w:name="_GoBack"/>
      <w:bookmarkEnd w:id="0"/>
    </w:p>
    <w:sectPr w:rsidR="0048089E" w:rsidRPr="006302EA" w:rsidSect="00E9118E">
      <w:headerReference w:type="default" r:id="rId7"/>
      <w:footerReference w:type="default" r:id="rId8"/>
      <w:pgSz w:w="11906" w:h="16838"/>
      <w:pgMar w:top="1361" w:right="255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B4" w:rsidRDefault="00E026B4">
      <w:r>
        <w:separator/>
      </w:r>
    </w:p>
  </w:endnote>
  <w:endnote w:type="continuationSeparator" w:id="0">
    <w:p w:rsidR="00E026B4" w:rsidRDefault="00E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E0180" wp14:editId="663C4891">
              <wp:simplePos x="0" y="0"/>
              <wp:positionH relativeFrom="column">
                <wp:posOffset>4987925</wp:posOffset>
              </wp:positionH>
              <wp:positionV relativeFrom="paragraph">
                <wp:posOffset>-2194560</wp:posOffset>
              </wp:positionV>
              <wp:extent cx="1485900" cy="1943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97265A" w:rsidRPr="00A11B3E" w:rsidRDefault="00087028" w:rsidP="0097265A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="0097265A"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97265A" w:rsidRPr="00A11B3E" w:rsidRDefault="0097265A" w:rsidP="0097265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97265A" w:rsidRPr="00A11B3E" w:rsidRDefault="0097265A" w:rsidP="0097265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gfnd1</w:t>
                          </w:r>
                          <w:r w:rsidR="00A573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8</w:t>
                          </w: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2C3C4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7</w:t>
                          </w:r>
                          <w:proofErr w:type="spellEnd"/>
                        </w:p>
                        <w:p w:rsidR="0068273C" w:rsidRPr="00735CC9" w:rsidRDefault="0068273C">
                          <w:pPr>
                            <w:pStyle w:val="berschrift6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0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2.8pt;width:117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hv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" filled="f" stroked="f">
              <v:textbox>
                <w:txbxContent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97265A" w:rsidRPr="00A11B3E" w:rsidRDefault="00087028" w:rsidP="0097265A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proofErr w:type="spellEnd"/>
                    <w:r w:rsidR="0097265A"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97265A" w:rsidRPr="00A11B3E" w:rsidRDefault="0097265A" w:rsidP="0097265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97265A" w:rsidRPr="00A11B3E" w:rsidRDefault="0097265A" w:rsidP="0097265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gfnd1</w:t>
                    </w:r>
                    <w:r w:rsidR="00A573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8</w:t>
                    </w: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2C3C4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7</w:t>
                    </w:r>
                    <w:proofErr w:type="spellEnd"/>
                  </w:p>
                  <w:p w:rsidR="0068273C" w:rsidRPr="00735CC9" w:rsidRDefault="0068273C">
                    <w:pPr>
                      <w:pStyle w:val="berschrift6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B4" w:rsidRDefault="00E026B4">
      <w:r>
        <w:separator/>
      </w:r>
    </w:p>
  </w:footnote>
  <w:footnote w:type="continuationSeparator" w:id="0">
    <w:p w:rsidR="00E026B4" w:rsidRDefault="00E0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73B066DD" wp14:editId="51673301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8273C" w:rsidRDefault="002C3C41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Juni 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4B0F2B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12F0E1" wp14:editId="23AFBE5C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5798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68200" wp14:editId="685604C7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5F17C3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-Str. </w:t>
                          </w:r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5F17C3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820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43E30"/>
    <w:rsid w:val="00047C98"/>
    <w:rsid w:val="00052E5E"/>
    <w:rsid w:val="00061EBD"/>
    <w:rsid w:val="000751A1"/>
    <w:rsid w:val="000857B5"/>
    <w:rsid w:val="00087028"/>
    <w:rsid w:val="00091A74"/>
    <w:rsid w:val="000935F9"/>
    <w:rsid w:val="000A0290"/>
    <w:rsid w:val="000A1BBE"/>
    <w:rsid w:val="000A45D3"/>
    <w:rsid w:val="000A60C7"/>
    <w:rsid w:val="000B0834"/>
    <w:rsid w:val="000B16E7"/>
    <w:rsid w:val="000B251D"/>
    <w:rsid w:val="000B5224"/>
    <w:rsid w:val="000C77FB"/>
    <w:rsid w:val="000D07D8"/>
    <w:rsid w:val="000D1F53"/>
    <w:rsid w:val="00100DB0"/>
    <w:rsid w:val="0012405C"/>
    <w:rsid w:val="0012754B"/>
    <w:rsid w:val="00144A14"/>
    <w:rsid w:val="00145B95"/>
    <w:rsid w:val="00147CDB"/>
    <w:rsid w:val="00150F85"/>
    <w:rsid w:val="0015220D"/>
    <w:rsid w:val="00156AA0"/>
    <w:rsid w:val="001616F4"/>
    <w:rsid w:val="0016384D"/>
    <w:rsid w:val="00163926"/>
    <w:rsid w:val="0017073F"/>
    <w:rsid w:val="001761DF"/>
    <w:rsid w:val="00176453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F08E7"/>
    <w:rsid w:val="001F0C39"/>
    <w:rsid w:val="00210584"/>
    <w:rsid w:val="00222E5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91D90"/>
    <w:rsid w:val="002A173A"/>
    <w:rsid w:val="002A7F27"/>
    <w:rsid w:val="002B6EF5"/>
    <w:rsid w:val="002C3C41"/>
    <w:rsid w:val="002D23CD"/>
    <w:rsid w:val="002E529B"/>
    <w:rsid w:val="002E6D9A"/>
    <w:rsid w:val="002E7FC6"/>
    <w:rsid w:val="002F5D62"/>
    <w:rsid w:val="0030046F"/>
    <w:rsid w:val="00302D9D"/>
    <w:rsid w:val="00303BD5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00EA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E2DF4"/>
    <w:rsid w:val="003E4B78"/>
    <w:rsid w:val="00407C6D"/>
    <w:rsid w:val="00414FC9"/>
    <w:rsid w:val="004217E5"/>
    <w:rsid w:val="004238BA"/>
    <w:rsid w:val="004257A0"/>
    <w:rsid w:val="00443BD1"/>
    <w:rsid w:val="00447FBA"/>
    <w:rsid w:val="004559BD"/>
    <w:rsid w:val="00461D49"/>
    <w:rsid w:val="00467C07"/>
    <w:rsid w:val="00475275"/>
    <w:rsid w:val="004763D7"/>
    <w:rsid w:val="00476B42"/>
    <w:rsid w:val="0048089E"/>
    <w:rsid w:val="00481867"/>
    <w:rsid w:val="00482E61"/>
    <w:rsid w:val="0048682A"/>
    <w:rsid w:val="0048785D"/>
    <w:rsid w:val="004A17A9"/>
    <w:rsid w:val="004A288D"/>
    <w:rsid w:val="004B035B"/>
    <w:rsid w:val="004B0F2B"/>
    <w:rsid w:val="004B1B77"/>
    <w:rsid w:val="004B3A74"/>
    <w:rsid w:val="004B549C"/>
    <w:rsid w:val="004C2E32"/>
    <w:rsid w:val="004C4A2C"/>
    <w:rsid w:val="004D14AC"/>
    <w:rsid w:val="004E5C02"/>
    <w:rsid w:val="004E5C7A"/>
    <w:rsid w:val="004E7827"/>
    <w:rsid w:val="004F3647"/>
    <w:rsid w:val="004F5E8D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A0F1D"/>
    <w:rsid w:val="005A5D68"/>
    <w:rsid w:val="005B097B"/>
    <w:rsid w:val="005B0C6E"/>
    <w:rsid w:val="005B2EFA"/>
    <w:rsid w:val="005B4412"/>
    <w:rsid w:val="005B78D5"/>
    <w:rsid w:val="005D0D80"/>
    <w:rsid w:val="005D330E"/>
    <w:rsid w:val="005D7764"/>
    <w:rsid w:val="005E2B62"/>
    <w:rsid w:val="005E6573"/>
    <w:rsid w:val="005F034D"/>
    <w:rsid w:val="005F17C3"/>
    <w:rsid w:val="005F35D5"/>
    <w:rsid w:val="00604E5D"/>
    <w:rsid w:val="006160E2"/>
    <w:rsid w:val="00617259"/>
    <w:rsid w:val="006226FC"/>
    <w:rsid w:val="006302EA"/>
    <w:rsid w:val="006303DC"/>
    <w:rsid w:val="006320B6"/>
    <w:rsid w:val="00633656"/>
    <w:rsid w:val="0064078F"/>
    <w:rsid w:val="00646998"/>
    <w:rsid w:val="00660072"/>
    <w:rsid w:val="0066521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6F3F51"/>
    <w:rsid w:val="00700BE3"/>
    <w:rsid w:val="007010DC"/>
    <w:rsid w:val="00716037"/>
    <w:rsid w:val="007223F0"/>
    <w:rsid w:val="00725DCD"/>
    <w:rsid w:val="007339C1"/>
    <w:rsid w:val="00735CC9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7153"/>
    <w:rsid w:val="00811460"/>
    <w:rsid w:val="00811877"/>
    <w:rsid w:val="00817F74"/>
    <w:rsid w:val="00820D80"/>
    <w:rsid w:val="0082302E"/>
    <w:rsid w:val="00831454"/>
    <w:rsid w:val="008341F7"/>
    <w:rsid w:val="00837960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7265A"/>
    <w:rsid w:val="009800B8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57F3"/>
    <w:rsid w:val="009B7B32"/>
    <w:rsid w:val="009D6904"/>
    <w:rsid w:val="009E009A"/>
    <w:rsid w:val="009E5457"/>
    <w:rsid w:val="009E644F"/>
    <w:rsid w:val="009E6708"/>
    <w:rsid w:val="009F2C11"/>
    <w:rsid w:val="00A028E1"/>
    <w:rsid w:val="00A054C8"/>
    <w:rsid w:val="00A0718E"/>
    <w:rsid w:val="00A07C87"/>
    <w:rsid w:val="00A11B3E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5733E"/>
    <w:rsid w:val="00A65278"/>
    <w:rsid w:val="00A65F84"/>
    <w:rsid w:val="00A827CF"/>
    <w:rsid w:val="00A83EA3"/>
    <w:rsid w:val="00A91F3B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92146"/>
    <w:rsid w:val="00BA2DD0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513CF"/>
    <w:rsid w:val="00C523E6"/>
    <w:rsid w:val="00C54F58"/>
    <w:rsid w:val="00C71F3B"/>
    <w:rsid w:val="00C74C9B"/>
    <w:rsid w:val="00C77997"/>
    <w:rsid w:val="00C81449"/>
    <w:rsid w:val="00C8529D"/>
    <w:rsid w:val="00C8540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61F71"/>
    <w:rsid w:val="00D62124"/>
    <w:rsid w:val="00D64B73"/>
    <w:rsid w:val="00D671D2"/>
    <w:rsid w:val="00D75341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026B4"/>
    <w:rsid w:val="00E170CE"/>
    <w:rsid w:val="00E24045"/>
    <w:rsid w:val="00E33E70"/>
    <w:rsid w:val="00E3478E"/>
    <w:rsid w:val="00E347B5"/>
    <w:rsid w:val="00E44C3F"/>
    <w:rsid w:val="00E478F2"/>
    <w:rsid w:val="00E53EAF"/>
    <w:rsid w:val="00E64E55"/>
    <w:rsid w:val="00E70052"/>
    <w:rsid w:val="00E7354F"/>
    <w:rsid w:val="00E740F4"/>
    <w:rsid w:val="00E803E6"/>
    <w:rsid w:val="00E9118E"/>
    <w:rsid w:val="00E93279"/>
    <w:rsid w:val="00E95D29"/>
    <w:rsid w:val="00E95D7B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4F39"/>
    <w:rsid w:val="00EF5D64"/>
    <w:rsid w:val="00F00C68"/>
    <w:rsid w:val="00F0687A"/>
    <w:rsid w:val="00F07A6C"/>
    <w:rsid w:val="00F355CE"/>
    <w:rsid w:val="00F3677C"/>
    <w:rsid w:val="00F40C59"/>
    <w:rsid w:val="00F4434D"/>
    <w:rsid w:val="00F44B33"/>
    <w:rsid w:val="00F46F6E"/>
    <w:rsid w:val="00F47F5F"/>
    <w:rsid w:val="00F51693"/>
    <w:rsid w:val="00F51FE6"/>
    <w:rsid w:val="00F574B5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E0D9E285.dotm</Template>
  <TotalTime>0</TotalTime>
  <Pages>1</Pages>
  <Words>177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2018-06-07T14:04:00Z</dcterms:created>
  <dcterms:modified xsi:type="dcterms:W3CDTF">2018-06-07T14:04:00Z</dcterms:modified>
</cp:coreProperties>
</file>