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Pr="00852221" w:rsidRDefault="001353AC" w:rsidP="00AB7421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Winkelfräsköpfe mit </w:t>
      </w:r>
      <w:r w:rsidR="00625CD5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außergewöhnlich 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exaktem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Rundlauf</w:t>
      </w:r>
    </w:p>
    <w:p w:rsidR="00837D2A" w:rsidRPr="00852221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1346D2" w:rsidRPr="00852221" w:rsidRDefault="001353AC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Vibrationsarm Fräsen und Tasten 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dank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neue</w:t>
      </w:r>
      <w:r w:rsidR="00F6193F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r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 Hydrospannzangen für Aggregate </w:t>
      </w:r>
      <w:r w:rsidR="00A31202" w:rsidRPr="00852221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von Grotefeld</w:t>
      </w:r>
    </w:p>
    <w:p w:rsidR="006624F4" w:rsidRPr="00852221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0C67BF" w:rsidRPr="00852221" w:rsidRDefault="00F46612" w:rsidP="00E64603">
      <w:pPr>
        <w:spacing w:line="360" w:lineRule="auto"/>
        <w:ind w:right="1047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Die i</w:t>
      </w:r>
      <w:r w:rsidR="000105AA"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m ostwestfälischen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Espelkamp bei Lübbecke ansässige </w:t>
      </w:r>
      <w:r w:rsidR="008A14C1"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Grotefeld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GmbH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bietet 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als Marktführer für Aggregate-Technik eine Vielzahl hochwertiger, auf spezielle Anwendungszwecke zugeschnittene Komponenten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an</w:t>
      </w:r>
      <w:r w:rsidRPr="00852221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.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Neben aktuellen Fragen der Digitalisierung stehen als wichtige Entwicklungsthemen die Beschleunigung der Fertigungsabläufe und die Qualitätsverbesserung beim Kunden im Mittelpunkt. </w:t>
      </w:r>
      <w:r w:rsidR="00D75815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Jetzt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präsentiert der </w:t>
      </w:r>
      <w:proofErr w:type="spellStart"/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Aggregatespezialist</w:t>
      </w:r>
      <w:proofErr w:type="spellEnd"/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die </w:t>
      </w:r>
      <w:r w:rsidR="00F6193F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innovative </w:t>
      </w:r>
      <w:r w:rsidR="001353AC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Aufrüstungsoption mit Hydrospannzangen für Winkelfräsköpfe und Tastspindeln.</w:t>
      </w:r>
    </w:p>
    <w:p w:rsidR="007131F1" w:rsidRPr="00852221" w:rsidRDefault="007131F1" w:rsidP="000D1DE7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5969F3" w:rsidRDefault="00F6193F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Winkelköpfe und Tastspindeln sind wichtige Aggregate für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CNC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-Maschinen und Bearbeitungszentren, die verschiedene Werkzeuge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aufnehmen und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antreiben. Sicheren Halt und die Möglichkeit des Wechsels geben sogenannte Spannzangen.</w:t>
      </w:r>
    </w:p>
    <w:p w:rsidR="00F6193F" w:rsidRDefault="00F6193F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F6193F" w:rsidRDefault="00F6193F" w:rsidP="00227E83">
      <w:pPr>
        <w:spacing w:line="360" w:lineRule="auto"/>
        <w:ind w:right="104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otefeld hat mit Blick auf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Bearbeitungs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optimierung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schnellen Werkzeugwechseln nun für die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Konfiguration der 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Winkelfräsköpfe </w:t>
      </w:r>
      <w:proofErr w:type="spellStart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G06</w:t>
      </w:r>
      <w:proofErr w:type="spellEnd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</w:t>
      </w:r>
      <w:proofErr w:type="spellStart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G10</w:t>
      </w:r>
      <w:proofErr w:type="spellEnd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</w:t>
      </w:r>
      <w:proofErr w:type="spellStart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G16</w:t>
      </w:r>
      <w:proofErr w:type="spellEnd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sowie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Tastspindeln der Reihe </w:t>
      </w:r>
      <w:proofErr w:type="spellStart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GT05</w:t>
      </w:r>
      <w:proofErr w:type="spellEnd"/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die üblichen Spannzangen durch neue, erstmals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präsentierte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„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Hydrospannzangen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“</w:t>
      </w:r>
      <w:r w:rsidR="00155A1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erweitert.</w:t>
      </w:r>
    </w:p>
    <w:p w:rsidR="00155A14" w:rsidRDefault="00155A14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155A14" w:rsidRPr="00852221" w:rsidRDefault="00155A14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Vorteile der hydraulischen Spannzangen liegen neben den sehr einfachen Werkzeugaustauschen in der erzielten außergewöhnlichen Rundlaufgenauigkeit sowie der erreichten Werkzeugdämpfung: Der Hydrodehnbereich reduziert </w:t>
      </w:r>
      <w:r w:rsidR="00A461B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störende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Vibrationen über alle Drehzahlen hinweg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spürbar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852221" w:rsidRDefault="00852221" w:rsidP="005969F3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6E6E54" w:rsidRPr="00852221" w:rsidRDefault="00155A14" w:rsidP="00BD0870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Hydrospannzangen stehen im Durchmesserbereich von 5 bis 20 Millimeter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zur Verfügung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Sie sind für alle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gängigen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Drehzahlen in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BAZ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geeignet, Hersteller Grotefeld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sichert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uneingeschränkte Funktionsfähigkeit bis 20.000 1/min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zu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Die neuen Hydrospannzangen werden künftig für weitere Winkelköpfe </w:t>
      </w:r>
      <w:r w:rsidR="00227E83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bzw. deren Baureihen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bereitgestellt.</w:t>
      </w:r>
    </w:p>
    <w:sectPr w:rsidR="006E6E54" w:rsidRPr="00852221" w:rsidSect="008A14C1">
      <w:headerReference w:type="default" r:id="rId7"/>
      <w:footerReference w:type="default" r:id="rId8"/>
      <w:pgSz w:w="11906" w:h="16838"/>
      <w:pgMar w:top="1546" w:right="2552" w:bottom="1134" w:left="1361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A" w:rsidRDefault="000454BA">
      <w:r>
        <w:separator/>
      </w:r>
    </w:p>
  </w:endnote>
  <w:endnote w:type="continuationSeparator" w:id="0">
    <w:p w:rsidR="000454BA" w:rsidRDefault="000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4987925</wp:posOffset>
              </wp:positionH>
              <wp:positionV relativeFrom="paragraph">
                <wp:posOffset>-2243455</wp:posOffset>
              </wp:positionV>
              <wp:extent cx="1485900" cy="2255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</w:t>
                          </w:r>
                          <w:proofErr w:type="gramEnd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143C52" w:rsidRDefault="00143C52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gfnd</w:t>
                          </w:r>
                          <w:r w:rsidR="00022AB3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2002</w:t>
                          </w:r>
                          <w:proofErr w:type="spellEnd"/>
                        </w:p>
                        <w:p w:rsidR="00837D2A" w:rsidRPr="00407C6D" w:rsidRDefault="00837D2A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6.65pt;width:117pt;height:1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Na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143C52" w:rsidRDefault="00143C52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 (Text/Bild)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gfnd</w:t>
                    </w:r>
                    <w:r w:rsidR="00022AB3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2002</w:t>
                    </w:r>
                  </w:p>
                  <w:p w:rsidR="00837D2A" w:rsidRPr="00407C6D" w:rsidRDefault="00837D2A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A" w:rsidRDefault="000454BA">
      <w:r>
        <w:separator/>
      </w:r>
    </w:p>
  </w:footnote>
  <w:footnote w:type="continuationSeparator" w:id="0">
    <w:p w:rsidR="000454BA" w:rsidRDefault="0004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1A644F11" wp14:editId="153A010A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F24781" w:rsidRDefault="00A665DC" w:rsidP="00F24781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März </w:t>
    </w:r>
    <w:r w:rsidR="00F24781">
      <w:rPr>
        <w:rFonts w:ascii="Arial" w:hAnsi="Arial"/>
        <w:color w:val="808080"/>
        <w:sz w:val="24"/>
        <w:lang w:val="de-DE"/>
      </w:rPr>
      <w:t>20</w:t>
    </w:r>
    <w:r w:rsidR="001353AC"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7581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46A982" wp14:editId="4AE1C800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68AE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297DE" wp14:editId="0E4900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</w:t>
                          </w:r>
                          <w:proofErr w:type="gramEnd"/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297D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 Espelkamp</w:t>
                    </w:r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105AA"/>
    <w:rsid w:val="000216BD"/>
    <w:rsid w:val="00022AB3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5224"/>
    <w:rsid w:val="000C67BF"/>
    <w:rsid w:val="000D07D8"/>
    <w:rsid w:val="000D1DE7"/>
    <w:rsid w:val="000D1F53"/>
    <w:rsid w:val="000F609A"/>
    <w:rsid w:val="00100DB0"/>
    <w:rsid w:val="0012405C"/>
    <w:rsid w:val="0012754B"/>
    <w:rsid w:val="001346D2"/>
    <w:rsid w:val="001353AC"/>
    <w:rsid w:val="00143C52"/>
    <w:rsid w:val="00144A14"/>
    <w:rsid w:val="00145B95"/>
    <w:rsid w:val="00147CDB"/>
    <w:rsid w:val="00150F85"/>
    <w:rsid w:val="0015220D"/>
    <w:rsid w:val="00155A14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E4017"/>
    <w:rsid w:val="001F08E7"/>
    <w:rsid w:val="001F0C39"/>
    <w:rsid w:val="00210584"/>
    <w:rsid w:val="002150EB"/>
    <w:rsid w:val="002255C3"/>
    <w:rsid w:val="00227E83"/>
    <w:rsid w:val="002302ED"/>
    <w:rsid w:val="00232E7F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D23CD"/>
    <w:rsid w:val="002D3E0A"/>
    <w:rsid w:val="002D5921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03E"/>
    <w:rsid w:val="00326A1E"/>
    <w:rsid w:val="00333E56"/>
    <w:rsid w:val="00334D30"/>
    <w:rsid w:val="003370D0"/>
    <w:rsid w:val="003432E4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4288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034F"/>
    <w:rsid w:val="0043283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6E4D"/>
    <w:rsid w:val="004E7827"/>
    <w:rsid w:val="004F3647"/>
    <w:rsid w:val="004F5E8D"/>
    <w:rsid w:val="00502D11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25CD5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086B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D7CA7"/>
    <w:rsid w:val="006E3FDD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7F0CCE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2221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818AD"/>
    <w:rsid w:val="00881911"/>
    <w:rsid w:val="0088193B"/>
    <w:rsid w:val="00884FC1"/>
    <w:rsid w:val="00893157"/>
    <w:rsid w:val="00895A6F"/>
    <w:rsid w:val="008A14C1"/>
    <w:rsid w:val="008B3AB0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1202"/>
    <w:rsid w:val="00A34EBA"/>
    <w:rsid w:val="00A361AC"/>
    <w:rsid w:val="00A36E8E"/>
    <w:rsid w:val="00A37454"/>
    <w:rsid w:val="00A378D0"/>
    <w:rsid w:val="00A4446D"/>
    <w:rsid w:val="00A461B9"/>
    <w:rsid w:val="00A55F0C"/>
    <w:rsid w:val="00A65278"/>
    <w:rsid w:val="00A65F84"/>
    <w:rsid w:val="00A665DC"/>
    <w:rsid w:val="00A827CF"/>
    <w:rsid w:val="00A83EA3"/>
    <w:rsid w:val="00A94059"/>
    <w:rsid w:val="00AA03CF"/>
    <w:rsid w:val="00AA0E2B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D0870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50CCA"/>
    <w:rsid w:val="00C513CF"/>
    <w:rsid w:val="00C523E6"/>
    <w:rsid w:val="00C54F58"/>
    <w:rsid w:val="00C659DD"/>
    <w:rsid w:val="00C71F3B"/>
    <w:rsid w:val="00C77997"/>
    <w:rsid w:val="00C81449"/>
    <w:rsid w:val="00C8529D"/>
    <w:rsid w:val="00C85D74"/>
    <w:rsid w:val="00C871C5"/>
    <w:rsid w:val="00C934F5"/>
    <w:rsid w:val="00CA2FBA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54443"/>
    <w:rsid w:val="00D57727"/>
    <w:rsid w:val="00D61F71"/>
    <w:rsid w:val="00D62124"/>
    <w:rsid w:val="00D64B73"/>
    <w:rsid w:val="00D671D2"/>
    <w:rsid w:val="00D7549E"/>
    <w:rsid w:val="00D75815"/>
    <w:rsid w:val="00D76B7F"/>
    <w:rsid w:val="00D76E25"/>
    <w:rsid w:val="00D77425"/>
    <w:rsid w:val="00D826EE"/>
    <w:rsid w:val="00D84E43"/>
    <w:rsid w:val="00D85304"/>
    <w:rsid w:val="00D924B6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E7A8F"/>
    <w:rsid w:val="00DF0D7C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D29"/>
    <w:rsid w:val="00E95D7B"/>
    <w:rsid w:val="00EA0D31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24781"/>
    <w:rsid w:val="00F33FDC"/>
    <w:rsid w:val="00F355CE"/>
    <w:rsid w:val="00F3677C"/>
    <w:rsid w:val="00F37184"/>
    <w:rsid w:val="00F40C59"/>
    <w:rsid w:val="00F4434D"/>
    <w:rsid w:val="00F44B33"/>
    <w:rsid w:val="00F46612"/>
    <w:rsid w:val="00F46F6E"/>
    <w:rsid w:val="00F47F5F"/>
    <w:rsid w:val="00F51693"/>
    <w:rsid w:val="00F51FE6"/>
    <w:rsid w:val="00F52447"/>
    <w:rsid w:val="00F6193F"/>
    <w:rsid w:val="00F63EAA"/>
    <w:rsid w:val="00F647BA"/>
    <w:rsid w:val="00F6484F"/>
    <w:rsid w:val="00F648B5"/>
    <w:rsid w:val="00F75B47"/>
    <w:rsid w:val="00F823F0"/>
    <w:rsid w:val="00F82A10"/>
    <w:rsid w:val="00F942D3"/>
    <w:rsid w:val="00FA1A9A"/>
    <w:rsid w:val="00FA1D86"/>
    <w:rsid w:val="00FA2A67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AF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C6A5ABBE.dotm</Template>
  <TotalTime>0</TotalTime>
  <Pages>2</Pages>
  <Words>203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2020-01-28T15:07:00Z</dcterms:created>
  <dcterms:modified xsi:type="dcterms:W3CDTF">2020-03-06T08:10:00Z</dcterms:modified>
</cp:coreProperties>
</file>