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67" w:rsidRPr="00822965" w:rsidRDefault="00465067" w:rsidP="00465067">
      <w:pPr>
        <w:spacing w:line="360" w:lineRule="auto"/>
        <w:rPr>
          <w:rFonts w:ascii="Arial" w:hAnsi="Arial" w:cs="Arial"/>
          <w:b/>
          <w:sz w:val="16"/>
          <w:szCs w:val="16"/>
          <w:lang w:val="de-DE"/>
        </w:rPr>
      </w:pPr>
      <w:r>
        <w:rPr>
          <w:rFonts w:ascii="Arial" w:hAnsi="Arial" w:cs="Arial"/>
          <w:b/>
          <w:sz w:val="24"/>
          <w:szCs w:val="24"/>
          <w:lang w:val="de-DE"/>
        </w:rPr>
        <w:t xml:space="preserve">100 % digital: </w:t>
      </w:r>
      <w:r w:rsidR="00A80487">
        <w:rPr>
          <w:rFonts w:ascii="Arial" w:hAnsi="Arial" w:cs="Arial"/>
          <w:b/>
          <w:sz w:val="24"/>
          <w:szCs w:val="24"/>
          <w:lang w:val="de-DE"/>
        </w:rPr>
        <w:t>die Möbelbranche im Umbruch</w:t>
      </w:r>
      <w:r w:rsidR="00822965" w:rsidRPr="00822965">
        <w:rPr>
          <w:rFonts w:ascii="Arial" w:hAnsi="Arial" w:cs="Arial"/>
          <w:b/>
          <w:sz w:val="24"/>
          <w:szCs w:val="24"/>
          <w:lang w:val="de-DE"/>
        </w:rPr>
        <w:br/>
      </w:r>
    </w:p>
    <w:p w:rsidR="00465067" w:rsidRPr="00822965" w:rsidRDefault="004E62A6" w:rsidP="00465067">
      <w:pPr>
        <w:spacing w:line="360" w:lineRule="auto"/>
        <w:rPr>
          <w:rFonts w:ascii="Arial" w:hAnsi="Arial" w:cs="Arial"/>
          <w:b/>
          <w:sz w:val="24"/>
          <w:szCs w:val="24"/>
          <w:lang w:val="de-DE"/>
        </w:rPr>
      </w:pPr>
      <w:r>
        <w:rPr>
          <w:rFonts w:ascii="Arial" w:hAnsi="Arial" w:cs="Arial"/>
          <w:b/>
          <w:sz w:val="24"/>
          <w:szCs w:val="24"/>
          <w:lang w:val="de-DE"/>
        </w:rPr>
        <w:t xml:space="preserve">Iwofurn Summit 2018 – </w:t>
      </w:r>
      <w:r w:rsidR="00A80487">
        <w:rPr>
          <w:rFonts w:ascii="Arial" w:hAnsi="Arial" w:cs="Arial"/>
          <w:b/>
          <w:sz w:val="24"/>
          <w:szCs w:val="24"/>
          <w:lang w:val="de-DE"/>
        </w:rPr>
        <w:t>Vernetzu</w:t>
      </w:r>
      <w:r>
        <w:rPr>
          <w:rFonts w:ascii="Arial" w:hAnsi="Arial" w:cs="Arial"/>
          <w:b/>
          <w:sz w:val="24"/>
          <w:szCs w:val="24"/>
          <w:lang w:val="de-DE"/>
        </w:rPr>
        <w:t>ng und Digitalisierung im Fokus</w:t>
      </w:r>
    </w:p>
    <w:p w:rsidR="00822965" w:rsidRPr="00822965" w:rsidRDefault="00822965" w:rsidP="00465067">
      <w:pPr>
        <w:spacing w:line="360" w:lineRule="auto"/>
        <w:rPr>
          <w:rFonts w:ascii="Arial" w:hAnsi="Arial" w:cs="Arial"/>
          <w:b/>
          <w:sz w:val="16"/>
          <w:szCs w:val="16"/>
          <w:lang w:val="de-DE"/>
        </w:rPr>
      </w:pPr>
    </w:p>
    <w:p w:rsidR="00A80487" w:rsidRDefault="00A80487" w:rsidP="00053202">
      <w:pPr>
        <w:spacing w:line="360" w:lineRule="auto"/>
        <w:rPr>
          <w:rFonts w:ascii="Arial" w:hAnsi="Arial" w:cs="Arial"/>
          <w:b/>
          <w:sz w:val="22"/>
          <w:szCs w:val="22"/>
          <w:lang w:val="de-DE"/>
        </w:rPr>
      </w:pPr>
      <w:r>
        <w:rPr>
          <w:rFonts w:ascii="Arial" w:hAnsi="Arial" w:cs="Arial"/>
          <w:b/>
          <w:sz w:val="22"/>
          <w:szCs w:val="22"/>
          <w:lang w:val="de-DE"/>
        </w:rPr>
        <w:t>Der Kommunikationsexperte</w:t>
      </w:r>
      <w:r w:rsidR="00053202">
        <w:rPr>
          <w:rFonts w:ascii="Arial" w:hAnsi="Arial" w:cs="Arial"/>
          <w:b/>
          <w:sz w:val="22"/>
          <w:szCs w:val="22"/>
          <w:lang w:val="de-DE"/>
        </w:rPr>
        <w:t xml:space="preserve"> Iwofurn Service GmbH</w:t>
      </w:r>
      <w:r>
        <w:rPr>
          <w:rFonts w:ascii="Arial" w:hAnsi="Arial" w:cs="Arial"/>
          <w:b/>
          <w:sz w:val="22"/>
          <w:szCs w:val="22"/>
          <w:lang w:val="de-DE"/>
        </w:rPr>
        <w:t xml:space="preserve"> (Holzgerlingen)</w:t>
      </w:r>
      <w:r w:rsidR="00053202">
        <w:rPr>
          <w:rFonts w:ascii="Arial" w:hAnsi="Arial" w:cs="Arial"/>
          <w:b/>
          <w:sz w:val="22"/>
          <w:szCs w:val="22"/>
          <w:lang w:val="de-DE"/>
        </w:rPr>
        <w:t xml:space="preserve"> </w:t>
      </w:r>
      <w:r>
        <w:rPr>
          <w:rFonts w:ascii="Arial" w:hAnsi="Arial" w:cs="Arial"/>
          <w:b/>
          <w:sz w:val="22"/>
          <w:szCs w:val="22"/>
          <w:lang w:val="de-DE"/>
        </w:rPr>
        <w:t xml:space="preserve">veranstaltet </w:t>
      </w:r>
      <w:r w:rsidR="00871EDE">
        <w:rPr>
          <w:rFonts w:ascii="Arial" w:hAnsi="Arial" w:cs="Arial"/>
          <w:b/>
          <w:sz w:val="22"/>
          <w:szCs w:val="22"/>
          <w:lang w:val="de-DE"/>
        </w:rPr>
        <w:t xml:space="preserve">im zweijährigen Turnus </w:t>
      </w:r>
      <w:r>
        <w:rPr>
          <w:rFonts w:ascii="Arial" w:hAnsi="Arial" w:cs="Arial"/>
          <w:b/>
          <w:sz w:val="22"/>
          <w:szCs w:val="22"/>
          <w:lang w:val="de-DE"/>
        </w:rPr>
        <w:t xml:space="preserve">den branchenweit hoch </w:t>
      </w:r>
      <w:r w:rsidR="004E62A6">
        <w:rPr>
          <w:rFonts w:ascii="Arial" w:hAnsi="Arial" w:cs="Arial"/>
          <w:b/>
          <w:sz w:val="22"/>
          <w:szCs w:val="22"/>
          <w:lang w:val="de-DE"/>
        </w:rPr>
        <w:t xml:space="preserve">beachteten </w:t>
      </w:r>
      <w:r>
        <w:rPr>
          <w:rFonts w:ascii="Arial" w:hAnsi="Arial" w:cs="Arial"/>
          <w:b/>
          <w:sz w:val="22"/>
          <w:szCs w:val="22"/>
          <w:lang w:val="de-DE"/>
        </w:rPr>
        <w:t>Iwofurn Summit – das zentrale Vortrags- und Diskussionsevent zum Thema Digitalisierung in der Möbel- und Einrichtungsbranche. Am 18. Oktober ist es nun wieder soweit: Beginnend mit einem erstklassig besetzten Vorabendprogramm fokussiert der nächste Summit den schnellen Wandel bei der digitalen Übermittlung von Informationen in der Wertschöpfungskette Möbel.</w:t>
      </w:r>
    </w:p>
    <w:p w:rsidR="00AA1700" w:rsidRPr="00871EDE" w:rsidRDefault="00AA1700" w:rsidP="00DB2038">
      <w:pPr>
        <w:spacing w:line="360" w:lineRule="auto"/>
        <w:rPr>
          <w:rFonts w:ascii="Arial" w:hAnsi="Arial" w:cs="Arial"/>
          <w:sz w:val="16"/>
          <w:szCs w:val="16"/>
          <w:lang w:val="de-DE"/>
        </w:rPr>
      </w:pPr>
    </w:p>
    <w:p w:rsidR="00945FA8" w:rsidRDefault="004E62A6" w:rsidP="00945FA8">
      <w:pPr>
        <w:spacing w:line="360" w:lineRule="auto"/>
        <w:rPr>
          <w:rFonts w:ascii="Arial" w:hAnsi="Arial" w:cs="Arial"/>
          <w:sz w:val="22"/>
          <w:szCs w:val="22"/>
          <w:lang w:val="de-DE"/>
        </w:rPr>
      </w:pPr>
      <w:r>
        <w:rPr>
          <w:rFonts w:ascii="Arial" w:hAnsi="Arial" w:cs="Arial"/>
          <w:sz w:val="22"/>
          <w:szCs w:val="22"/>
          <w:lang w:val="de-DE"/>
        </w:rPr>
        <w:t xml:space="preserve">Wir leben in </w:t>
      </w:r>
      <w:r w:rsidR="007B5273">
        <w:rPr>
          <w:rFonts w:ascii="Arial" w:hAnsi="Arial" w:cs="Arial"/>
          <w:sz w:val="22"/>
          <w:szCs w:val="22"/>
          <w:lang w:val="de-DE"/>
        </w:rPr>
        <w:t>eine</w:t>
      </w:r>
      <w:r>
        <w:rPr>
          <w:rFonts w:ascii="Arial" w:hAnsi="Arial" w:cs="Arial"/>
          <w:sz w:val="22"/>
          <w:szCs w:val="22"/>
          <w:lang w:val="de-DE"/>
        </w:rPr>
        <w:t>r</w:t>
      </w:r>
      <w:r w:rsidR="007B5273">
        <w:rPr>
          <w:rFonts w:ascii="Arial" w:hAnsi="Arial" w:cs="Arial"/>
          <w:sz w:val="22"/>
          <w:szCs w:val="22"/>
          <w:lang w:val="de-DE"/>
        </w:rPr>
        <w:t xml:space="preserve"> allumfassende</w:t>
      </w:r>
      <w:r>
        <w:rPr>
          <w:rFonts w:ascii="Arial" w:hAnsi="Arial" w:cs="Arial"/>
          <w:sz w:val="22"/>
          <w:szCs w:val="22"/>
          <w:lang w:val="de-DE"/>
        </w:rPr>
        <w:t>n</w:t>
      </w:r>
      <w:r w:rsidR="007B5273">
        <w:rPr>
          <w:rFonts w:ascii="Arial" w:hAnsi="Arial" w:cs="Arial"/>
          <w:sz w:val="22"/>
          <w:szCs w:val="22"/>
          <w:lang w:val="de-DE"/>
        </w:rPr>
        <w:t xml:space="preserve"> Umbruchphase, vergleichbar der industriellen Revolution zwischen dem ausgehenden 18. Jahrhundert und dem darauffolgenden. </w:t>
      </w:r>
      <w:r>
        <w:rPr>
          <w:rFonts w:ascii="Arial" w:hAnsi="Arial" w:cs="Arial"/>
          <w:sz w:val="22"/>
          <w:szCs w:val="22"/>
          <w:lang w:val="de-DE"/>
        </w:rPr>
        <w:t>Jetzt j</w:t>
      </w:r>
      <w:r w:rsidR="007B5273">
        <w:rPr>
          <w:rFonts w:ascii="Arial" w:hAnsi="Arial" w:cs="Arial"/>
          <w:sz w:val="22"/>
          <w:szCs w:val="22"/>
          <w:lang w:val="de-DE"/>
        </w:rPr>
        <w:t xml:space="preserve">edoch mutmaßlich komprimiert auf </w:t>
      </w:r>
      <w:r>
        <w:rPr>
          <w:rFonts w:ascii="Arial" w:hAnsi="Arial" w:cs="Arial"/>
          <w:sz w:val="22"/>
          <w:szCs w:val="22"/>
          <w:lang w:val="de-DE"/>
        </w:rPr>
        <w:t xml:space="preserve">nur </w:t>
      </w:r>
      <w:r w:rsidR="007B5273">
        <w:rPr>
          <w:rFonts w:ascii="Arial" w:hAnsi="Arial" w:cs="Arial"/>
          <w:sz w:val="22"/>
          <w:szCs w:val="22"/>
          <w:lang w:val="de-DE"/>
        </w:rPr>
        <w:t>wenige Jahrzehnte und derzeit noch in der Beschleunigungsphase. Gemeint ist die mit dem Internet weltweit initiierte digitale Vernetzung, die insbesondere Industrie und Handel vor große Herausforderungen stellt.</w:t>
      </w:r>
    </w:p>
    <w:p w:rsidR="00871EDE" w:rsidRPr="00871EDE" w:rsidRDefault="00871EDE" w:rsidP="00871EDE">
      <w:pPr>
        <w:spacing w:line="360" w:lineRule="auto"/>
        <w:rPr>
          <w:rFonts w:ascii="Arial" w:hAnsi="Arial" w:cs="Arial"/>
          <w:sz w:val="16"/>
          <w:szCs w:val="16"/>
          <w:lang w:val="de-DE"/>
        </w:rPr>
      </w:pPr>
    </w:p>
    <w:p w:rsidR="005E0860" w:rsidRDefault="007B5273" w:rsidP="00945FA8">
      <w:pPr>
        <w:spacing w:line="360" w:lineRule="auto"/>
        <w:rPr>
          <w:rFonts w:ascii="Arial" w:hAnsi="Arial" w:cs="Arial"/>
          <w:sz w:val="22"/>
          <w:szCs w:val="22"/>
          <w:lang w:val="de-DE"/>
        </w:rPr>
      </w:pPr>
      <w:r>
        <w:rPr>
          <w:rFonts w:ascii="Arial" w:hAnsi="Arial" w:cs="Arial"/>
          <w:sz w:val="22"/>
          <w:szCs w:val="22"/>
          <w:lang w:val="de-DE"/>
        </w:rPr>
        <w:t xml:space="preserve">Der </w:t>
      </w:r>
      <w:r w:rsidR="004E62A6">
        <w:rPr>
          <w:rFonts w:ascii="Arial" w:hAnsi="Arial" w:cs="Arial"/>
          <w:sz w:val="22"/>
          <w:szCs w:val="22"/>
          <w:lang w:val="de-DE"/>
        </w:rPr>
        <w:t>Event „</w:t>
      </w:r>
      <w:r>
        <w:rPr>
          <w:rFonts w:ascii="Arial" w:hAnsi="Arial" w:cs="Arial"/>
          <w:sz w:val="22"/>
          <w:szCs w:val="22"/>
          <w:lang w:val="de-DE"/>
        </w:rPr>
        <w:t>Iwofurn Summit</w:t>
      </w:r>
      <w:r w:rsidR="004E62A6">
        <w:rPr>
          <w:rFonts w:ascii="Arial" w:hAnsi="Arial" w:cs="Arial"/>
          <w:sz w:val="22"/>
          <w:szCs w:val="22"/>
          <w:lang w:val="de-DE"/>
        </w:rPr>
        <w:t>“</w:t>
      </w:r>
      <w:r>
        <w:rPr>
          <w:rFonts w:ascii="Arial" w:hAnsi="Arial" w:cs="Arial"/>
          <w:sz w:val="22"/>
          <w:szCs w:val="22"/>
          <w:lang w:val="de-DE"/>
        </w:rPr>
        <w:t xml:space="preserve"> </w:t>
      </w:r>
      <w:r w:rsidR="004E62A6">
        <w:rPr>
          <w:rFonts w:ascii="Arial" w:hAnsi="Arial" w:cs="Arial"/>
          <w:sz w:val="22"/>
          <w:szCs w:val="22"/>
          <w:lang w:val="de-DE"/>
        </w:rPr>
        <w:t xml:space="preserve">fokussiert </w:t>
      </w:r>
      <w:r>
        <w:rPr>
          <w:rFonts w:ascii="Arial" w:hAnsi="Arial" w:cs="Arial"/>
          <w:sz w:val="22"/>
          <w:szCs w:val="22"/>
          <w:lang w:val="de-DE"/>
        </w:rPr>
        <w:t>die Möbelbranche</w:t>
      </w:r>
      <w:r w:rsidR="004E62A6">
        <w:rPr>
          <w:rFonts w:ascii="Arial" w:hAnsi="Arial" w:cs="Arial"/>
          <w:sz w:val="22"/>
          <w:szCs w:val="22"/>
          <w:lang w:val="de-DE"/>
        </w:rPr>
        <w:t>: w</w:t>
      </w:r>
      <w:r>
        <w:rPr>
          <w:rFonts w:ascii="Arial" w:hAnsi="Arial" w:cs="Arial"/>
          <w:sz w:val="22"/>
          <w:szCs w:val="22"/>
          <w:lang w:val="de-DE"/>
        </w:rPr>
        <w:t xml:space="preserve">ie diese auf diese Umwälzungen vorbereitet ist, welche Potentiale ausgeschöpft werden können und wo andere Branchen bereits besser aufgestellt sind. </w:t>
      </w:r>
      <w:r w:rsidR="004E62A6">
        <w:rPr>
          <w:rFonts w:ascii="Arial" w:hAnsi="Arial" w:cs="Arial"/>
          <w:sz w:val="22"/>
          <w:szCs w:val="22"/>
          <w:lang w:val="de-DE"/>
        </w:rPr>
        <w:t xml:space="preserve">Gängige </w:t>
      </w:r>
      <w:r>
        <w:rPr>
          <w:rFonts w:ascii="Arial" w:hAnsi="Arial" w:cs="Arial"/>
          <w:sz w:val="22"/>
          <w:szCs w:val="22"/>
          <w:lang w:val="de-DE"/>
        </w:rPr>
        <w:t xml:space="preserve">Schlagworte </w:t>
      </w:r>
      <w:r w:rsidR="004E62A6">
        <w:rPr>
          <w:rFonts w:ascii="Arial" w:hAnsi="Arial" w:cs="Arial"/>
          <w:sz w:val="22"/>
          <w:szCs w:val="22"/>
          <w:lang w:val="de-DE"/>
        </w:rPr>
        <w:t xml:space="preserve">– </w:t>
      </w:r>
      <w:r>
        <w:rPr>
          <w:rFonts w:ascii="Arial" w:hAnsi="Arial" w:cs="Arial"/>
          <w:sz w:val="22"/>
          <w:szCs w:val="22"/>
          <w:lang w:val="de-DE"/>
        </w:rPr>
        <w:t xml:space="preserve">von Industrie 4.0 </w:t>
      </w:r>
      <w:r w:rsidR="004E62A6">
        <w:rPr>
          <w:rFonts w:ascii="Arial" w:hAnsi="Arial" w:cs="Arial"/>
          <w:sz w:val="22"/>
          <w:szCs w:val="22"/>
          <w:lang w:val="de-DE"/>
        </w:rPr>
        <w:t xml:space="preserve">bis </w:t>
      </w:r>
      <w:r>
        <w:rPr>
          <w:rFonts w:ascii="Arial" w:hAnsi="Arial" w:cs="Arial"/>
          <w:sz w:val="22"/>
          <w:szCs w:val="22"/>
          <w:lang w:val="de-DE"/>
        </w:rPr>
        <w:t xml:space="preserve">Internet of Things </w:t>
      </w:r>
      <w:r w:rsidR="004E62A6">
        <w:rPr>
          <w:rFonts w:ascii="Arial" w:hAnsi="Arial" w:cs="Arial"/>
          <w:sz w:val="22"/>
          <w:szCs w:val="22"/>
          <w:lang w:val="de-DE"/>
        </w:rPr>
        <w:t xml:space="preserve">– </w:t>
      </w:r>
      <w:r w:rsidR="005E0860">
        <w:rPr>
          <w:rFonts w:ascii="Arial" w:hAnsi="Arial" w:cs="Arial"/>
          <w:sz w:val="22"/>
          <w:szCs w:val="22"/>
          <w:lang w:val="de-DE"/>
        </w:rPr>
        <w:t xml:space="preserve">werden auf dem Summit </w:t>
      </w:r>
      <w:r w:rsidR="004E62A6">
        <w:rPr>
          <w:rFonts w:ascii="Arial" w:hAnsi="Arial" w:cs="Arial"/>
          <w:sz w:val="22"/>
          <w:szCs w:val="22"/>
          <w:lang w:val="de-DE"/>
        </w:rPr>
        <w:t xml:space="preserve">tiefgreifend diskutiert </w:t>
      </w:r>
      <w:r w:rsidR="005E0860">
        <w:rPr>
          <w:rFonts w:ascii="Arial" w:hAnsi="Arial" w:cs="Arial"/>
          <w:sz w:val="22"/>
          <w:szCs w:val="22"/>
          <w:lang w:val="de-DE"/>
        </w:rPr>
        <w:t>und unter verschiedenen Aspekten mit Blick auf die ‚Möbler‘ beleuchtet.</w:t>
      </w:r>
      <w:r w:rsidR="00871EDE">
        <w:rPr>
          <w:rFonts w:ascii="Arial" w:hAnsi="Arial" w:cs="Arial"/>
          <w:sz w:val="22"/>
          <w:szCs w:val="22"/>
          <w:lang w:val="de-DE"/>
        </w:rPr>
        <w:t xml:space="preserve"> </w:t>
      </w:r>
      <w:r w:rsidR="005E0860">
        <w:rPr>
          <w:rFonts w:ascii="Arial" w:hAnsi="Arial" w:cs="Arial"/>
          <w:sz w:val="22"/>
          <w:szCs w:val="22"/>
          <w:lang w:val="de-DE"/>
        </w:rPr>
        <w:t xml:space="preserve">Namhafte Referenten, Networking auf hohem Niveau, die begleitende Fachausstellung und ein </w:t>
      </w:r>
      <w:r w:rsidR="00871EDE">
        <w:rPr>
          <w:rFonts w:ascii="Arial" w:hAnsi="Arial" w:cs="Arial"/>
          <w:sz w:val="22"/>
          <w:szCs w:val="22"/>
          <w:lang w:val="de-DE"/>
        </w:rPr>
        <w:t xml:space="preserve">faszinierender </w:t>
      </w:r>
      <w:r w:rsidR="005E0860">
        <w:rPr>
          <w:rFonts w:ascii="Arial" w:hAnsi="Arial" w:cs="Arial"/>
          <w:sz w:val="22"/>
          <w:szCs w:val="22"/>
          <w:lang w:val="de-DE"/>
        </w:rPr>
        <w:t xml:space="preserve">Keynote-Speaker am Vorabend lassen für </w:t>
      </w:r>
      <w:r w:rsidR="004E62A6">
        <w:rPr>
          <w:rFonts w:ascii="Arial" w:hAnsi="Arial" w:cs="Arial"/>
          <w:sz w:val="22"/>
          <w:szCs w:val="22"/>
          <w:lang w:val="de-DE"/>
        </w:rPr>
        <w:t xml:space="preserve">die Tagung </w:t>
      </w:r>
      <w:r w:rsidR="005E0860">
        <w:rPr>
          <w:rFonts w:ascii="Arial" w:hAnsi="Arial" w:cs="Arial"/>
          <w:sz w:val="22"/>
          <w:szCs w:val="22"/>
          <w:lang w:val="de-DE"/>
        </w:rPr>
        <w:t>im „bauwerk</w:t>
      </w:r>
      <w:r w:rsidR="00F81E89">
        <w:rPr>
          <w:rFonts w:ascii="Arial" w:hAnsi="Arial" w:cs="Arial"/>
          <w:sz w:val="22"/>
          <w:szCs w:val="22"/>
          <w:lang w:val="de-DE"/>
        </w:rPr>
        <w:t xml:space="preserve"> köln</w:t>
      </w:r>
      <w:r w:rsidR="005E0860">
        <w:rPr>
          <w:rFonts w:ascii="Arial" w:hAnsi="Arial" w:cs="Arial"/>
          <w:sz w:val="22"/>
          <w:szCs w:val="22"/>
          <w:lang w:val="de-DE"/>
        </w:rPr>
        <w:t>“ an der Dillenburger Straße in Köln-Kalk spannendes erwarten.</w:t>
      </w:r>
    </w:p>
    <w:p w:rsidR="00871EDE" w:rsidRPr="00871EDE" w:rsidRDefault="00871EDE" w:rsidP="00871EDE">
      <w:pPr>
        <w:spacing w:line="360" w:lineRule="auto"/>
        <w:rPr>
          <w:rFonts w:ascii="Arial" w:hAnsi="Arial" w:cs="Arial"/>
          <w:sz w:val="16"/>
          <w:szCs w:val="16"/>
          <w:lang w:val="de-DE"/>
        </w:rPr>
      </w:pPr>
    </w:p>
    <w:p w:rsidR="005E0860" w:rsidRPr="005E0860" w:rsidRDefault="005E0860" w:rsidP="005E0860">
      <w:pPr>
        <w:spacing w:line="360" w:lineRule="auto"/>
        <w:rPr>
          <w:rFonts w:ascii="Arial" w:hAnsi="Arial" w:cs="Arial"/>
          <w:sz w:val="22"/>
          <w:szCs w:val="22"/>
          <w:lang w:val="de-DE"/>
        </w:rPr>
      </w:pPr>
      <w:r>
        <w:rPr>
          <w:rFonts w:ascii="Arial" w:hAnsi="Arial" w:cs="Arial"/>
          <w:sz w:val="22"/>
          <w:szCs w:val="22"/>
          <w:lang w:val="de-DE"/>
        </w:rPr>
        <w:t xml:space="preserve">Das Forum zur Digitalisierung in der Möbelbranche startet am 17. Oktober abends mit einem Impulsvortrag von </w:t>
      </w:r>
      <w:r w:rsidRPr="005E0860">
        <w:rPr>
          <w:rFonts w:ascii="Arial" w:hAnsi="Arial" w:cs="Arial"/>
          <w:sz w:val="22"/>
          <w:szCs w:val="22"/>
          <w:lang w:val="de-DE"/>
        </w:rPr>
        <w:t>Prof. Wolfgang Henseler</w:t>
      </w:r>
      <w:r>
        <w:rPr>
          <w:rFonts w:ascii="Arial" w:hAnsi="Arial" w:cs="Arial"/>
          <w:sz w:val="22"/>
          <w:szCs w:val="22"/>
          <w:lang w:val="de-DE"/>
        </w:rPr>
        <w:t xml:space="preserve"> unter dem Titel „</w:t>
      </w:r>
      <w:r w:rsidRPr="005E0860">
        <w:rPr>
          <w:rFonts w:ascii="Arial" w:hAnsi="Arial" w:cs="Arial"/>
          <w:sz w:val="22"/>
          <w:szCs w:val="22"/>
          <w:lang w:val="de-DE"/>
        </w:rPr>
        <w:t xml:space="preserve">Die digitale Transformation und ihre Auswirkungen auf Branchen, </w:t>
      </w:r>
      <w:r w:rsidRPr="005E0860">
        <w:rPr>
          <w:rFonts w:ascii="Arial" w:hAnsi="Arial" w:cs="Arial"/>
          <w:sz w:val="22"/>
          <w:szCs w:val="22"/>
          <w:lang w:val="de-DE"/>
        </w:rPr>
        <w:lastRenderedPageBreak/>
        <w:t>Wirtschaft und Denken</w:t>
      </w:r>
      <w:r>
        <w:rPr>
          <w:rFonts w:ascii="Arial" w:hAnsi="Arial" w:cs="Arial"/>
          <w:sz w:val="22"/>
          <w:szCs w:val="22"/>
          <w:lang w:val="de-DE"/>
        </w:rPr>
        <w:t xml:space="preserve">“. </w:t>
      </w:r>
      <w:r w:rsidRPr="005E0860">
        <w:rPr>
          <w:rFonts w:ascii="Arial" w:hAnsi="Arial" w:cs="Arial"/>
          <w:sz w:val="22"/>
          <w:szCs w:val="22"/>
          <w:lang w:val="de-DE"/>
        </w:rPr>
        <w:t>Henseler</w:t>
      </w:r>
      <w:r>
        <w:rPr>
          <w:rFonts w:ascii="Arial" w:hAnsi="Arial" w:cs="Arial"/>
          <w:sz w:val="22"/>
          <w:szCs w:val="22"/>
          <w:lang w:val="de-DE"/>
        </w:rPr>
        <w:t xml:space="preserve">, </w:t>
      </w:r>
      <w:r w:rsidRPr="005E0860">
        <w:rPr>
          <w:rFonts w:ascii="Arial" w:hAnsi="Arial" w:cs="Arial"/>
          <w:sz w:val="22"/>
          <w:szCs w:val="22"/>
          <w:lang w:val="de-DE"/>
        </w:rPr>
        <w:t>Jahrgang 1961</w:t>
      </w:r>
      <w:r>
        <w:rPr>
          <w:rFonts w:ascii="Arial" w:hAnsi="Arial" w:cs="Arial"/>
          <w:sz w:val="22"/>
          <w:szCs w:val="22"/>
          <w:lang w:val="de-DE"/>
        </w:rPr>
        <w:t>,</w:t>
      </w:r>
      <w:r w:rsidRPr="005E0860">
        <w:rPr>
          <w:rFonts w:ascii="Arial" w:hAnsi="Arial" w:cs="Arial"/>
          <w:sz w:val="22"/>
          <w:szCs w:val="22"/>
          <w:lang w:val="de-DE"/>
        </w:rPr>
        <w:t xml:space="preserve"> ist Profess</w:t>
      </w:r>
      <w:r w:rsidR="00000674">
        <w:rPr>
          <w:rFonts w:ascii="Arial" w:hAnsi="Arial" w:cs="Arial"/>
          <w:sz w:val="22"/>
          <w:szCs w:val="22"/>
          <w:lang w:val="de-DE"/>
        </w:rPr>
        <w:t>o</w:t>
      </w:r>
      <w:r w:rsidRPr="005E0860">
        <w:rPr>
          <w:rFonts w:ascii="Arial" w:hAnsi="Arial" w:cs="Arial"/>
          <w:sz w:val="22"/>
          <w:szCs w:val="22"/>
          <w:lang w:val="de-DE"/>
        </w:rPr>
        <w:t xml:space="preserve">r für Digitale Medien </w:t>
      </w:r>
      <w:r w:rsidR="00F81E89">
        <w:rPr>
          <w:rFonts w:ascii="Arial" w:hAnsi="Arial" w:cs="Arial"/>
          <w:sz w:val="22"/>
          <w:szCs w:val="22"/>
          <w:lang w:val="de-DE"/>
        </w:rPr>
        <w:t xml:space="preserve">sowie </w:t>
      </w:r>
      <w:r w:rsidRPr="005E0860">
        <w:rPr>
          <w:rFonts w:ascii="Arial" w:hAnsi="Arial" w:cs="Arial"/>
          <w:sz w:val="22"/>
          <w:szCs w:val="22"/>
          <w:lang w:val="de-DE"/>
        </w:rPr>
        <w:t>Master of Creative Directions an der Hochschule Pforzheim</w:t>
      </w:r>
      <w:r w:rsidR="00F81E89">
        <w:rPr>
          <w:rFonts w:ascii="Arial" w:hAnsi="Arial" w:cs="Arial"/>
          <w:sz w:val="22"/>
          <w:szCs w:val="22"/>
          <w:lang w:val="de-DE"/>
        </w:rPr>
        <w:t xml:space="preserve"> </w:t>
      </w:r>
      <w:r w:rsidRPr="005E0860">
        <w:rPr>
          <w:rFonts w:ascii="Arial" w:hAnsi="Arial" w:cs="Arial"/>
          <w:sz w:val="22"/>
          <w:szCs w:val="22"/>
          <w:lang w:val="de-DE"/>
        </w:rPr>
        <w:t>und unterrichtet in den Fächern „Digitale Transformation (Wirtschaft 4.0 und Gesellschaft 4.0), Natural User Interface Design, Design- and Innovation-Thinking, Smarte Technologien, User Centricity, Usability und Experience.</w:t>
      </w:r>
    </w:p>
    <w:p w:rsidR="00871EDE" w:rsidRPr="00871EDE" w:rsidRDefault="00871EDE" w:rsidP="00871EDE">
      <w:pPr>
        <w:spacing w:line="360" w:lineRule="auto"/>
        <w:rPr>
          <w:rFonts w:ascii="Arial" w:hAnsi="Arial" w:cs="Arial"/>
          <w:sz w:val="16"/>
          <w:szCs w:val="16"/>
          <w:lang w:val="de-DE"/>
        </w:rPr>
      </w:pPr>
    </w:p>
    <w:p w:rsidR="005E0860" w:rsidRDefault="005E0860" w:rsidP="005E0860">
      <w:pPr>
        <w:spacing w:line="360" w:lineRule="auto"/>
        <w:rPr>
          <w:rFonts w:ascii="Arial" w:hAnsi="Arial" w:cs="Arial"/>
          <w:sz w:val="22"/>
          <w:szCs w:val="22"/>
          <w:lang w:val="de-DE"/>
        </w:rPr>
      </w:pPr>
      <w:r w:rsidRPr="005E0860">
        <w:rPr>
          <w:rFonts w:ascii="Arial" w:hAnsi="Arial" w:cs="Arial"/>
          <w:sz w:val="22"/>
          <w:szCs w:val="22"/>
          <w:lang w:val="de-DE"/>
        </w:rPr>
        <w:t xml:space="preserve">Als Visionär, Impuls- und Orientierungsgeber zum „neuen" Denken im Zeitalter der Digitalisierung, sensibilisiert, inspiriert und coacht Professor Henseler so namhafte Unternehmen wie Adidas, Apple, Commerzbank, </w:t>
      </w:r>
      <w:r w:rsidR="00F81E89">
        <w:rPr>
          <w:rFonts w:ascii="Arial" w:hAnsi="Arial" w:cs="Arial"/>
          <w:sz w:val="22"/>
          <w:szCs w:val="22"/>
          <w:lang w:val="de-DE"/>
        </w:rPr>
        <w:t xml:space="preserve">DM </w:t>
      </w:r>
      <w:r w:rsidRPr="005E0860">
        <w:rPr>
          <w:rFonts w:ascii="Arial" w:hAnsi="Arial" w:cs="Arial"/>
          <w:sz w:val="22"/>
          <w:szCs w:val="22"/>
          <w:lang w:val="de-DE"/>
        </w:rPr>
        <w:t>Drogerie, Google, Lufthansa, Mercedes-Benz, RWE, SAP, Volkswagen</w:t>
      </w:r>
      <w:r w:rsidR="00F81E89">
        <w:rPr>
          <w:rFonts w:ascii="Arial" w:hAnsi="Arial" w:cs="Arial"/>
          <w:sz w:val="22"/>
          <w:szCs w:val="22"/>
          <w:lang w:val="de-DE"/>
        </w:rPr>
        <w:t xml:space="preserve"> und andere. </w:t>
      </w:r>
      <w:r w:rsidRPr="005E0860">
        <w:rPr>
          <w:rFonts w:ascii="Arial" w:hAnsi="Arial" w:cs="Arial"/>
          <w:sz w:val="22"/>
          <w:szCs w:val="22"/>
          <w:lang w:val="de-DE"/>
        </w:rPr>
        <w:t xml:space="preserve">Sein </w:t>
      </w:r>
      <w:r w:rsidR="00F81E89">
        <w:rPr>
          <w:rFonts w:ascii="Arial" w:hAnsi="Arial" w:cs="Arial"/>
          <w:sz w:val="22"/>
          <w:szCs w:val="22"/>
          <w:lang w:val="de-DE"/>
        </w:rPr>
        <w:t xml:space="preserve">Arbeitsschwerpunkt </w:t>
      </w:r>
      <w:r w:rsidRPr="005E0860">
        <w:rPr>
          <w:rFonts w:ascii="Arial" w:hAnsi="Arial" w:cs="Arial"/>
          <w:sz w:val="22"/>
          <w:szCs w:val="22"/>
          <w:lang w:val="de-DE"/>
        </w:rPr>
        <w:t>liegt auf der Vermittlung der Chancen und Möglichkeiten für Unternehmen, Gesellschaft, Politik und Menschen durch die auftretenden Veränderungen der Digitalisierung mittels eines differenzierten Denkens im Zeitalter 4.0.</w:t>
      </w:r>
    </w:p>
    <w:p w:rsidR="00871EDE" w:rsidRPr="00871EDE" w:rsidRDefault="00871EDE" w:rsidP="00871EDE">
      <w:pPr>
        <w:spacing w:line="360" w:lineRule="auto"/>
        <w:rPr>
          <w:rFonts w:ascii="Arial" w:hAnsi="Arial" w:cs="Arial"/>
          <w:sz w:val="16"/>
          <w:szCs w:val="16"/>
          <w:lang w:val="de-DE"/>
        </w:rPr>
      </w:pPr>
    </w:p>
    <w:p w:rsidR="00F81E89" w:rsidRDefault="00F81E89" w:rsidP="00F81E89">
      <w:pPr>
        <w:spacing w:line="360" w:lineRule="auto"/>
        <w:rPr>
          <w:rFonts w:ascii="Arial" w:hAnsi="Arial" w:cs="Arial"/>
          <w:sz w:val="22"/>
          <w:szCs w:val="22"/>
          <w:lang w:val="de-DE"/>
        </w:rPr>
      </w:pPr>
      <w:r>
        <w:rPr>
          <w:rFonts w:ascii="Arial" w:hAnsi="Arial" w:cs="Arial"/>
          <w:sz w:val="22"/>
          <w:szCs w:val="22"/>
          <w:lang w:val="de-DE"/>
        </w:rPr>
        <w:t>Für den Haupttag der Veranstaltung hat neben vielen weiteren renommierten Referenten Sebastian Deppe seine Zusage gegeben. „</w:t>
      </w:r>
      <w:r w:rsidRPr="00F81E89">
        <w:rPr>
          <w:rFonts w:ascii="Arial" w:hAnsi="Arial" w:cs="Arial"/>
          <w:sz w:val="22"/>
          <w:szCs w:val="22"/>
          <w:lang w:val="de-DE"/>
        </w:rPr>
        <w:t>Digitalisierung und Vernetzung in der Möbelbranche – Entwicklungen und Herausforderungen einer mittelständischen Branche</w:t>
      </w:r>
      <w:r>
        <w:rPr>
          <w:rFonts w:ascii="Arial" w:hAnsi="Arial" w:cs="Arial"/>
          <w:sz w:val="22"/>
          <w:szCs w:val="22"/>
          <w:lang w:val="de-DE"/>
        </w:rPr>
        <w:t xml:space="preserve">“ lautet sein Schwerpunkt. </w:t>
      </w:r>
      <w:r w:rsidRPr="00F81E89">
        <w:rPr>
          <w:rFonts w:ascii="Arial" w:hAnsi="Arial" w:cs="Arial"/>
          <w:sz w:val="22"/>
          <w:szCs w:val="22"/>
          <w:lang w:val="de-DE"/>
        </w:rPr>
        <w:t>Der Diplom-Kaufmann ist Mitglied der Geschäftsleitung der BBE-Handelsberatung</w:t>
      </w:r>
      <w:r>
        <w:rPr>
          <w:rFonts w:ascii="Arial" w:hAnsi="Arial" w:cs="Arial"/>
          <w:sz w:val="22"/>
          <w:szCs w:val="22"/>
          <w:lang w:val="de-DE"/>
        </w:rPr>
        <w:t>, d</w:t>
      </w:r>
      <w:r w:rsidRPr="00F81E89">
        <w:rPr>
          <w:rFonts w:ascii="Arial" w:hAnsi="Arial" w:cs="Arial"/>
          <w:sz w:val="22"/>
          <w:szCs w:val="22"/>
          <w:lang w:val="de-DE"/>
        </w:rPr>
        <w:t>eren Klientel vom kleinen Einzelhandelsgeschäft bis hin zu</w:t>
      </w:r>
      <w:r>
        <w:rPr>
          <w:rFonts w:ascii="Arial" w:hAnsi="Arial" w:cs="Arial"/>
          <w:sz w:val="22"/>
          <w:szCs w:val="22"/>
          <w:lang w:val="de-DE"/>
        </w:rPr>
        <w:t xml:space="preserve">r </w:t>
      </w:r>
      <w:r w:rsidR="00871EDE">
        <w:rPr>
          <w:rFonts w:ascii="Arial" w:hAnsi="Arial" w:cs="Arial"/>
          <w:sz w:val="22"/>
          <w:szCs w:val="22"/>
          <w:lang w:val="de-DE"/>
        </w:rPr>
        <w:t>Möbel-</w:t>
      </w:r>
      <w:r>
        <w:rPr>
          <w:rFonts w:ascii="Arial" w:hAnsi="Arial" w:cs="Arial"/>
          <w:sz w:val="22"/>
          <w:szCs w:val="22"/>
          <w:lang w:val="de-DE"/>
        </w:rPr>
        <w:t xml:space="preserve">Großfläche </w:t>
      </w:r>
      <w:r w:rsidRPr="00F81E89">
        <w:rPr>
          <w:rFonts w:ascii="Arial" w:hAnsi="Arial" w:cs="Arial"/>
          <w:sz w:val="22"/>
          <w:szCs w:val="22"/>
          <w:lang w:val="de-DE"/>
        </w:rPr>
        <w:t>reicht</w:t>
      </w:r>
      <w:r>
        <w:rPr>
          <w:rFonts w:ascii="Arial" w:hAnsi="Arial" w:cs="Arial"/>
          <w:sz w:val="22"/>
          <w:szCs w:val="22"/>
          <w:lang w:val="de-DE"/>
        </w:rPr>
        <w:t>.</w:t>
      </w:r>
    </w:p>
    <w:p w:rsidR="00871EDE" w:rsidRPr="00871EDE" w:rsidRDefault="00871EDE" w:rsidP="00871EDE">
      <w:pPr>
        <w:spacing w:line="360" w:lineRule="auto"/>
        <w:rPr>
          <w:rFonts w:ascii="Arial" w:hAnsi="Arial" w:cs="Arial"/>
          <w:sz w:val="16"/>
          <w:szCs w:val="16"/>
          <w:lang w:val="de-DE"/>
        </w:rPr>
      </w:pPr>
    </w:p>
    <w:p w:rsidR="009F4BD3" w:rsidRPr="009F4BD3" w:rsidRDefault="00871EDE" w:rsidP="00BD44D8">
      <w:pPr>
        <w:spacing w:line="360" w:lineRule="auto"/>
        <w:rPr>
          <w:rFonts w:ascii="Arial" w:eastAsia="Arial Unicode MS" w:hAnsi="Arial" w:cs="Arial"/>
          <w:sz w:val="22"/>
          <w:szCs w:val="22"/>
          <w:lang w:val="de-DE"/>
        </w:rPr>
      </w:pPr>
      <w:r>
        <w:rPr>
          <w:rFonts w:ascii="Arial" w:hAnsi="Arial" w:cs="Arial"/>
          <w:sz w:val="22"/>
          <w:szCs w:val="22"/>
          <w:lang w:val="de-DE"/>
        </w:rPr>
        <w:t>Veranstalter Iwofurn erwartet wie in den Vorjahren auf seinem Summit 2018 eine hohe Teilnehmerzahl, eine frühzeitige Anmeldung unter www.iwofurn.com ist empfehlenswert. Zudem wird die Veranstaltung von BDVM, DCC, VDM und ZGV sowie einem bekannten Fachmagazin für den Möbelhandel begleitet, was für zusätzliche Anziehungskraft sorgt.</w:t>
      </w:r>
      <w:bookmarkStart w:id="0" w:name="_GoBack"/>
      <w:bookmarkEnd w:id="0"/>
    </w:p>
    <w:sectPr w:rsidR="009F4BD3" w:rsidRPr="009F4BD3" w:rsidSect="00127069">
      <w:headerReference w:type="even" r:id="rId7"/>
      <w:headerReference w:type="default" r:id="rId8"/>
      <w:footerReference w:type="even" r:id="rId9"/>
      <w:footerReference w:type="default" r:id="rId10"/>
      <w:headerReference w:type="first" r:id="rId11"/>
      <w:footerReference w:type="first" r:id="rId12"/>
      <w:pgSz w:w="11906" w:h="16838"/>
      <w:pgMar w:top="1361" w:right="3117" w:bottom="993"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CE5" w:rsidRDefault="00770CE5">
      <w:r>
        <w:separator/>
      </w:r>
    </w:p>
  </w:endnote>
  <w:endnote w:type="continuationSeparator" w:id="0">
    <w:p w:rsidR="00770CE5" w:rsidRDefault="007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D8" w:rsidRDefault="00BD44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3838997" wp14:editId="684220BF">
              <wp:simplePos x="0" y="0"/>
              <wp:positionH relativeFrom="column">
                <wp:posOffset>4990465</wp:posOffset>
              </wp:positionH>
              <wp:positionV relativeFrom="paragraph">
                <wp:posOffset>-2005330</wp:posOffset>
              </wp:positionV>
              <wp:extent cx="1485900" cy="1962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17" w:rsidRDefault="00027C17" w:rsidP="00027C17">
                          <w:pPr>
                            <w:rPr>
                              <w:rFonts w:ascii="Arial" w:hAnsi="Arial" w:cs="Arial"/>
                              <w:b/>
                              <w:bCs/>
                              <w:color w:val="808080" w:themeColor="background1" w:themeShade="80"/>
                              <w:sz w:val="18"/>
                            </w:rPr>
                          </w:pPr>
                          <w:r w:rsidRPr="00EA04F6">
                            <w:rPr>
                              <w:rFonts w:ascii="Arial" w:hAnsi="Arial" w:cs="Arial"/>
                              <w:b/>
                              <w:bCs/>
                              <w:color w:val="808080" w:themeColor="background1" w:themeShade="80"/>
                              <w:sz w:val="18"/>
                            </w:rPr>
                            <w:t>Pressekontakt</w:t>
                          </w:r>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Edelweisspress</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 xml:space="preserve">Dr.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Goebenstr. 4-10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32052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r>
                            <w:rPr>
                              <w:rFonts w:ascii="Arial" w:hAnsi="Arial" w:cs="Arial"/>
                              <w:b/>
                              <w:color w:val="FF8F8F"/>
                              <w:sz w:val="18"/>
                              <w:lang w:val="fr-FR"/>
                            </w:rPr>
                            <w:t xml:space="preserve">Download </w:t>
                          </w:r>
                          <w:r w:rsidR="0063216D" w:rsidRPr="00087AD5">
                            <w:rPr>
                              <w:rFonts w:ascii="Arial" w:hAnsi="Arial" w:cs="Arial"/>
                              <w:b/>
                              <w:color w:val="FF8F8F"/>
                              <w:sz w:val="18"/>
                              <w:lang w:val="fr-FR"/>
                            </w:rPr>
                            <w:t>Text</w:t>
                          </w:r>
                          <w:r>
                            <w:rPr>
                              <w:rFonts w:ascii="Arial" w:hAnsi="Arial" w:cs="Arial"/>
                              <w:b/>
                              <w:color w:val="FF8F8F"/>
                              <w:sz w:val="18"/>
                              <w:lang w:val="fr-FR"/>
                            </w:rPr>
                            <w:t xml:space="preserve"> &amp; </w:t>
                          </w:r>
                          <w:r w:rsidR="0063216D" w:rsidRPr="00087AD5">
                            <w:rPr>
                              <w:rFonts w:ascii="Arial" w:hAnsi="Arial" w:cs="Arial"/>
                              <w:b/>
                              <w:color w:val="FF8F8F"/>
                              <w:sz w:val="18"/>
                              <w:lang w:val="fr-FR"/>
                            </w:rPr>
                            <w:t>Bilder</w:t>
                          </w:r>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r w:rsidRPr="00CA5DE1">
                            <w:rPr>
                              <w:rFonts w:ascii="Arial" w:hAnsi="Arial" w:cs="Arial"/>
                              <w:color w:val="FF8F8F"/>
                              <w:sz w:val="18"/>
                              <w:lang w:val="fr-FR"/>
                            </w:rPr>
                            <w:t xml:space="preserve">Presseinfos: </w:t>
                          </w:r>
                          <w:r w:rsidR="00CA5DE1" w:rsidRPr="00CA5DE1">
                            <w:rPr>
                              <w:rFonts w:ascii="Arial" w:hAnsi="Arial" w:cs="Arial"/>
                              <w:color w:val="FF8F8F"/>
                              <w:sz w:val="18"/>
                              <w:lang w:val="fr-FR"/>
                            </w:rPr>
                            <w:t>if</w:t>
                          </w:r>
                          <w:r w:rsidRPr="00CA5DE1">
                            <w:rPr>
                              <w:rFonts w:ascii="Arial" w:hAnsi="Arial" w:cs="Arial"/>
                              <w:color w:val="FF8F8F"/>
                              <w:sz w:val="18"/>
                              <w:lang w:val="fr-FR"/>
                            </w:rPr>
                            <w:t>nd1</w:t>
                          </w:r>
                          <w:r w:rsidR="00012968">
                            <w:rPr>
                              <w:rFonts w:ascii="Arial" w:hAnsi="Arial" w:cs="Arial"/>
                              <w:color w:val="FF8F8F"/>
                              <w:sz w:val="18"/>
                              <w:lang w:val="fr-FR"/>
                            </w:rPr>
                            <w:t>80</w:t>
                          </w:r>
                          <w:r w:rsidR="00A80487">
                            <w:rPr>
                              <w:rFonts w:ascii="Arial" w:hAnsi="Arial" w:cs="Arial"/>
                              <w:color w:val="FF8F8F"/>
                              <w:sz w:val="18"/>
                              <w:lang w:val="fr-FR"/>
                            </w:rPr>
                            <w:t>3</w:t>
                          </w:r>
                        </w:p>
                        <w:p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38997" id="_x0000_t202" coordsize="21600,21600" o:spt="202" path="m,l,21600r21600,l21600,xe">
              <v:stroke joinstyle="miter"/>
              <v:path gradientshapeok="t" o:connecttype="rect"/>
            </v:shapetype>
            <v:shape id="Text Box 3" o:spid="_x0000_s1027" type="#_x0000_t202" style="position:absolute;margin-left:392.95pt;margin-top:-157.9pt;width:117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rY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" filled="f" stroked="f">
              <v:textbox>
                <w:txbxContent>
                  <w:p w:rsidR="00027C17" w:rsidRDefault="00027C17" w:rsidP="00027C17">
                    <w:pPr>
                      <w:rPr>
                        <w:rFonts w:ascii="Arial" w:hAnsi="Arial" w:cs="Arial"/>
                        <w:b/>
                        <w:bCs/>
                        <w:color w:val="808080" w:themeColor="background1" w:themeShade="80"/>
                        <w:sz w:val="18"/>
                      </w:rPr>
                    </w:pPr>
                    <w:proofErr w:type="spellStart"/>
                    <w:r w:rsidRPr="00EA04F6">
                      <w:rPr>
                        <w:rFonts w:ascii="Arial" w:hAnsi="Arial" w:cs="Arial"/>
                        <w:b/>
                        <w:bCs/>
                        <w:color w:val="808080" w:themeColor="background1" w:themeShade="80"/>
                        <w:sz w:val="18"/>
                      </w:rPr>
                      <w:t>Pressekontakt</w:t>
                    </w:r>
                    <w:proofErr w:type="spellEnd"/>
                  </w:p>
                  <w:p w:rsidR="00027C17" w:rsidRPr="00C550C3" w:rsidRDefault="00027C17" w:rsidP="00027C17">
                    <w:pPr>
                      <w:rPr>
                        <w:rFonts w:ascii="Arial" w:hAnsi="Arial" w:cs="Arial"/>
                        <w:b/>
                        <w:bCs/>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Edelweisspress</w:t>
                    </w:r>
                    <w:proofErr w:type="spellEnd"/>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Dr.</w:t>
                    </w:r>
                    <w:proofErr w:type="spellEnd"/>
                    <w:r w:rsidRPr="00EA04F6">
                      <w:rPr>
                        <w:rFonts w:ascii="Arial" w:hAnsi="Arial" w:cs="Arial"/>
                        <w:color w:val="808080" w:themeColor="background1" w:themeShade="80"/>
                        <w:sz w:val="18"/>
                      </w:rPr>
                      <w:t xml:space="preserve"> Frank B. Müller </w:t>
                    </w:r>
                  </w:p>
                  <w:p w:rsidR="00027C17" w:rsidRDefault="00027C17" w:rsidP="00027C17">
                    <w:pPr>
                      <w:rPr>
                        <w:rFonts w:ascii="Arial" w:hAnsi="Arial" w:cs="Arial"/>
                        <w:color w:val="808080" w:themeColor="background1" w:themeShade="80"/>
                        <w:sz w:val="18"/>
                      </w:rPr>
                    </w:pPr>
                  </w:p>
                  <w:p w:rsidR="00027C17" w:rsidRPr="00EA04F6" w:rsidRDefault="00027C17" w:rsidP="00027C17">
                    <w:pPr>
                      <w:rPr>
                        <w:rFonts w:ascii="Arial" w:hAnsi="Arial" w:cs="Arial"/>
                        <w:color w:val="808080" w:themeColor="background1" w:themeShade="80"/>
                        <w:sz w:val="18"/>
                      </w:rPr>
                    </w:pPr>
                    <w:proofErr w:type="spellStart"/>
                    <w:r w:rsidRPr="00EA04F6">
                      <w:rPr>
                        <w:rFonts w:ascii="Arial" w:hAnsi="Arial" w:cs="Arial"/>
                        <w:color w:val="808080" w:themeColor="background1" w:themeShade="80"/>
                        <w:sz w:val="18"/>
                      </w:rPr>
                      <w:t>Goebenstr</w:t>
                    </w:r>
                    <w:proofErr w:type="spellEnd"/>
                    <w:r w:rsidRPr="00EA04F6">
                      <w:rPr>
                        <w:rFonts w:ascii="Arial" w:hAnsi="Arial" w:cs="Arial"/>
                        <w:color w:val="808080" w:themeColor="background1" w:themeShade="80"/>
                        <w:sz w:val="18"/>
                      </w:rPr>
                      <w:t>. 4-10</w:t>
                    </w:r>
                  </w:p>
                  <w:p w:rsidR="00027C17" w:rsidRPr="00EA04F6" w:rsidRDefault="00027C17" w:rsidP="00027C17">
                    <w:pPr>
                      <w:rPr>
                        <w:rFonts w:ascii="Arial" w:hAnsi="Arial" w:cs="Arial"/>
                        <w:color w:val="808080" w:themeColor="background1" w:themeShade="80"/>
                        <w:sz w:val="18"/>
                      </w:rPr>
                    </w:pPr>
                    <w:proofErr w:type="gramStart"/>
                    <w:r w:rsidRPr="00EA04F6">
                      <w:rPr>
                        <w:rFonts w:ascii="Arial" w:hAnsi="Arial" w:cs="Arial"/>
                        <w:color w:val="808080" w:themeColor="background1" w:themeShade="80"/>
                        <w:sz w:val="18"/>
                      </w:rPr>
                      <w:t>32052</w:t>
                    </w:r>
                    <w:proofErr w:type="gramEnd"/>
                    <w:r w:rsidRPr="00EA04F6">
                      <w:rPr>
                        <w:rFonts w:ascii="Arial" w:hAnsi="Arial" w:cs="Arial"/>
                        <w:color w:val="808080" w:themeColor="background1" w:themeShade="80"/>
                        <w:sz w:val="18"/>
                      </w:rPr>
                      <w:t xml:space="preserve"> Herford</w:t>
                    </w:r>
                  </w:p>
                  <w:p w:rsidR="00027C17" w:rsidRPr="00EA04F6" w:rsidRDefault="00027C17" w:rsidP="00027C17">
                    <w:pPr>
                      <w:rPr>
                        <w:rFonts w:ascii="Arial" w:hAnsi="Arial" w:cs="Arial"/>
                        <w:color w:val="808080" w:themeColor="background1" w:themeShade="80"/>
                        <w:sz w:val="10"/>
                        <w:szCs w:val="10"/>
                      </w:rPr>
                    </w:pPr>
                  </w:p>
                  <w:p w:rsidR="00027C17" w:rsidRPr="00EA04F6" w:rsidRDefault="00027C17" w:rsidP="00027C17">
                    <w:pPr>
                      <w:rPr>
                        <w:rFonts w:ascii="Arial" w:hAnsi="Arial" w:cs="Arial"/>
                        <w:color w:val="808080" w:themeColor="background1" w:themeShade="80"/>
                        <w:sz w:val="18"/>
                      </w:rPr>
                    </w:pPr>
                    <w:r>
                      <w:rPr>
                        <w:rFonts w:ascii="Arial" w:hAnsi="Arial" w:cs="Arial"/>
                        <w:color w:val="808080" w:themeColor="background1" w:themeShade="80"/>
                        <w:sz w:val="18"/>
                      </w:rPr>
                      <w:t>Tel.</w:t>
                    </w:r>
                    <w:r w:rsidRPr="00EA04F6">
                      <w:rPr>
                        <w:rFonts w:ascii="Arial" w:hAnsi="Arial" w:cs="Arial"/>
                        <w:color w:val="808080" w:themeColor="background1" w:themeShade="80"/>
                        <w:sz w:val="18"/>
                      </w:rPr>
                      <w:t>: +49 5221 1265-20</w:t>
                    </w:r>
                  </w:p>
                  <w:p w:rsidR="00027C17" w:rsidRPr="00EA04F6"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Fax: +49 5221 1265-65</w:t>
                    </w:r>
                  </w:p>
                  <w:p w:rsidR="0068273C" w:rsidRDefault="00027C17" w:rsidP="00027C17">
                    <w:pPr>
                      <w:rPr>
                        <w:rFonts w:ascii="Arial" w:hAnsi="Arial" w:cs="Arial"/>
                        <w:color w:val="808080" w:themeColor="background1" w:themeShade="80"/>
                        <w:sz w:val="18"/>
                      </w:rPr>
                    </w:pPr>
                    <w:r w:rsidRPr="00EA04F6">
                      <w:rPr>
                        <w:rFonts w:ascii="Arial" w:hAnsi="Arial" w:cs="Arial"/>
                        <w:color w:val="808080" w:themeColor="background1" w:themeShade="80"/>
                        <w:sz w:val="18"/>
                      </w:rPr>
                      <w:t>fm@edelweisspress.de</w:t>
                    </w:r>
                  </w:p>
                  <w:p w:rsidR="00027C17" w:rsidRDefault="00027C17" w:rsidP="00027C17">
                    <w:pPr>
                      <w:rPr>
                        <w:rFonts w:ascii="Arial" w:hAnsi="Arial" w:cs="Arial"/>
                        <w:b/>
                        <w:bCs/>
                        <w:color w:val="808080"/>
                        <w:sz w:val="18"/>
                        <w:lang w:val="fr-FR"/>
                      </w:rPr>
                    </w:pPr>
                  </w:p>
                  <w:p w:rsidR="0063216D" w:rsidRPr="00087AD5" w:rsidRDefault="00CA5DE1" w:rsidP="0063216D">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Pr>
                        <w:rFonts w:ascii="Arial" w:hAnsi="Arial" w:cs="Arial"/>
                        <w:b/>
                        <w:color w:val="FF8F8F"/>
                        <w:sz w:val="18"/>
                        <w:lang w:val="fr-FR"/>
                      </w:rPr>
                      <w:t xml:space="preserve"> </w:t>
                    </w:r>
                    <w:proofErr w:type="spellStart"/>
                    <w:r w:rsidR="0063216D" w:rsidRPr="00087AD5">
                      <w:rPr>
                        <w:rFonts w:ascii="Arial" w:hAnsi="Arial" w:cs="Arial"/>
                        <w:b/>
                        <w:color w:val="FF8F8F"/>
                        <w:sz w:val="18"/>
                        <w:lang w:val="fr-FR"/>
                      </w:rPr>
                      <w:t>Text</w:t>
                    </w:r>
                    <w:proofErr w:type="spellEnd"/>
                    <w:r>
                      <w:rPr>
                        <w:rFonts w:ascii="Arial" w:hAnsi="Arial" w:cs="Arial"/>
                        <w:b/>
                        <w:color w:val="FF8F8F"/>
                        <w:sz w:val="18"/>
                        <w:lang w:val="fr-FR"/>
                      </w:rPr>
                      <w:t xml:space="preserve"> &amp; </w:t>
                    </w:r>
                    <w:proofErr w:type="spellStart"/>
                    <w:r w:rsidR="0063216D" w:rsidRPr="00087AD5">
                      <w:rPr>
                        <w:rFonts w:ascii="Arial" w:hAnsi="Arial" w:cs="Arial"/>
                        <w:b/>
                        <w:color w:val="FF8F8F"/>
                        <w:sz w:val="18"/>
                        <w:lang w:val="fr-FR"/>
                      </w:rPr>
                      <w:t>Bilder</w:t>
                    </w:r>
                    <w:proofErr w:type="spellEnd"/>
                  </w:p>
                  <w:p w:rsidR="0063216D" w:rsidRDefault="0063216D" w:rsidP="0063216D">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63216D" w:rsidRPr="00087AD5" w:rsidRDefault="0063216D" w:rsidP="0063216D">
                    <w:pPr>
                      <w:rPr>
                        <w:rFonts w:ascii="Arial" w:hAnsi="Arial" w:cs="Arial"/>
                        <w:color w:val="FF8F8F"/>
                        <w:sz w:val="18"/>
                        <w:lang w:val="fr-FR"/>
                      </w:rPr>
                    </w:pPr>
                    <w:proofErr w:type="spellStart"/>
                    <w:r w:rsidRPr="00CA5DE1">
                      <w:rPr>
                        <w:rFonts w:ascii="Arial" w:hAnsi="Arial" w:cs="Arial"/>
                        <w:color w:val="FF8F8F"/>
                        <w:sz w:val="18"/>
                        <w:lang w:val="fr-FR"/>
                      </w:rPr>
                      <w:t>Presseinfos</w:t>
                    </w:r>
                    <w:proofErr w:type="spellEnd"/>
                    <w:r w:rsidRPr="00CA5DE1">
                      <w:rPr>
                        <w:rFonts w:ascii="Arial" w:hAnsi="Arial" w:cs="Arial"/>
                        <w:color w:val="FF8F8F"/>
                        <w:sz w:val="18"/>
                        <w:lang w:val="fr-FR"/>
                      </w:rPr>
                      <w:t xml:space="preserve">: </w:t>
                    </w:r>
                    <w:proofErr w:type="spellStart"/>
                    <w:r w:rsidR="00CA5DE1" w:rsidRPr="00CA5DE1">
                      <w:rPr>
                        <w:rFonts w:ascii="Arial" w:hAnsi="Arial" w:cs="Arial"/>
                        <w:color w:val="FF8F8F"/>
                        <w:sz w:val="18"/>
                        <w:lang w:val="fr-FR"/>
                      </w:rPr>
                      <w:t>if</w:t>
                    </w:r>
                    <w:r w:rsidRPr="00CA5DE1">
                      <w:rPr>
                        <w:rFonts w:ascii="Arial" w:hAnsi="Arial" w:cs="Arial"/>
                        <w:color w:val="FF8F8F"/>
                        <w:sz w:val="18"/>
                        <w:lang w:val="fr-FR"/>
                      </w:rPr>
                      <w:t>nd1</w:t>
                    </w:r>
                    <w:r w:rsidR="00012968">
                      <w:rPr>
                        <w:rFonts w:ascii="Arial" w:hAnsi="Arial" w:cs="Arial"/>
                        <w:color w:val="FF8F8F"/>
                        <w:sz w:val="18"/>
                        <w:lang w:val="fr-FR"/>
                      </w:rPr>
                      <w:t>80</w:t>
                    </w:r>
                    <w:r w:rsidR="00A80487">
                      <w:rPr>
                        <w:rFonts w:ascii="Arial" w:hAnsi="Arial" w:cs="Arial"/>
                        <w:color w:val="FF8F8F"/>
                        <w:sz w:val="18"/>
                        <w:lang w:val="fr-FR"/>
                      </w:rPr>
                      <w:t>3</w:t>
                    </w:r>
                    <w:proofErr w:type="spellEnd"/>
                  </w:p>
                  <w:p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D8" w:rsidRDefault="00BD44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CE5" w:rsidRDefault="00770CE5">
      <w:r>
        <w:separator/>
      </w:r>
    </w:p>
  </w:footnote>
  <w:footnote w:type="continuationSeparator" w:id="0">
    <w:p w:rsidR="00770CE5" w:rsidRDefault="007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D8" w:rsidRDefault="00BD44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3C" w:rsidRDefault="009E44CF">
    <w:pPr>
      <w:pStyle w:val="Kopfzeile"/>
      <w:tabs>
        <w:tab w:val="left" w:pos="9072"/>
      </w:tabs>
      <w:spacing w:line="360" w:lineRule="auto"/>
      <w:rPr>
        <w:rFonts w:ascii="Arial" w:hAnsi="Arial"/>
        <w:b/>
        <w:sz w:val="36"/>
        <w:lang w:val="de-DE"/>
      </w:rPr>
    </w:pPr>
    <w:r>
      <w:rPr>
        <w:rFonts w:ascii="Arial" w:hAnsi="Arial"/>
        <w:b/>
        <w:noProof/>
        <w:sz w:val="36"/>
        <w:lang w:val="de-DE"/>
      </w:rPr>
      <w:drawing>
        <wp:anchor distT="0" distB="0" distL="114300" distR="114300" simplePos="0" relativeHeight="251660288" behindDoc="1" locked="0" layoutInCell="1" allowOverlap="1">
          <wp:simplePos x="0" y="0"/>
          <wp:positionH relativeFrom="column">
            <wp:posOffset>3368040</wp:posOffset>
          </wp:positionH>
          <wp:positionV relativeFrom="paragraph">
            <wp:posOffset>317500</wp:posOffset>
          </wp:positionV>
          <wp:extent cx="3100723" cy="92075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WOfurn_Logo-Claim-no-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0723" cy="920750"/>
                  </a:xfrm>
                  <a:prstGeom prst="rect">
                    <a:avLst/>
                  </a:prstGeom>
                </pic:spPr>
              </pic:pic>
            </a:graphicData>
          </a:graphic>
          <wp14:sizeRelH relativeFrom="margin">
            <wp14:pctWidth>0</wp14:pctWidth>
          </wp14:sizeRelH>
          <wp14:sizeRelV relativeFrom="margin">
            <wp14:pctHeight>0</wp14:pctHeight>
          </wp14:sizeRelV>
        </wp:anchor>
      </w:drawing>
    </w:r>
  </w:p>
  <w:p w:rsidR="0068273C" w:rsidRDefault="0068273C" w:rsidP="00822965">
    <w:pPr>
      <w:pStyle w:val="Kopfzeile"/>
      <w:tabs>
        <w:tab w:val="clear" w:pos="4536"/>
        <w:tab w:val="clear" w:pos="9072"/>
        <w:tab w:val="left" w:pos="5460"/>
      </w:tabs>
      <w:spacing w:line="360" w:lineRule="auto"/>
      <w:rPr>
        <w:rFonts w:ascii="Arial" w:hAnsi="Arial"/>
        <w:b/>
        <w:sz w:val="36"/>
        <w:lang w:val="de-DE"/>
      </w:rPr>
    </w:pPr>
    <w:r>
      <w:rPr>
        <w:rFonts w:ascii="Arial" w:hAnsi="Arial"/>
        <w:b/>
        <w:sz w:val="36"/>
        <w:lang w:val="de-DE"/>
      </w:rPr>
      <w:t>Presse-Information</w:t>
    </w:r>
    <w:r w:rsidRPr="00C334FF">
      <w:rPr>
        <w:rFonts w:ascii="Arial" w:hAnsi="Arial" w:cs="Arial"/>
        <w:color w:val="808080"/>
        <w:sz w:val="18"/>
        <w:lang w:val="de-DE"/>
      </w:rPr>
      <w:t xml:space="preserve"> </w:t>
    </w:r>
    <w:r w:rsidR="00822965">
      <w:rPr>
        <w:rFonts w:ascii="Arial" w:hAnsi="Arial" w:cs="Arial"/>
        <w:color w:val="808080"/>
        <w:sz w:val="18"/>
        <w:lang w:val="de-DE"/>
      </w:rPr>
      <w:tab/>
    </w:r>
  </w:p>
  <w:p w:rsidR="00822965" w:rsidRDefault="00A80487" w:rsidP="000B16E7">
    <w:pPr>
      <w:pStyle w:val="Kopfzeile"/>
      <w:tabs>
        <w:tab w:val="clear" w:pos="4536"/>
        <w:tab w:val="clear" w:pos="9072"/>
        <w:tab w:val="left" w:pos="5010"/>
      </w:tabs>
      <w:spacing w:line="360" w:lineRule="auto"/>
      <w:rPr>
        <w:rFonts w:ascii="Arial" w:hAnsi="Arial"/>
        <w:color w:val="808080"/>
        <w:sz w:val="24"/>
        <w:lang w:val="de-DE"/>
      </w:rPr>
    </w:pPr>
    <w:r>
      <w:rPr>
        <w:rFonts w:ascii="Arial" w:hAnsi="Arial"/>
        <w:color w:val="808080"/>
        <w:sz w:val="24"/>
        <w:lang w:val="de-DE"/>
      </w:rPr>
      <w:t>August</w:t>
    </w:r>
    <w:r w:rsidR="00012968">
      <w:rPr>
        <w:rFonts w:ascii="Arial" w:hAnsi="Arial"/>
        <w:color w:val="808080"/>
        <w:sz w:val="24"/>
        <w:lang w:val="de-DE"/>
      </w:rPr>
      <w:t xml:space="preserve"> </w:t>
    </w:r>
    <w:r w:rsidR="00CA5DE1">
      <w:rPr>
        <w:rFonts w:ascii="Arial" w:hAnsi="Arial"/>
        <w:color w:val="808080"/>
        <w:sz w:val="24"/>
        <w:lang w:val="de-DE"/>
      </w:rPr>
      <w:t>2018</w:t>
    </w:r>
  </w:p>
  <w:p w:rsidR="0068273C" w:rsidRDefault="0068273C" w:rsidP="000B16E7">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Seite </w:t>
    </w:r>
    <w:r>
      <w:rPr>
        <w:rFonts w:ascii="Arial" w:hAnsi="Arial"/>
        <w:color w:val="808080"/>
        <w:sz w:val="24"/>
      </w:rPr>
      <w:fldChar w:fldCharType="begin"/>
    </w:r>
    <w:r>
      <w:rPr>
        <w:rFonts w:ascii="Arial" w:hAnsi="Arial"/>
        <w:color w:val="808080"/>
        <w:sz w:val="24"/>
        <w:lang w:val="de-DE"/>
      </w:rPr>
      <w:instrText>PAGE</w:instrText>
    </w:r>
    <w:r>
      <w:rPr>
        <w:rFonts w:ascii="Arial" w:hAnsi="Arial"/>
        <w:color w:val="808080"/>
        <w:sz w:val="24"/>
      </w:rPr>
      <w:fldChar w:fldCharType="separate"/>
    </w:r>
    <w:r w:rsidR="00BD44D8">
      <w:rPr>
        <w:rFonts w:ascii="Arial" w:hAnsi="Arial"/>
        <w:noProof/>
        <w:color w:val="808080"/>
        <w:sz w:val="24"/>
        <w:lang w:val="de-DE"/>
      </w:rPr>
      <w:t>2</w:t>
    </w:r>
    <w:r>
      <w:rPr>
        <w:rFonts w:ascii="Arial" w:hAnsi="Arial"/>
        <w:color w:val="808080"/>
        <w:sz w:val="24"/>
      </w:rPr>
      <w:fldChar w:fldCharType="end"/>
    </w:r>
    <w:r>
      <w:rPr>
        <w:rFonts w:ascii="Arial" w:hAnsi="Arial"/>
        <w:color w:val="808080"/>
        <w:sz w:val="24"/>
      </w:rPr>
      <w:tab/>
    </w:r>
  </w:p>
  <w:p w:rsidR="00F44A37" w:rsidRDefault="00F44A37" w:rsidP="00026A19">
    <w:pPr>
      <w:pStyle w:val="Kopfzeile"/>
      <w:spacing w:line="360" w:lineRule="auto"/>
      <w:rPr>
        <w:rFonts w:ascii="Arial" w:hAnsi="Arial"/>
        <w:sz w:val="24"/>
        <w:lang w:val="de-DE"/>
      </w:rPr>
    </w:pPr>
  </w:p>
  <w:p w:rsidR="0068273C" w:rsidRDefault="00C7319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9264" behindDoc="0" locked="0" layoutInCell="1" allowOverlap="1" wp14:anchorId="2865DEEE" wp14:editId="67261E62">
              <wp:simplePos x="0" y="0"/>
              <wp:positionH relativeFrom="column">
                <wp:posOffset>5015865</wp:posOffset>
              </wp:positionH>
              <wp:positionV relativeFrom="paragraph">
                <wp:posOffset>264160</wp:posOffset>
              </wp:positionV>
              <wp:extent cx="1591945" cy="3194050"/>
              <wp:effectExtent l="0" t="0" r="8255" b="63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31940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r w:rsidRPr="00027C17">
                            <w:rPr>
                              <w:rFonts w:ascii="Arial" w:hAnsi="Arial" w:cs="Arial"/>
                              <w:iCs/>
                              <w:color w:val="808080" w:themeColor="background1" w:themeShade="80"/>
                              <w:sz w:val="18"/>
                              <w:lang w:val="de-DE"/>
                            </w:rPr>
                            <w:t>Hannes Becker</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Max-Eyth-Straße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QR-Code zur Webseite</w:t>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DEEE" id="_x0000_t202" coordsize="21600,21600" o:spt="202" path="m,l,21600r21600,l21600,xe">
              <v:stroke joinstyle="miter"/>
              <v:path gradientshapeok="t" o:connecttype="rect"/>
            </v:shapetype>
            <v:shape id="Text Box 15" o:spid="_x0000_s1026" type="#_x0000_t202" style="position:absolute;margin-left:394.95pt;margin-top:20.8pt;width:125.3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" stroked="f" strokecolor="gray" strokeweight=".5pt">
              <v:textbox inset="1.5mm,,1.5mm,1mm">
                <w:txbxContent>
                  <w:p w:rsidR="00822965" w:rsidRPr="00027C17" w:rsidRDefault="00CA5DE1" w:rsidP="00822965">
                    <w:pPr>
                      <w:pStyle w:val="Kopfzeile"/>
                      <w:tabs>
                        <w:tab w:val="clear" w:pos="4536"/>
                        <w:tab w:val="clear" w:pos="9072"/>
                        <w:tab w:val="left" w:pos="5880"/>
                      </w:tabs>
                      <w:rPr>
                        <w:rFonts w:ascii="Arial" w:hAnsi="Arial" w:cs="Arial"/>
                        <w:b/>
                        <w:bCs/>
                        <w:color w:val="808080" w:themeColor="background1" w:themeShade="80"/>
                        <w:sz w:val="18"/>
                        <w:lang w:val="de-DE"/>
                      </w:rPr>
                    </w:pPr>
                    <w:r w:rsidRPr="00027C17">
                      <w:rPr>
                        <w:rFonts w:ascii="Arial" w:hAnsi="Arial" w:cs="Arial"/>
                        <w:b/>
                        <w:iCs/>
                        <w:color w:val="808080" w:themeColor="background1" w:themeShade="80"/>
                        <w:sz w:val="18"/>
                        <w:lang w:val="de-DE"/>
                      </w:rPr>
                      <w:t>IWOfurn Service GmbH</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r w:rsidRPr="00027C17">
                      <w:rPr>
                        <w:rFonts w:ascii="Arial" w:hAnsi="Arial" w:cs="Arial"/>
                        <w:iCs/>
                        <w:color w:val="808080" w:themeColor="background1" w:themeShade="80"/>
                        <w:sz w:val="18"/>
                        <w:lang w:val="de-DE"/>
                      </w:rPr>
                      <w:t>Hannes Becker</w:t>
                    </w:r>
                  </w:p>
                  <w:p w:rsidR="00027C17" w:rsidRPr="00027C17" w:rsidRDefault="00027C17" w:rsidP="00822965">
                    <w:pPr>
                      <w:pStyle w:val="Kopfzeile"/>
                      <w:tabs>
                        <w:tab w:val="clear" w:pos="4536"/>
                        <w:tab w:val="clear" w:pos="9072"/>
                        <w:tab w:val="left" w:pos="5880"/>
                      </w:tabs>
                      <w:rPr>
                        <w:rFonts w:ascii="Arial" w:hAnsi="Arial" w:cs="Arial"/>
                        <w:iCs/>
                        <w:color w:val="808080" w:themeColor="background1" w:themeShade="80"/>
                        <w:sz w:val="18"/>
                        <w:lang w:val="de-DE"/>
                      </w:rPr>
                    </w:pP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iCs/>
                        <w:color w:val="808080" w:themeColor="background1" w:themeShade="80"/>
                        <w:sz w:val="18"/>
                        <w:lang w:val="de-DE"/>
                      </w:rPr>
                      <w:t>Max-</w:t>
                    </w:r>
                    <w:proofErr w:type="spellStart"/>
                    <w:r w:rsidRPr="00027C17">
                      <w:rPr>
                        <w:rFonts w:ascii="Arial" w:hAnsi="Arial" w:cs="Arial"/>
                        <w:iCs/>
                        <w:color w:val="808080" w:themeColor="background1" w:themeShade="80"/>
                        <w:sz w:val="18"/>
                        <w:lang w:val="de-DE"/>
                      </w:rPr>
                      <w:t>Eyth</w:t>
                    </w:r>
                    <w:proofErr w:type="spellEnd"/>
                    <w:r w:rsidRPr="00027C17">
                      <w:rPr>
                        <w:rFonts w:ascii="Arial" w:hAnsi="Arial" w:cs="Arial"/>
                        <w:iCs/>
                        <w:color w:val="808080" w:themeColor="background1" w:themeShade="80"/>
                        <w:sz w:val="18"/>
                        <w:lang w:val="de-DE"/>
                      </w:rPr>
                      <w:t>-Straße 38</w:t>
                    </w:r>
                  </w:p>
                  <w:p w:rsidR="00822965" w:rsidRPr="00027C17" w:rsidRDefault="00CA5DE1" w:rsidP="00822965">
                    <w:pPr>
                      <w:pStyle w:val="Kopfzeile"/>
                      <w:tabs>
                        <w:tab w:val="clear" w:pos="4536"/>
                        <w:tab w:val="clear" w:pos="9072"/>
                        <w:tab w:val="left" w:pos="5880"/>
                      </w:tabs>
                      <w:rPr>
                        <w:rFonts w:ascii="Arial" w:hAnsi="Arial" w:cs="Arial"/>
                        <w:color w:val="808080" w:themeColor="background1" w:themeShade="80"/>
                        <w:sz w:val="18"/>
                      </w:rPr>
                    </w:pPr>
                    <w:r w:rsidRPr="00027C17">
                      <w:rPr>
                        <w:rFonts w:ascii="Arial" w:hAnsi="Arial" w:cs="Arial"/>
                        <w:color w:val="808080" w:themeColor="background1" w:themeShade="80"/>
                        <w:sz w:val="18"/>
                        <w:lang w:val="de-DE"/>
                      </w:rPr>
                      <w:t>71088 Holzgerlingen</w:t>
                    </w:r>
                  </w:p>
                  <w:p w:rsidR="00027C17" w:rsidRPr="00027C17" w:rsidRDefault="00027C17" w:rsidP="00822965">
                    <w:pPr>
                      <w:pStyle w:val="Kopfzeile"/>
                      <w:tabs>
                        <w:tab w:val="clear" w:pos="4536"/>
                        <w:tab w:val="clear" w:pos="9072"/>
                        <w:tab w:val="left" w:pos="5880"/>
                      </w:tabs>
                      <w:rPr>
                        <w:rFonts w:ascii="Arial" w:hAnsi="Arial" w:cs="Arial"/>
                        <w:color w:val="808080" w:themeColor="background1" w:themeShade="80"/>
                        <w:sz w:val="18"/>
                        <w:lang w:val="fr-FR"/>
                      </w:rPr>
                    </w:pP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Fon: +49 </w:t>
                    </w:r>
                    <w:r w:rsidR="00CA5DE1" w:rsidRPr="00027C17">
                      <w:rPr>
                        <w:rFonts w:ascii="Arial" w:hAnsi="Arial" w:cs="Arial"/>
                        <w:color w:val="808080" w:themeColor="background1" w:themeShade="80"/>
                        <w:sz w:val="18"/>
                        <w:lang w:val="fr-FR"/>
                      </w:rPr>
                      <w:t>7031 4617-450</w:t>
                    </w:r>
                  </w:p>
                  <w:p w:rsidR="00822965" w:rsidRPr="00027C17" w:rsidRDefault="00822965" w:rsidP="00822965">
                    <w:pPr>
                      <w:pStyle w:val="Kopfzeile"/>
                      <w:tabs>
                        <w:tab w:val="clear" w:pos="4536"/>
                        <w:tab w:val="clear" w:pos="9072"/>
                        <w:tab w:val="left" w:pos="5880"/>
                      </w:tabs>
                      <w:rPr>
                        <w:rFonts w:ascii="Arial" w:hAnsi="Arial" w:cs="Arial"/>
                        <w:color w:val="808080" w:themeColor="background1" w:themeShade="80"/>
                        <w:sz w:val="18"/>
                        <w:lang w:val="fr-FR"/>
                      </w:rPr>
                    </w:pPr>
                    <w:r w:rsidRPr="00027C17">
                      <w:rPr>
                        <w:rFonts w:ascii="Arial" w:hAnsi="Arial" w:cs="Arial"/>
                        <w:color w:val="808080" w:themeColor="background1" w:themeShade="80"/>
                        <w:sz w:val="18"/>
                        <w:lang w:val="fr-FR"/>
                      </w:rPr>
                      <w:t xml:space="preserve">Fax: +49 </w:t>
                    </w:r>
                    <w:r w:rsidR="00CA5DE1" w:rsidRPr="00027C17">
                      <w:rPr>
                        <w:rFonts w:ascii="Arial" w:hAnsi="Arial" w:cs="Arial"/>
                        <w:color w:val="808080" w:themeColor="background1" w:themeShade="80"/>
                        <w:sz w:val="18"/>
                        <w:lang w:val="fr-FR"/>
                      </w:rPr>
                      <w:t>7031 4617-50</w:t>
                    </w:r>
                  </w:p>
                  <w:p w:rsidR="0068273C" w:rsidRDefault="00885D48" w:rsidP="00822965">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service</w:t>
                    </w:r>
                    <w:r w:rsidR="00CA5DE1" w:rsidRPr="00027C17">
                      <w:rPr>
                        <w:rFonts w:ascii="Arial" w:hAnsi="Arial" w:cs="Arial"/>
                        <w:color w:val="808080" w:themeColor="background1" w:themeShade="80"/>
                        <w:sz w:val="18"/>
                        <w:lang w:val="fr-FR"/>
                      </w:rPr>
                      <w:t>@</w:t>
                    </w:r>
                    <w:r>
                      <w:rPr>
                        <w:rFonts w:ascii="Arial" w:hAnsi="Arial" w:cs="Arial"/>
                        <w:color w:val="808080" w:themeColor="background1" w:themeShade="80"/>
                        <w:sz w:val="18"/>
                        <w:lang w:val="fr-FR"/>
                      </w:rPr>
                      <w:t>IWO</w:t>
                    </w:r>
                    <w:r w:rsidR="00CA5DE1" w:rsidRPr="00027C17">
                      <w:rPr>
                        <w:rFonts w:ascii="Arial" w:hAnsi="Arial" w:cs="Arial"/>
                        <w:color w:val="808080" w:themeColor="background1" w:themeShade="80"/>
                        <w:sz w:val="18"/>
                        <w:lang w:val="fr-FR"/>
                      </w:rPr>
                      <w:t>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www.iwofurn.com</w:t>
                    </w:r>
                  </w:p>
                  <w:p w:rsidR="00C73196" w:rsidRDefault="00C73196" w:rsidP="00C73196">
                    <w:pPr>
                      <w:pStyle w:val="Kopfzeile"/>
                      <w:tabs>
                        <w:tab w:val="clear" w:pos="4536"/>
                        <w:tab w:val="left" w:pos="5880"/>
                      </w:tabs>
                      <w:rPr>
                        <w:rFonts w:ascii="Arial" w:hAnsi="Arial" w:cs="Arial"/>
                        <w:color w:val="777777"/>
                        <w:sz w:val="18"/>
                        <w:lang w:val="fr-FR"/>
                      </w:rPr>
                    </w:pPr>
                  </w:p>
                  <w:p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noProof/>
                        <w:color w:val="777777"/>
                        <w:sz w:val="18"/>
                        <w:lang w:val="de-DE"/>
                      </w:rPr>
                      <w:drawing>
                        <wp:inline distT="0" distB="0" distL="0" distR="0">
                          <wp:extent cx="755904" cy="755904"/>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IWOfur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904" cy="755904"/>
                                  </a:xfrm>
                                  <a:prstGeom prst="rect">
                                    <a:avLst/>
                                  </a:prstGeom>
                                </pic:spPr>
                              </pic:pic>
                            </a:graphicData>
                          </a:graphic>
                        </wp:inline>
                      </w:drawing>
                    </w:r>
                  </w:p>
                  <w:p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r w:rsidR="00FB42CE">
      <w:rPr>
        <w:rFonts w:ascii="Arial" w:hAnsi="Arial"/>
        <w:noProof/>
        <w:lang w:val="de-DE"/>
      </w:rPr>
      <mc:AlternateContent>
        <mc:Choice Requires="wps">
          <w:drawing>
            <wp:anchor distT="0" distB="0" distL="114300" distR="114300" simplePos="0" relativeHeight="251656192" behindDoc="0" locked="0" layoutInCell="1" allowOverlap="1" wp14:anchorId="54327AC5" wp14:editId="2F9CAB56">
              <wp:simplePos x="0" y="0"/>
              <wp:positionH relativeFrom="column">
                <wp:posOffset>4911725</wp:posOffset>
              </wp:positionH>
              <wp:positionV relativeFrom="paragraph">
                <wp:posOffset>289560</wp:posOffset>
              </wp:positionV>
              <wp:extent cx="0" cy="7627620"/>
              <wp:effectExtent l="0" t="0" r="1905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70D8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2.8pt" to="386.75pt,6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D8" w:rsidRDefault="00BD44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8"/>
    <w:rsid w:val="00000674"/>
    <w:rsid w:val="000045E1"/>
    <w:rsid w:val="000046F7"/>
    <w:rsid w:val="0000580E"/>
    <w:rsid w:val="00005F16"/>
    <w:rsid w:val="00012968"/>
    <w:rsid w:val="000216BD"/>
    <w:rsid w:val="00024551"/>
    <w:rsid w:val="000262E9"/>
    <w:rsid w:val="00026A19"/>
    <w:rsid w:val="00027C17"/>
    <w:rsid w:val="00032565"/>
    <w:rsid w:val="00032C95"/>
    <w:rsid w:val="00032FC3"/>
    <w:rsid w:val="000340BF"/>
    <w:rsid w:val="00034CFB"/>
    <w:rsid w:val="00035ACA"/>
    <w:rsid w:val="00041D9E"/>
    <w:rsid w:val="00043E30"/>
    <w:rsid w:val="00047C98"/>
    <w:rsid w:val="00052E5E"/>
    <w:rsid w:val="00053202"/>
    <w:rsid w:val="00061EBD"/>
    <w:rsid w:val="000751A1"/>
    <w:rsid w:val="00081B82"/>
    <w:rsid w:val="000857B5"/>
    <w:rsid w:val="00091A74"/>
    <w:rsid w:val="000935F9"/>
    <w:rsid w:val="0009384B"/>
    <w:rsid w:val="000A0290"/>
    <w:rsid w:val="000A1BBE"/>
    <w:rsid w:val="000A45D3"/>
    <w:rsid w:val="000A60C7"/>
    <w:rsid w:val="000B0834"/>
    <w:rsid w:val="000B16E7"/>
    <w:rsid w:val="000B251D"/>
    <w:rsid w:val="000B36CA"/>
    <w:rsid w:val="000B5224"/>
    <w:rsid w:val="000C7CAE"/>
    <w:rsid w:val="000D07D8"/>
    <w:rsid w:val="000D1F53"/>
    <w:rsid w:val="000D3881"/>
    <w:rsid w:val="000E0955"/>
    <w:rsid w:val="00100DB0"/>
    <w:rsid w:val="00111B4F"/>
    <w:rsid w:val="001138B4"/>
    <w:rsid w:val="0012405C"/>
    <w:rsid w:val="00127069"/>
    <w:rsid w:val="0012754B"/>
    <w:rsid w:val="00144A14"/>
    <w:rsid w:val="00145B95"/>
    <w:rsid w:val="00147CDB"/>
    <w:rsid w:val="00150F85"/>
    <w:rsid w:val="0015220D"/>
    <w:rsid w:val="00156AA0"/>
    <w:rsid w:val="0016384D"/>
    <w:rsid w:val="00163926"/>
    <w:rsid w:val="00164FE1"/>
    <w:rsid w:val="00167CCB"/>
    <w:rsid w:val="0017073F"/>
    <w:rsid w:val="001761DF"/>
    <w:rsid w:val="00176453"/>
    <w:rsid w:val="001825D9"/>
    <w:rsid w:val="00195426"/>
    <w:rsid w:val="00195F9F"/>
    <w:rsid w:val="001A3450"/>
    <w:rsid w:val="001B27E2"/>
    <w:rsid w:val="001B2B24"/>
    <w:rsid w:val="001C0E7D"/>
    <w:rsid w:val="001C1046"/>
    <w:rsid w:val="001C2463"/>
    <w:rsid w:val="001C3637"/>
    <w:rsid w:val="001C5C7A"/>
    <w:rsid w:val="001C62C8"/>
    <w:rsid w:val="001D1264"/>
    <w:rsid w:val="001E1ADC"/>
    <w:rsid w:val="001F08E7"/>
    <w:rsid w:val="001F0C39"/>
    <w:rsid w:val="00210584"/>
    <w:rsid w:val="002255C3"/>
    <w:rsid w:val="002302ED"/>
    <w:rsid w:val="00232E7F"/>
    <w:rsid w:val="00234AA3"/>
    <w:rsid w:val="002378C9"/>
    <w:rsid w:val="00237E8D"/>
    <w:rsid w:val="002422A4"/>
    <w:rsid w:val="00244AFC"/>
    <w:rsid w:val="00245900"/>
    <w:rsid w:val="00247B45"/>
    <w:rsid w:val="0025136B"/>
    <w:rsid w:val="00260CA8"/>
    <w:rsid w:val="0026274D"/>
    <w:rsid w:val="00271598"/>
    <w:rsid w:val="00280FB2"/>
    <w:rsid w:val="002827A5"/>
    <w:rsid w:val="00282CBB"/>
    <w:rsid w:val="00282DEF"/>
    <w:rsid w:val="00285750"/>
    <w:rsid w:val="002876C4"/>
    <w:rsid w:val="0029164A"/>
    <w:rsid w:val="00294B1E"/>
    <w:rsid w:val="002A173A"/>
    <w:rsid w:val="002A6ABB"/>
    <w:rsid w:val="002A7F27"/>
    <w:rsid w:val="002B6EF5"/>
    <w:rsid w:val="002C2352"/>
    <w:rsid w:val="002D23CD"/>
    <w:rsid w:val="002E43A3"/>
    <w:rsid w:val="002E529B"/>
    <w:rsid w:val="002E6D9A"/>
    <w:rsid w:val="002E7FC6"/>
    <w:rsid w:val="0030046F"/>
    <w:rsid w:val="00303BD5"/>
    <w:rsid w:val="00305FD9"/>
    <w:rsid w:val="0031097E"/>
    <w:rsid w:val="003113E7"/>
    <w:rsid w:val="0031317D"/>
    <w:rsid w:val="0032104D"/>
    <w:rsid w:val="00325830"/>
    <w:rsid w:val="00326A1E"/>
    <w:rsid w:val="00334D30"/>
    <w:rsid w:val="003370D0"/>
    <w:rsid w:val="003377CC"/>
    <w:rsid w:val="0034012B"/>
    <w:rsid w:val="003432E4"/>
    <w:rsid w:val="00345DC2"/>
    <w:rsid w:val="003479AF"/>
    <w:rsid w:val="00356E55"/>
    <w:rsid w:val="003622C1"/>
    <w:rsid w:val="003647DD"/>
    <w:rsid w:val="00364F77"/>
    <w:rsid w:val="0036548F"/>
    <w:rsid w:val="0036649F"/>
    <w:rsid w:val="0036682D"/>
    <w:rsid w:val="00367E1D"/>
    <w:rsid w:val="00377C93"/>
    <w:rsid w:val="00384288"/>
    <w:rsid w:val="003878C0"/>
    <w:rsid w:val="003879AC"/>
    <w:rsid w:val="00391610"/>
    <w:rsid w:val="003955BC"/>
    <w:rsid w:val="00395658"/>
    <w:rsid w:val="003969AE"/>
    <w:rsid w:val="003A3A6F"/>
    <w:rsid w:val="003B04BA"/>
    <w:rsid w:val="003B3BBE"/>
    <w:rsid w:val="003B5181"/>
    <w:rsid w:val="003B5982"/>
    <w:rsid w:val="003B753D"/>
    <w:rsid w:val="003C4F57"/>
    <w:rsid w:val="003D21B5"/>
    <w:rsid w:val="003D2821"/>
    <w:rsid w:val="003D5077"/>
    <w:rsid w:val="003E0992"/>
    <w:rsid w:val="003E2DF4"/>
    <w:rsid w:val="003E4B78"/>
    <w:rsid w:val="003E6B04"/>
    <w:rsid w:val="0040451D"/>
    <w:rsid w:val="00414CF0"/>
    <w:rsid w:val="00414FC9"/>
    <w:rsid w:val="0041584E"/>
    <w:rsid w:val="004217E5"/>
    <w:rsid w:val="004238BA"/>
    <w:rsid w:val="00423EBD"/>
    <w:rsid w:val="004257A0"/>
    <w:rsid w:val="0043155D"/>
    <w:rsid w:val="004324F7"/>
    <w:rsid w:val="0043322C"/>
    <w:rsid w:val="00443BD1"/>
    <w:rsid w:val="00443BD7"/>
    <w:rsid w:val="004559BD"/>
    <w:rsid w:val="004560CC"/>
    <w:rsid w:val="00461D49"/>
    <w:rsid w:val="00465067"/>
    <w:rsid w:val="00467C07"/>
    <w:rsid w:val="004763D7"/>
    <w:rsid w:val="00476B42"/>
    <w:rsid w:val="00481867"/>
    <w:rsid w:val="0048682A"/>
    <w:rsid w:val="0048785D"/>
    <w:rsid w:val="004A288D"/>
    <w:rsid w:val="004B035B"/>
    <w:rsid w:val="004B1B77"/>
    <w:rsid w:val="004B263D"/>
    <w:rsid w:val="004B3A74"/>
    <w:rsid w:val="004B549C"/>
    <w:rsid w:val="004C2E32"/>
    <w:rsid w:val="004D14AC"/>
    <w:rsid w:val="004E5C02"/>
    <w:rsid w:val="004E5C7A"/>
    <w:rsid w:val="004E62A6"/>
    <w:rsid w:val="004E7827"/>
    <w:rsid w:val="004F3647"/>
    <w:rsid w:val="004F5E8D"/>
    <w:rsid w:val="00500DF9"/>
    <w:rsid w:val="00515ADE"/>
    <w:rsid w:val="005166F2"/>
    <w:rsid w:val="0052028B"/>
    <w:rsid w:val="00532C3C"/>
    <w:rsid w:val="00533927"/>
    <w:rsid w:val="005413BD"/>
    <w:rsid w:val="00542572"/>
    <w:rsid w:val="00542F63"/>
    <w:rsid w:val="00545ED1"/>
    <w:rsid w:val="00547D6A"/>
    <w:rsid w:val="0055004C"/>
    <w:rsid w:val="00551F6D"/>
    <w:rsid w:val="005578E9"/>
    <w:rsid w:val="00564EBE"/>
    <w:rsid w:val="00570A2D"/>
    <w:rsid w:val="00572268"/>
    <w:rsid w:val="00574D4B"/>
    <w:rsid w:val="005821A6"/>
    <w:rsid w:val="005825EE"/>
    <w:rsid w:val="005852C1"/>
    <w:rsid w:val="005857FE"/>
    <w:rsid w:val="0058628A"/>
    <w:rsid w:val="005947FB"/>
    <w:rsid w:val="00595FD9"/>
    <w:rsid w:val="005976CE"/>
    <w:rsid w:val="005A0F1D"/>
    <w:rsid w:val="005A1F1E"/>
    <w:rsid w:val="005A2F4E"/>
    <w:rsid w:val="005A4368"/>
    <w:rsid w:val="005A5D68"/>
    <w:rsid w:val="005A5EBA"/>
    <w:rsid w:val="005B0C6E"/>
    <w:rsid w:val="005B2EFA"/>
    <w:rsid w:val="005B4412"/>
    <w:rsid w:val="005B74A7"/>
    <w:rsid w:val="005B78D5"/>
    <w:rsid w:val="005C3066"/>
    <w:rsid w:val="005D0D80"/>
    <w:rsid w:val="005D330E"/>
    <w:rsid w:val="005D7764"/>
    <w:rsid w:val="005E0860"/>
    <w:rsid w:val="005E2B62"/>
    <w:rsid w:val="005F034D"/>
    <w:rsid w:val="005F35D5"/>
    <w:rsid w:val="006160E2"/>
    <w:rsid w:val="00617259"/>
    <w:rsid w:val="00620BF6"/>
    <w:rsid w:val="006226FC"/>
    <w:rsid w:val="00622EE0"/>
    <w:rsid w:val="00627449"/>
    <w:rsid w:val="006303DC"/>
    <w:rsid w:val="006320B6"/>
    <w:rsid w:val="0063216D"/>
    <w:rsid w:val="00633656"/>
    <w:rsid w:val="0064078F"/>
    <w:rsid w:val="00646998"/>
    <w:rsid w:val="006475A0"/>
    <w:rsid w:val="00666269"/>
    <w:rsid w:val="00671758"/>
    <w:rsid w:val="00680D5D"/>
    <w:rsid w:val="0068273C"/>
    <w:rsid w:val="00696FFF"/>
    <w:rsid w:val="006A6721"/>
    <w:rsid w:val="006B5C73"/>
    <w:rsid w:val="006C1D06"/>
    <w:rsid w:val="006C4222"/>
    <w:rsid w:val="006C5339"/>
    <w:rsid w:val="006C7F7B"/>
    <w:rsid w:val="006D0C61"/>
    <w:rsid w:val="006D0CE4"/>
    <w:rsid w:val="006D69B5"/>
    <w:rsid w:val="006E3FDD"/>
    <w:rsid w:val="006F215D"/>
    <w:rsid w:val="006F2F03"/>
    <w:rsid w:val="00700BE3"/>
    <w:rsid w:val="007010DC"/>
    <w:rsid w:val="00714DA5"/>
    <w:rsid w:val="00716037"/>
    <w:rsid w:val="007223F0"/>
    <w:rsid w:val="00725DCD"/>
    <w:rsid w:val="007308CC"/>
    <w:rsid w:val="007339C1"/>
    <w:rsid w:val="00751982"/>
    <w:rsid w:val="00753C78"/>
    <w:rsid w:val="00763408"/>
    <w:rsid w:val="00763C90"/>
    <w:rsid w:val="00764677"/>
    <w:rsid w:val="00765825"/>
    <w:rsid w:val="00765A30"/>
    <w:rsid w:val="00770C0F"/>
    <w:rsid w:val="00770CE5"/>
    <w:rsid w:val="00771442"/>
    <w:rsid w:val="007729FB"/>
    <w:rsid w:val="0078282C"/>
    <w:rsid w:val="00782D44"/>
    <w:rsid w:val="00783EE7"/>
    <w:rsid w:val="00786FDA"/>
    <w:rsid w:val="007901C5"/>
    <w:rsid w:val="00794455"/>
    <w:rsid w:val="007946DF"/>
    <w:rsid w:val="0079675B"/>
    <w:rsid w:val="007A5B0E"/>
    <w:rsid w:val="007B1C87"/>
    <w:rsid w:val="007B5273"/>
    <w:rsid w:val="007B5275"/>
    <w:rsid w:val="007C2A0F"/>
    <w:rsid w:val="007C5590"/>
    <w:rsid w:val="007D456F"/>
    <w:rsid w:val="007D6446"/>
    <w:rsid w:val="007E2FB0"/>
    <w:rsid w:val="007E512E"/>
    <w:rsid w:val="007E56A2"/>
    <w:rsid w:val="007E66D0"/>
    <w:rsid w:val="007F0F01"/>
    <w:rsid w:val="00803B86"/>
    <w:rsid w:val="00807153"/>
    <w:rsid w:val="00811460"/>
    <w:rsid w:val="008152A8"/>
    <w:rsid w:val="00817F74"/>
    <w:rsid w:val="00820D80"/>
    <w:rsid w:val="00822965"/>
    <w:rsid w:val="0082302E"/>
    <w:rsid w:val="00827CD4"/>
    <w:rsid w:val="00831454"/>
    <w:rsid w:val="008341F7"/>
    <w:rsid w:val="00835859"/>
    <w:rsid w:val="00855339"/>
    <w:rsid w:val="00857FC4"/>
    <w:rsid w:val="00860E0C"/>
    <w:rsid w:val="008636DC"/>
    <w:rsid w:val="00865B85"/>
    <w:rsid w:val="00866180"/>
    <w:rsid w:val="00866D68"/>
    <w:rsid w:val="008708CE"/>
    <w:rsid w:val="008710AF"/>
    <w:rsid w:val="00871EDE"/>
    <w:rsid w:val="00872B8E"/>
    <w:rsid w:val="00873CE8"/>
    <w:rsid w:val="008818AD"/>
    <w:rsid w:val="00881911"/>
    <w:rsid w:val="00884130"/>
    <w:rsid w:val="00884593"/>
    <w:rsid w:val="00884C5B"/>
    <w:rsid w:val="00884FC1"/>
    <w:rsid w:val="00885D48"/>
    <w:rsid w:val="00893157"/>
    <w:rsid w:val="00894F9E"/>
    <w:rsid w:val="00895A6F"/>
    <w:rsid w:val="008A60F9"/>
    <w:rsid w:val="008A6C20"/>
    <w:rsid w:val="008B3AB0"/>
    <w:rsid w:val="008B7567"/>
    <w:rsid w:val="008C44E1"/>
    <w:rsid w:val="008C5F1B"/>
    <w:rsid w:val="008C6ED0"/>
    <w:rsid w:val="008C78EC"/>
    <w:rsid w:val="008D5C68"/>
    <w:rsid w:val="008D6B27"/>
    <w:rsid w:val="008E166A"/>
    <w:rsid w:val="008F2D8C"/>
    <w:rsid w:val="008F4706"/>
    <w:rsid w:val="008F5D56"/>
    <w:rsid w:val="00900460"/>
    <w:rsid w:val="00915A5B"/>
    <w:rsid w:val="009168E0"/>
    <w:rsid w:val="00922735"/>
    <w:rsid w:val="00930029"/>
    <w:rsid w:val="00931508"/>
    <w:rsid w:val="00935960"/>
    <w:rsid w:val="00945FA8"/>
    <w:rsid w:val="00952E7D"/>
    <w:rsid w:val="0096104E"/>
    <w:rsid w:val="0096280B"/>
    <w:rsid w:val="00971473"/>
    <w:rsid w:val="00976B5A"/>
    <w:rsid w:val="009800B8"/>
    <w:rsid w:val="009816FF"/>
    <w:rsid w:val="00982A56"/>
    <w:rsid w:val="00983AB8"/>
    <w:rsid w:val="0098554A"/>
    <w:rsid w:val="00985575"/>
    <w:rsid w:val="00985A4F"/>
    <w:rsid w:val="009938C7"/>
    <w:rsid w:val="00994EF1"/>
    <w:rsid w:val="00994FDD"/>
    <w:rsid w:val="009A02DF"/>
    <w:rsid w:val="009A19C8"/>
    <w:rsid w:val="009B12EB"/>
    <w:rsid w:val="009B41FD"/>
    <w:rsid w:val="009B4894"/>
    <w:rsid w:val="009B7B32"/>
    <w:rsid w:val="009D6904"/>
    <w:rsid w:val="009E009A"/>
    <w:rsid w:val="009E3D7E"/>
    <w:rsid w:val="009E44CF"/>
    <w:rsid w:val="009E644F"/>
    <w:rsid w:val="009F2C11"/>
    <w:rsid w:val="009F4BD3"/>
    <w:rsid w:val="009F7469"/>
    <w:rsid w:val="00A028E1"/>
    <w:rsid w:val="00A054C8"/>
    <w:rsid w:val="00A0718E"/>
    <w:rsid w:val="00A1200D"/>
    <w:rsid w:val="00A154EB"/>
    <w:rsid w:val="00A15616"/>
    <w:rsid w:val="00A23F23"/>
    <w:rsid w:val="00A30006"/>
    <w:rsid w:val="00A34EBA"/>
    <w:rsid w:val="00A361AC"/>
    <w:rsid w:val="00A36E8E"/>
    <w:rsid w:val="00A37454"/>
    <w:rsid w:val="00A378D0"/>
    <w:rsid w:val="00A4446D"/>
    <w:rsid w:val="00A65278"/>
    <w:rsid w:val="00A65F84"/>
    <w:rsid w:val="00A80487"/>
    <w:rsid w:val="00A827CF"/>
    <w:rsid w:val="00A830BD"/>
    <w:rsid w:val="00A83EA3"/>
    <w:rsid w:val="00AA03CF"/>
    <w:rsid w:val="00AA1700"/>
    <w:rsid w:val="00AA2F0D"/>
    <w:rsid w:val="00AA383A"/>
    <w:rsid w:val="00AA683D"/>
    <w:rsid w:val="00AB147F"/>
    <w:rsid w:val="00AB36B7"/>
    <w:rsid w:val="00AB3F06"/>
    <w:rsid w:val="00AC1A5A"/>
    <w:rsid w:val="00AC5B3B"/>
    <w:rsid w:val="00AD00BA"/>
    <w:rsid w:val="00AD126F"/>
    <w:rsid w:val="00AD571B"/>
    <w:rsid w:val="00AE01EF"/>
    <w:rsid w:val="00AE23B4"/>
    <w:rsid w:val="00AE2B1F"/>
    <w:rsid w:val="00AE5552"/>
    <w:rsid w:val="00AE5630"/>
    <w:rsid w:val="00AF4EA0"/>
    <w:rsid w:val="00AF669D"/>
    <w:rsid w:val="00AF6CB3"/>
    <w:rsid w:val="00AF78C3"/>
    <w:rsid w:val="00B00499"/>
    <w:rsid w:val="00B01B65"/>
    <w:rsid w:val="00B040C8"/>
    <w:rsid w:val="00B04158"/>
    <w:rsid w:val="00B04C47"/>
    <w:rsid w:val="00B069CA"/>
    <w:rsid w:val="00B076FD"/>
    <w:rsid w:val="00B138C6"/>
    <w:rsid w:val="00B1709F"/>
    <w:rsid w:val="00B21D42"/>
    <w:rsid w:val="00B22F1A"/>
    <w:rsid w:val="00B36BB1"/>
    <w:rsid w:val="00B4154D"/>
    <w:rsid w:val="00B42A1B"/>
    <w:rsid w:val="00B468E4"/>
    <w:rsid w:val="00B55D6D"/>
    <w:rsid w:val="00B64258"/>
    <w:rsid w:val="00B64649"/>
    <w:rsid w:val="00B670C4"/>
    <w:rsid w:val="00B7439D"/>
    <w:rsid w:val="00B74678"/>
    <w:rsid w:val="00B83FB8"/>
    <w:rsid w:val="00B918DF"/>
    <w:rsid w:val="00B92146"/>
    <w:rsid w:val="00BA4227"/>
    <w:rsid w:val="00BA5BC8"/>
    <w:rsid w:val="00BB4C83"/>
    <w:rsid w:val="00BD069A"/>
    <w:rsid w:val="00BD08EE"/>
    <w:rsid w:val="00BD44D8"/>
    <w:rsid w:val="00BD6C54"/>
    <w:rsid w:val="00BE140B"/>
    <w:rsid w:val="00BE2F1D"/>
    <w:rsid w:val="00BE34DD"/>
    <w:rsid w:val="00BE3EEA"/>
    <w:rsid w:val="00BE551E"/>
    <w:rsid w:val="00BE6A24"/>
    <w:rsid w:val="00BF3A67"/>
    <w:rsid w:val="00BF5001"/>
    <w:rsid w:val="00BF64F6"/>
    <w:rsid w:val="00C02F70"/>
    <w:rsid w:val="00C04F63"/>
    <w:rsid w:val="00C054AF"/>
    <w:rsid w:val="00C128DC"/>
    <w:rsid w:val="00C13E37"/>
    <w:rsid w:val="00C14087"/>
    <w:rsid w:val="00C145B3"/>
    <w:rsid w:val="00C20121"/>
    <w:rsid w:val="00C233D1"/>
    <w:rsid w:val="00C334FF"/>
    <w:rsid w:val="00C35DF1"/>
    <w:rsid w:val="00C513CF"/>
    <w:rsid w:val="00C54EC0"/>
    <w:rsid w:val="00C54F58"/>
    <w:rsid w:val="00C61EA0"/>
    <w:rsid w:val="00C71F3B"/>
    <w:rsid w:val="00C72AAF"/>
    <w:rsid w:val="00C73196"/>
    <w:rsid w:val="00C73A86"/>
    <w:rsid w:val="00C7491D"/>
    <w:rsid w:val="00C77997"/>
    <w:rsid w:val="00C81449"/>
    <w:rsid w:val="00C81A23"/>
    <w:rsid w:val="00C8529D"/>
    <w:rsid w:val="00C85D74"/>
    <w:rsid w:val="00C871C5"/>
    <w:rsid w:val="00C871FC"/>
    <w:rsid w:val="00C92B97"/>
    <w:rsid w:val="00C934F5"/>
    <w:rsid w:val="00CA3D13"/>
    <w:rsid w:val="00CA5DE1"/>
    <w:rsid w:val="00CB2575"/>
    <w:rsid w:val="00CB2E29"/>
    <w:rsid w:val="00CC1DED"/>
    <w:rsid w:val="00CD371F"/>
    <w:rsid w:val="00CD4390"/>
    <w:rsid w:val="00CD6042"/>
    <w:rsid w:val="00CE0CD6"/>
    <w:rsid w:val="00CE28CC"/>
    <w:rsid w:val="00CE3B32"/>
    <w:rsid w:val="00CE7B26"/>
    <w:rsid w:val="00CF73AC"/>
    <w:rsid w:val="00D00C6D"/>
    <w:rsid w:val="00D0698F"/>
    <w:rsid w:val="00D13EC6"/>
    <w:rsid w:val="00D16789"/>
    <w:rsid w:val="00D2048F"/>
    <w:rsid w:val="00D20596"/>
    <w:rsid w:val="00D234A1"/>
    <w:rsid w:val="00D243A3"/>
    <w:rsid w:val="00D25AF9"/>
    <w:rsid w:val="00D27C30"/>
    <w:rsid w:val="00D31BDC"/>
    <w:rsid w:val="00D516BF"/>
    <w:rsid w:val="00D52B8E"/>
    <w:rsid w:val="00D5541E"/>
    <w:rsid w:val="00D55659"/>
    <w:rsid w:val="00D575C5"/>
    <w:rsid w:val="00D61F71"/>
    <w:rsid w:val="00D62124"/>
    <w:rsid w:val="00D6415B"/>
    <w:rsid w:val="00D64B73"/>
    <w:rsid w:val="00D671D2"/>
    <w:rsid w:val="00D6796D"/>
    <w:rsid w:val="00D67A2F"/>
    <w:rsid w:val="00D7200A"/>
    <w:rsid w:val="00D72B4B"/>
    <w:rsid w:val="00D76B7F"/>
    <w:rsid w:val="00D76E25"/>
    <w:rsid w:val="00D826EE"/>
    <w:rsid w:val="00D84C04"/>
    <w:rsid w:val="00D84E43"/>
    <w:rsid w:val="00D85304"/>
    <w:rsid w:val="00D91B82"/>
    <w:rsid w:val="00D97206"/>
    <w:rsid w:val="00DA1173"/>
    <w:rsid w:val="00DB04FD"/>
    <w:rsid w:val="00DB16DB"/>
    <w:rsid w:val="00DB2038"/>
    <w:rsid w:val="00DB5D3A"/>
    <w:rsid w:val="00DB7901"/>
    <w:rsid w:val="00DC4081"/>
    <w:rsid w:val="00DC6777"/>
    <w:rsid w:val="00DC758F"/>
    <w:rsid w:val="00DD10C7"/>
    <w:rsid w:val="00DD291D"/>
    <w:rsid w:val="00DD4E66"/>
    <w:rsid w:val="00DE6E9F"/>
    <w:rsid w:val="00DF48A3"/>
    <w:rsid w:val="00DF541C"/>
    <w:rsid w:val="00E03382"/>
    <w:rsid w:val="00E12032"/>
    <w:rsid w:val="00E170CE"/>
    <w:rsid w:val="00E24045"/>
    <w:rsid w:val="00E25743"/>
    <w:rsid w:val="00E33E70"/>
    <w:rsid w:val="00E3478E"/>
    <w:rsid w:val="00E347B5"/>
    <w:rsid w:val="00E44C3F"/>
    <w:rsid w:val="00E478F2"/>
    <w:rsid w:val="00E53EAF"/>
    <w:rsid w:val="00E64E55"/>
    <w:rsid w:val="00E66E3D"/>
    <w:rsid w:val="00E70052"/>
    <w:rsid w:val="00E7354F"/>
    <w:rsid w:val="00E740F4"/>
    <w:rsid w:val="00E803E6"/>
    <w:rsid w:val="00E82ACA"/>
    <w:rsid w:val="00E8692B"/>
    <w:rsid w:val="00E93279"/>
    <w:rsid w:val="00E95D29"/>
    <w:rsid w:val="00E95D7B"/>
    <w:rsid w:val="00EA32B7"/>
    <w:rsid w:val="00EB35F2"/>
    <w:rsid w:val="00EB75CF"/>
    <w:rsid w:val="00EC0352"/>
    <w:rsid w:val="00EC0DCC"/>
    <w:rsid w:val="00EC1C1F"/>
    <w:rsid w:val="00EC4B0F"/>
    <w:rsid w:val="00EC7E9E"/>
    <w:rsid w:val="00ED4A37"/>
    <w:rsid w:val="00ED4DBB"/>
    <w:rsid w:val="00EE2AC1"/>
    <w:rsid w:val="00EE3A2B"/>
    <w:rsid w:val="00EE423E"/>
    <w:rsid w:val="00EE574F"/>
    <w:rsid w:val="00EE6ACB"/>
    <w:rsid w:val="00EF35CF"/>
    <w:rsid w:val="00EF35F4"/>
    <w:rsid w:val="00EF5D64"/>
    <w:rsid w:val="00F0687A"/>
    <w:rsid w:val="00F123DF"/>
    <w:rsid w:val="00F21160"/>
    <w:rsid w:val="00F30394"/>
    <w:rsid w:val="00F356EB"/>
    <w:rsid w:val="00F3677C"/>
    <w:rsid w:val="00F40C59"/>
    <w:rsid w:val="00F4434D"/>
    <w:rsid w:val="00F44A37"/>
    <w:rsid w:val="00F44B33"/>
    <w:rsid w:val="00F467C3"/>
    <w:rsid w:val="00F46F6E"/>
    <w:rsid w:val="00F47F5F"/>
    <w:rsid w:val="00F51693"/>
    <w:rsid w:val="00F51FE6"/>
    <w:rsid w:val="00F63EAA"/>
    <w:rsid w:val="00F647BA"/>
    <w:rsid w:val="00F6484F"/>
    <w:rsid w:val="00F75B47"/>
    <w:rsid w:val="00F770F5"/>
    <w:rsid w:val="00F81E89"/>
    <w:rsid w:val="00F82A10"/>
    <w:rsid w:val="00F93501"/>
    <w:rsid w:val="00F942D3"/>
    <w:rsid w:val="00FA1A9A"/>
    <w:rsid w:val="00FA1D86"/>
    <w:rsid w:val="00FA4DF5"/>
    <w:rsid w:val="00FA5BE2"/>
    <w:rsid w:val="00FB42CE"/>
    <w:rsid w:val="00FC3544"/>
    <w:rsid w:val="00FC4EDB"/>
    <w:rsid w:val="00FC6991"/>
    <w:rsid w:val="00FC6D09"/>
    <w:rsid w:val="00FD61B1"/>
    <w:rsid w:val="00FD78CA"/>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2B7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 w:id="2043162744">
      <w:bodyDiv w:val="1"/>
      <w:marLeft w:val="0"/>
      <w:marRight w:val="0"/>
      <w:marTop w:val="0"/>
      <w:marBottom w:val="0"/>
      <w:divBdr>
        <w:top w:val="none" w:sz="0" w:space="0" w:color="auto"/>
        <w:left w:val="none" w:sz="0" w:space="0" w:color="auto"/>
        <w:bottom w:val="none" w:sz="0" w:space="0" w:color="auto"/>
        <w:right w:val="none" w:sz="0" w:space="0" w:color="auto"/>
      </w:divBdr>
      <w:divsChild>
        <w:div w:id="119996659">
          <w:marLeft w:val="0"/>
          <w:marRight w:val="0"/>
          <w:marTop w:val="0"/>
          <w:marBottom w:val="0"/>
          <w:divBdr>
            <w:top w:val="none" w:sz="0" w:space="0" w:color="auto"/>
            <w:left w:val="none" w:sz="0" w:space="0" w:color="auto"/>
            <w:bottom w:val="none" w:sz="0" w:space="0" w:color="auto"/>
            <w:right w:val="none" w:sz="0" w:space="0" w:color="auto"/>
          </w:divBdr>
          <w:divsChild>
            <w:div w:id="605499779">
              <w:marLeft w:val="0"/>
              <w:marRight w:val="0"/>
              <w:marTop w:val="975"/>
              <w:marBottom w:val="0"/>
              <w:divBdr>
                <w:top w:val="none" w:sz="0" w:space="0" w:color="auto"/>
                <w:left w:val="none" w:sz="0" w:space="0" w:color="auto"/>
                <w:bottom w:val="none" w:sz="0" w:space="0" w:color="auto"/>
                <w:right w:val="none" w:sz="0" w:space="0" w:color="auto"/>
              </w:divBdr>
              <w:divsChild>
                <w:div w:id="613485346">
                  <w:marLeft w:val="0"/>
                  <w:marRight w:val="0"/>
                  <w:marTop w:val="0"/>
                  <w:marBottom w:val="0"/>
                  <w:divBdr>
                    <w:top w:val="none" w:sz="0" w:space="0" w:color="auto"/>
                    <w:left w:val="none" w:sz="0" w:space="0" w:color="auto"/>
                    <w:bottom w:val="none" w:sz="0" w:space="0" w:color="auto"/>
                    <w:right w:val="none" w:sz="0" w:space="0" w:color="auto"/>
                  </w:divBdr>
                  <w:divsChild>
                    <w:div w:id="128859772">
                      <w:marLeft w:val="-225"/>
                      <w:marRight w:val="-225"/>
                      <w:marTop w:val="0"/>
                      <w:marBottom w:val="0"/>
                      <w:divBdr>
                        <w:top w:val="none" w:sz="0" w:space="0" w:color="auto"/>
                        <w:left w:val="none" w:sz="0" w:space="0" w:color="auto"/>
                        <w:bottom w:val="none" w:sz="0" w:space="0" w:color="auto"/>
                        <w:right w:val="none" w:sz="0" w:space="0" w:color="auto"/>
                      </w:divBdr>
                      <w:divsChild>
                        <w:div w:id="802575673">
                          <w:marLeft w:val="0"/>
                          <w:marRight w:val="0"/>
                          <w:marTop w:val="0"/>
                          <w:marBottom w:val="0"/>
                          <w:divBdr>
                            <w:top w:val="none" w:sz="0" w:space="0" w:color="auto"/>
                            <w:left w:val="none" w:sz="0" w:space="0" w:color="auto"/>
                            <w:bottom w:val="none" w:sz="0" w:space="0" w:color="auto"/>
                            <w:right w:val="none" w:sz="0" w:space="0" w:color="auto"/>
                          </w:divBdr>
                          <w:divsChild>
                            <w:div w:id="569120681">
                              <w:marLeft w:val="-225"/>
                              <w:marRight w:val="-225"/>
                              <w:marTop w:val="0"/>
                              <w:marBottom w:val="0"/>
                              <w:divBdr>
                                <w:top w:val="none" w:sz="0" w:space="0" w:color="auto"/>
                                <w:left w:val="none" w:sz="0" w:space="0" w:color="auto"/>
                                <w:bottom w:val="none" w:sz="0" w:space="0" w:color="auto"/>
                                <w:right w:val="none" w:sz="0" w:space="0" w:color="auto"/>
                              </w:divBdr>
                              <w:divsChild>
                                <w:div w:id="1628311761">
                                  <w:marLeft w:val="0"/>
                                  <w:marRight w:val="0"/>
                                  <w:marTop w:val="0"/>
                                  <w:marBottom w:val="0"/>
                                  <w:divBdr>
                                    <w:top w:val="none" w:sz="0" w:space="0" w:color="auto"/>
                                    <w:left w:val="none" w:sz="0" w:space="0" w:color="auto"/>
                                    <w:bottom w:val="none" w:sz="0" w:space="0" w:color="auto"/>
                                    <w:right w:val="none" w:sz="0" w:space="0" w:color="auto"/>
                                  </w:divBdr>
                                  <w:divsChild>
                                    <w:div w:id="1806002256">
                                      <w:marLeft w:val="0"/>
                                      <w:marRight w:val="0"/>
                                      <w:marTop w:val="0"/>
                                      <w:marBottom w:val="0"/>
                                      <w:divBdr>
                                        <w:top w:val="none" w:sz="0" w:space="0" w:color="auto"/>
                                        <w:left w:val="none" w:sz="0" w:space="0" w:color="auto"/>
                                        <w:bottom w:val="none" w:sz="0" w:space="0" w:color="auto"/>
                                        <w:right w:val="none" w:sz="0" w:space="0" w:color="auto"/>
                                      </w:divBdr>
                                    </w:div>
                                    <w:div w:id="17348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75081BD1.dotm</Template>
  <TotalTime>0</TotalTime>
  <Pages>2</Pages>
  <Words>441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2018-08-01T12:46:00Z</dcterms:created>
  <dcterms:modified xsi:type="dcterms:W3CDTF">2018-08-01T12:46:00Z</dcterms:modified>
</cp:coreProperties>
</file>