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067" w:rsidRPr="00822965" w:rsidRDefault="004E62A6" w:rsidP="00465067">
      <w:pPr>
        <w:spacing w:line="360" w:lineRule="auto"/>
        <w:rPr>
          <w:rFonts w:ascii="Arial" w:hAnsi="Arial" w:cs="Arial"/>
          <w:b/>
          <w:sz w:val="24"/>
          <w:szCs w:val="24"/>
          <w:lang w:val="de-DE"/>
        </w:rPr>
      </w:pPr>
      <w:proofErr w:type="spellStart"/>
      <w:r>
        <w:rPr>
          <w:rFonts w:ascii="Arial" w:hAnsi="Arial" w:cs="Arial"/>
          <w:b/>
          <w:sz w:val="24"/>
          <w:szCs w:val="24"/>
          <w:lang w:val="de-DE"/>
        </w:rPr>
        <w:t>Iwofurn</w:t>
      </w:r>
      <w:proofErr w:type="spellEnd"/>
      <w:r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de-DE"/>
        </w:rPr>
        <w:t>Summit</w:t>
      </w:r>
      <w:proofErr w:type="spellEnd"/>
      <w:r>
        <w:rPr>
          <w:rFonts w:ascii="Arial" w:hAnsi="Arial" w:cs="Arial"/>
          <w:b/>
          <w:sz w:val="24"/>
          <w:szCs w:val="24"/>
          <w:lang w:val="de-DE"/>
        </w:rPr>
        <w:t xml:space="preserve"> 2018 – </w:t>
      </w:r>
      <w:r w:rsidR="00242D89">
        <w:rPr>
          <w:rFonts w:ascii="Arial" w:hAnsi="Arial" w:cs="Arial"/>
          <w:b/>
          <w:sz w:val="24"/>
          <w:szCs w:val="24"/>
          <w:lang w:val="de-DE"/>
        </w:rPr>
        <w:t xml:space="preserve">das Programm </w:t>
      </w:r>
      <w:r w:rsidR="00D54AB2">
        <w:rPr>
          <w:rFonts w:ascii="Arial" w:hAnsi="Arial" w:cs="Arial"/>
          <w:b/>
          <w:sz w:val="24"/>
          <w:szCs w:val="24"/>
          <w:lang w:val="de-DE"/>
        </w:rPr>
        <w:t>ist ‚rund‘</w:t>
      </w:r>
    </w:p>
    <w:p w:rsidR="00822965" w:rsidRPr="00822965" w:rsidRDefault="00822965" w:rsidP="00465067">
      <w:pPr>
        <w:spacing w:line="360" w:lineRule="auto"/>
        <w:rPr>
          <w:rFonts w:ascii="Arial" w:hAnsi="Arial" w:cs="Arial"/>
          <w:b/>
          <w:sz w:val="16"/>
          <w:szCs w:val="16"/>
          <w:lang w:val="de-DE"/>
        </w:rPr>
      </w:pPr>
    </w:p>
    <w:p w:rsidR="00242D89" w:rsidRDefault="00242D89" w:rsidP="00053202">
      <w:pPr>
        <w:spacing w:line="360" w:lineRule="auto"/>
        <w:rPr>
          <w:rFonts w:ascii="Arial" w:hAnsi="Arial" w:cs="Arial"/>
          <w:b/>
          <w:sz w:val="22"/>
          <w:szCs w:val="22"/>
          <w:lang w:val="de-DE"/>
        </w:rPr>
      </w:pPr>
      <w:r w:rsidRPr="00E47398">
        <w:rPr>
          <w:rFonts w:ascii="Arial" w:hAnsi="Arial" w:cs="Arial"/>
          <w:b/>
          <w:sz w:val="22"/>
          <w:szCs w:val="22"/>
          <w:lang w:val="de-DE"/>
        </w:rPr>
        <w:t xml:space="preserve">Die </w:t>
      </w:r>
      <w:proofErr w:type="spellStart"/>
      <w:r w:rsidR="00053202" w:rsidRPr="00E47398">
        <w:rPr>
          <w:rFonts w:ascii="Arial" w:hAnsi="Arial" w:cs="Arial"/>
          <w:b/>
          <w:sz w:val="22"/>
          <w:szCs w:val="22"/>
          <w:lang w:val="de-DE"/>
        </w:rPr>
        <w:t>Iwofurn</w:t>
      </w:r>
      <w:proofErr w:type="spellEnd"/>
      <w:r w:rsidR="00053202" w:rsidRPr="00E47398">
        <w:rPr>
          <w:rFonts w:ascii="Arial" w:hAnsi="Arial" w:cs="Arial"/>
          <w:b/>
          <w:sz w:val="22"/>
          <w:szCs w:val="22"/>
          <w:lang w:val="de-DE"/>
        </w:rPr>
        <w:t xml:space="preserve"> Service GmbH</w:t>
      </w:r>
      <w:r w:rsidR="00A80487" w:rsidRPr="00E47398">
        <w:rPr>
          <w:rFonts w:ascii="Arial" w:hAnsi="Arial" w:cs="Arial"/>
          <w:b/>
          <w:sz w:val="22"/>
          <w:szCs w:val="22"/>
          <w:lang w:val="de-DE"/>
        </w:rPr>
        <w:t xml:space="preserve"> (Holzgerlingen)</w:t>
      </w:r>
      <w:r w:rsidR="00053202" w:rsidRPr="00E47398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E47398">
        <w:rPr>
          <w:rFonts w:ascii="Arial" w:hAnsi="Arial" w:cs="Arial"/>
          <w:b/>
          <w:sz w:val="22"/>
          <w:szCs w:val="22"/>
          <w:lang w:val="de-DE"/>
        </w:rPr>
        <w:t xml:space="preserve">hat </w:t>
      </w:r>
      <w:r w:rsidR="00B959C8">
        <w:rPr>
          <w:rFonts w:ascii="Arial" w:hAnsi="Arial" w:cs="Arial"/>
          <w:b/>
          <w:sz w:val="22"/>
          <w:szCs w:val="22"/>
          <w:lang w:val="de-DE"/>
        </w:rPr>
        <w:t xml:space="preserve">für </w:t>
      </w:r>
      <w:r w:rsidRPr="00E47398">
        <w:rPr>
          <w:rFonts w:ascii="Arial" w:hAnsi="Arial" w:cs="Arial"/>
          <w:b/>
          <w:sz w:val="22"/>
          <w:szCs w:val="22"/>
          <w:lang w:val="de-DE"/>
        </w:rPr>
        <w:t>ihr w</w:t>
      </w:r>
      <w:r w:rsidR="00B959C8">
        <w:rPr>
          <w:rFonts w:ascii="Arial" w:hAnsi="Arial" w:cs="Arial"/>
          <w:b/>
          <w:sz w:val="22"/>
          <w:szCs w:val="22"/>
          <w:lang w:val="de-DE"/>
        </w:rPr>
        <w:t>ichtiges</w:t>
      </w:r>
      <w:r w:rsidRPr="00E47398">
        <w:rPr>
          <w:rFonts w:ascii="Arial" w:hAnsi="Arial" w:cs="Arial"/>
          <w:b/>
          <w:sz w:val="22"/>
          <w:szCs w:val="22"/>
          <w:lang w:val="de-DE"/>
        </w:rPr>
        <w:t xml:space="preserve"> „</w:t>
      </w:r>
      <w:proofErr w:type="spellStart"/>
      <w:r w:rsidR="00A80487" w:rsidRPr="00E47398">
        <w:rPr>
          <w:rFonts w:ascii="Arial" w:hAnsi="Arial" w:cs="Arial"/>
          <w:b/>
          <w:sz w:val="22"/>
          <w:szCs w:val="22"/>
          <w:lang w:val="de-DE"/>
        </w:rPr>
        <w:t>Summit</w:t>
      </w:r>
      <w:proofErr w:type="spellEnd"/>
      <w:r w:rsidRPr="00E47398">
        <w:rPr>
          <w:rFonts w:ascii="Arial" w:hAnsi="Arial" w:cs="Arial"/>
          <w:b/>
          <w:sz w:val="22"/>
          <w:szCs w:val="22"/>
          <w:lang w:val="de-DE"/>
        </w:rPr>
        <w:t>“</w:t>
      </w:r>
      <w:r w:rsidR="00A80487" w:rsidRPr="00E47398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E47398">
        <w:rPr>
          <w:rFonts w:ascii="Arial" w:hAnsi="Arial" w:cs="Arial"/>
          <w:b/>
          <w:sz w:val="22"/>
          <w:szCs w:val="22"/>
          <w:lang w:val="de-DE"/>
        </w:rPr>
        <w:t xml:space="preserve">am 17. und 18. Oktober alle Vorträge und Referenten gebucht. Der Event </w:t>
      </w:r>
      <w:r w:rsidR="00A80487" w:rsidRPr="00E47398">
        <w:rPr>
          <w:rFonts w:ascii="Arial" w:hAnsi="Arial" w:cs="Arial"/>
          <w:b/>
          <w:sz w:val="22"/>
          <w:szCs w:val="22"/>
          <w:lang w:val="de-DE"/>
        </w:rPr>
        <w:t>zum Thema Digitalisierung in der Möbel- und Einrichtungsbranche</w:t>
      </w:r>
      <w:r w:rsidRPr="00E47398">
        <w:rPr>
          <w:rFonts w:ascii="Arial" w:hAnsi="Arial" w:cs="Arial"/>
          <w:b/>
          <w:sz w:val="22"/>
          <w:szCs w:val="22"/>
          <w:lang w:val="de-DE"/>
        </w:rPr>
        <w:t xml:space="preserve"> bietet mit zwölf Präsentation plus mehreren Diskussionsrunden ein anspruchsvolles Programm. </w:t>
      </w:r>
      <w:r w:rsidR="00E47398" w:rsidRPr="00E47398">
        <w:rPr>
          <w:rFonts w:ascii="Arial" w:hAnsi="Arial" w:cs="Arial"/>
          <w:b/>
          <w:sz w:val="22"/>
          <w:szCs w:val="22"/>
          <w:lang w:val="de-DE"/>
        </w:rPr>
        <w:t xml:space="preserve">Eine begleitende Fachausstellung, anspruchsvolles Netzwerken und Prof. Wolfgang Henseler als </w:t>
      </w:r>
      <w:proofErr w:type="spellStart"/>
      <w:r w:rsidR="00E47398" w:rsidRPr="00E47398">
        <w:rPr>
          <w:rFonts w:ascii="Arial" w:hAnsi="Arial" w:cs="Arial"/>
          <w:b/>
          <w:sz w:val="22"/>
          <w:szCs w:val="22"/>
          <w:lang w:val="de-DE"/>
        </w:rPr>
        <w:t>Keynote</w:t>
      </w:r>
      <w:proofErr w:type="spellEnd"/>
      <w:r w:rsidR="00E47398" w:rsidRPr="00E47398">
        <w:rPr>
          <w:rFonts w:ascii="Arial" w:hAnsi="Arial" w:cs="Arial"/>
          <w:b/>
          <w:sz w:val="22"/>
          <w:szCs w:val="22"/>
          <w:lang w:val="de-DE"/>
        </w:rPr>
        <w:t>-Speaker am Vorabend runden die Tagung im „</w:t>
      </w:r>
      <w:proofErr w:type="spellStart"/>
      <w:r w:rsidR="00E47398" w:rsidRPr="00E47398">
        <w:rPr>
          <w:rFonts w:ascii="Arial" w:hAnsi="Arial" w:cs="Arial"/>
          <w:b/>
          <w:sz w:val="22"/>
          <w:szCs w:val="22"/>
          <w:lang w:val="de-DE"/>
        </w:rPr>
        <w:t>bauwerk</w:t>
      </w:r>
      <w:proofErr w:type="spellEnd"/>
      <w:r w:rsidR="00E47398" w:rsidRPr="00E47398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="00E47398" w:rsidRPr="00E47398">
        <w:rPr>
          <w:rFonts w:ascii="Arial" w:hAnsi="Arial" w:cs="Arial"/>
          <w:b/>
          <w:sz w:val="22"/>
          <w:szCs w:val="22"/>
          <w:lang w:val="de-DE"/>
        </w:rPr>
        <w:t>köln</w:t>
      </w:r>
      <w:proofErr w:type="spellEnd"/>
      <w:r w:rsidR="00E47398" w:rsidRPr="00E47398">
        <w:rPr>
          <w:rFonts w:ascii="Arial" w:hAnsi="Arial" w:cs="Arial"/>
          <w:b/>
          <w:sz w:val="22"/>
          <w:szCs w:val="22"/>
          <w:lang w:val="de-DE"/>
        </w:rPr>
        <w:t xml:space="preserve">“ an der </w:t>
      </w:r>
      <w:proofErr w:type="spellStart"/>
      <w:r w:rsidR="00E47398" w:rsidRPr="00E47398">
        <w:rPr>
          <w:rFonts w:ascii="Arial" w:hAnsi="Arial" w:cs="Arial"/>
          <w:b/>
          <w:sz w:val="22"/>
          <w:szCs w:val="22"/>
          <w:lang w:val="de-DE"/>
        </w:rPr>
        <w:t>Dillenburger</w:t>
      </w:r>
      <w:proofErr w:type="spellEnd"/>
      <w:r w:rsidR="00E47398" w:rsidRPr="00E47398">
        <w:rPr>
          <w:rFonts w:ascii="Arial" w:hAnsi="Arial" w:cs="Arial"/>
          <w:b/>
          <w:sz w:val="22"/>
          <w:szCs w:val="22"/>
          <w:lang w:val="de-DE"/>
        </w:rPr>
        <w:t xml:space="preserve"> Straße in Köln-Kalk ab</w:t>
      </w:r>
      <w:r w:rsidR="00E47398">
        <w:rPr>
          <w:rFonts w:ascii="Arial" w:hAnsi="Arial" w:cs="Arial"/>
          <w:sz w:val="22"/>
          <w:szCs w:val="22"/>
          <w:lang w:val="de-DE"/>
        </w:rPr>
        <w:t>.</w:t>
      </w:r>
    </w:p>
    <w:p w:rsidR="00871EDE" w:rsidRPr="00871EDE" w:rsidRDefault="00871EDE" w:rsidP="00871EDE">
      <w:pPr>
        <w:spacing w:line="360" w:lineRule="auto"/>
        <w:rPr>
          <w:rFonts w:ascii="Arial" w:hAnsi="Arial" w:cs="Arial"/>
          <w:sz w:val="16"/>
          <w:szCs w:val="16"/>
          <w:lang w:val="de-DE"/>
        </w:rPr>
      </w:pPr>
    </w:p>
    <w:p w:rsidR="005E0860" w:rsidRDefault="00E47398" w:rsidP="00E47398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Das </w:t>
      </w:r>
      <w:r w:rsidR="00B959C8">
        <w:rPr>
          <w:rFonts w:ascii="Arial" w:hAnsi="Arial" w:cs="Arial"/>
          <w:sz w:val="22"/>
          <w:szCs w:val="22"/>
          <w:lang w:val="de-DE"/>
        </w:rPr>
        <w:t xml:space="preserve">knapp zweitägige </w:t>
      </w:r>
      <w:r>
        <w:rPr>
          <w:rFonts w:ascii="Arial" w:hAnsi="Arial" w:cs="Arial"/>
          <w:sz w:val="22"/>
          <w:szCs w:val="22"/>
          <w:lang w:val="de-DE"/>
        </w:rPr>
        <w:t xml:space="preserve">Forum </w:t>
      </w:r>
      <w:r w:rsidR="005E0860" w:rsidRPr="00E47398">
        <w:rPr>
          <w:rFonts w:ascii="Arial" w:hAnsi="Arial" w:cs="Arial"/>
          <w:sz w:val="22"/>
          <w:szCs w:val="22"/>
          <w:lang w:val="de-DE"/>
        </w:rPr>
        <w:t>zu</w:t>
      </w:r>
      <w:r w:rsidRPr="00E47398">
        <w:rPr>
          <w:rFonts w:ascii="Arial" w:hAnsi="Arial" w:cs="Arial"/>
          <w:sz w:val="22"/>
          <w:szCs w:val="22"/>
          <w:lang w:val="de-DE"/>
        </w:rPr>
        <w:t xml:space="preserve">m </w:t>
      </w:r>
      <w:r>
        <w:rPr>
          <w:rFonts w:ascii="Arial" w:hAnsi="Arial" w:cs="Arial"/>
          <w:sz w:val="22"/>
          <w:szCs w:val="22"/>
          <w:lang w:val="de-DE"/>
        </w:rPr>
        <w:t>„</w:t>
      </w:r>
      <w:r w:rsidRPr="00E47398">
        <w:rPr>
          <w:rFonts w:ascii="Arial" w:hAnsi="Arial" w:cs="Arial"/>
          <w:sz w:val="22"/>
          <w:szCs w:val="22"/>
          <w:lang w:val="de-DE"/>
        </w:rPr>
        <w:t>Wandel der digitalen Übermittlung von Informationen in der Wertschöpfungskette Möbel</w:t>
      </w:r>
      <w:r>
        <w:rPr>
          <w:rFonts w:ascii="Arial" w:hAnsi="Arial" w:cs="Arial"/>
          <w:sz w:val="22"/>
          <w:szCs w:val="22"/>
          <w:lang w:val="de-DE"/>
        </w:rPr>
        <w:t>“</w:t>
      </w:r>
      <w:r w:rsidRPr="00E47398">
        <w:rPr>
          <w:rFonts w:ascii="Arial" w:hAnsi="Arial" w:cs="Arial"/>
          <w:sz w:val="22"/>
          <w:szCs w:val="22"/>
          <w:lang w:val="de-DE"/>
        </w:rPr>
        <w:t xml:space="preserve"> eröffnet Prof. Henseler </w:t>
      </w:r>
      <w:r w:rsidR="005E0860" w:rsidRPr="00E47398">
        <w:rPr>
          <w:rFonts w:ascii="Arial" w:hAnsi="Arial" w:cs="Arial"/>
          <w:sz w:val="22"/>
          <w:szCs w:val="22"/>
          <w:lang w:val="de-DE"/>
        </w:rPr>
        <w:t xml:space="preserve">am 17. Oktober abends mit </w:t>
      </w:r>
      <w:r w:rsidR="00B959C8">
        <w:rPr>
          <w:rFonts w:ascii="Arial" w:hAnsi="Arial" w:cs="Arial"/>
          <w:sz w:val="22"/>
          <w:szCs w:val="22"/>
          <w:lang w:val="de-DE"/>
        </w:rPr>
        <w:t xml:space="preserve">dem </w:t>
      </w:r>
      <w:r w:rsidR="005E0860" w:rsidRPr="00E47398">
        <w:rPr>
          <w:rFonts w:ascii="Arial" w:hAnsi="Arial" w:cs="Arial"/>
          <w:sz w:val="22"/>
          <w:szCs w:val="22"/>
          <w:lang w:val="de-DE"/>
        </w:rPr>
        <w:t>Impulsvortrag „Die digitale Transformation und ihre Auswirkungen auf Branchen, Wirtschaft und Denken“.</w:t>
      </w:r>
    </w:p>
    <w:p w:rsidR="00871EDE" w:rsidRPr="00871EDE" w:rsidRDefault="00871EDE" w:rsidP="00871EDE">
      <w:pPr>
        <w:spacing w:line="360" w:lineRule="auto"/>
        <w:rPr>
          <w:rFonts w:ascii="Arial" w:hAnsi="Arial" w:cs="Arial"/>
          <w:sz w:val="16"/>
          <w:szCs w:val="16"/>
          <w:lang w:val="de-DE"/>
        </w:rPr>
      </w:pPr>
    </w:p>
    <w:p w:rsidR="00F81E89" w:rsidRDefault="00E47398" w:rsidP="00F81E89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Am </w:t>
      </w:r>
      <w:proofErr w:type="spellStart"/>
      <w:r w:rsidR="00F81E89">
        <w:rPr>
          <w:rFonts w:ascii="Arial" w:hAnsi="Arial" w:cs="Arial"/>
          <w:sz w:val="22"/>
          <w:szCs w:val="22"/>
          <w:lang w:val="de-DE"/>
        </w:rPr>
        <w:t>Haupttag</w:t>
      </w:r>
      <w:proofErr w:type="spellEnd"/>
      <w:r>
        <w:rPr>
          <w:rFonts w:ascii="Arial" w:hAnsi="Arial" w:cs="Arial"/>
          <w:sz w:val="22"/>
          <w:szCs w:val="22"/>
          <w:lang w:val="de-DE"/>
        </w:rPr>
        <w:t>, dem 18. Oktober, begrüßt um 9 Uhr</w:t>
      </w:r>
      <w:r w:rsidR="00F81E89">
        <w:rPr>
          <w:rFonts w:ascii="Arial" w:hAnsi="Arial" w:cs="Arial"/>
          <w:sz w:val="22"/>
          <w:szCs w:val="22"/>
          <w:lang w:val="de-DE"/>
        </w:rPr>
        <w:t xml:space="preserve"> Sebastian Deppe </w:t>
      </w:r>
      <w:r>
        <w:rPr>
          <w:rFonts w:ascii="Arial" w:hAnsi="Arial" w:cs="Arial"/>
          <w:sz w:val="22"/>
          <w:szCs w:val="22"/>
          <w:lang w:val="de-DE"/>
        </w:rPr>
        <w:t>(</w:t>
      </w:r>
      <w:proofErr w:type="spellStart"/>
      <w:r w:rsidR="00F81E89" w:rsidRPr="00F81E89">
        <w:rPr>
          <w:rFonts w:ascii="Arial" w:hAnsi="Arial" w:cs="Arial"/>
          <w:sz w:val="22"/>
          <w:szCs w:val="22"/>
          <w:lang w:val="de-DE"/>
        </w:rPr>
        <w:t>BBE</w:t>
      </w:r>
      <w:proofErr w:type="spellEnd"/>
      <w:r w:rsidR="00F81E89" w:rsidRPr="00F81E89">
        <w:rPr>
          <w:rFonts w:ascii="Arial" w:hAnsi="Arial" w:cs="Arial"/>
          <w:sz w:val="22"/>
          <w:szCs w:val="22"/>
          <w:lang w:val="de-DE"/>
        </w:rPr>
        <w:t>-Handelsberatung</w:t>
      </w:r>
      <w:r>
        <w:rPr>
          <w:rFonts w:ascii="Arial" w:hAnsi="Arial" w:cs="Arial"/>
          <w:sz w:val="22"/>
          <w:szCs w:val="22"/>
          <w:lang w:val="de-DE"/>
        </w:rPr>
        <w:t>) die Tagungsteilnehmer</w:t>
      </w:r>
      <w:r w:rsidR="00B959C8">
        <w:rPr>
          <w:rFonts w:ascii="Arial" w:hAnsi="Arial" w:cs="Arial"/>
          <w:sz w:val="22"/>
          <w:szCs w:val="22"/>
          <w:lang w:val="de-DE"/>
        </w:rPr>
        <w:t xml:space="preserve"> –</w:t>
      </w:r>
      <w:r w:rsidR="00F81E89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mit Klaus Bröhl (</w:t>
      </w:r>
      <w:proofErr w:type="spellStart"/>
      <w:r>
        <w:rPr>
          <w:rFonts w:ascii="Arial" w:hAnsi="Arial" w:cs="Arial"/>
          <w:sz w:val="22"/>
          <w:szCs w:val="22"/>
          <w:lang w:val="de-DE"/>
        </w:rPr>
        <w:t>Iwofurn</w:t>
      </w:r>
      <w:proofErr w:type="spellEnd"/>
      <w:r>
        <w:rPr>
          <w:rFonts w:ascii="Arial" w:hAnsi="Arial" w:cs="Arial"/>
          <w:sz w:val="22"/>
          <w:szCs w:val="22"/>
          <w:lang w:val="de-DE"/>
        </w:rPr>
        <w:t>) und André F. Kunz (</w:t>
      </w:r>
      <w:proofErr w:type="spellStart"/>
      <w:r>
        <w:rPr>
          <w:rFonts w:ascii="Arial" w:hAnsi="Arial" w:cs="Arial"/>
          <w:sz w:val="22"/>
          <w:szCs w:val="22"/>
          <w:lang w:val="de-DE"/>
        </w:rPr>
        <w:t>BVDM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und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Iwofurn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-Beirat) bereiten die Gastgeber gemeinsam mit Dr. Olaf Plümer (DCC) die </w:t>
      </w:r>
      <w:r w:rsidR="00B959C8">
        <w:rPr>
          <w:rFonts w:ascii="Arial" w:hAnsi="Arial" w:cs="Arial"/>
          <w:sz w:val="22"/>
          <w:szCs w:val="22"/>
          <w:lang w:val="de-DE"/>
        </w:rPr>
        <w:t xml:space="preserve">Inhalte </w:t>
      </w:r>
      <w:r>
        <w:rPr>
          <w:rFonts w:ascii="Arial" w:hAnsi="Arial" w:cs="Arial"/>
          <w:sz w:val="22"/>
          <w:szCs w:val="22"/>
          <w:lang w:val="de-DE"/>
        </w:rPr>
        <w:t xml:space="preserve">der facettenreichen Agenda vor. Deppe stellt in seinem Vortrag </w:t>
      </w:r>
      <w:r w:rsidR="00753666">
        <w:rPr>
          <w:rFonts w:ascii="Arial" w:hAnsi="Arial" w:cs="Arial"/>
          <w:sz w:val="22"/>
          <w:szCs w:val="22"/>
          <w:lang w:val="de-DE"/>
        </w:rPr>
        <w:t xml:space="preserve">zu Digitalisierung und Vernetzung </w:t>
      </w:r>
      <w:r>
        <w:rPr>
          <w:rFonts w:ascii="Arial" w:hAnsi="Arial" w:cs="Arial"/>
          <w:sz w:val="22"/>
          <w:szCs w:val="22"/>
          <w:lang w:val="de-DE"/>
        </w:rPr>
        <w:t xml:space="preserve">die Frage „Wo stehen wir, was muss noch kommen?“ </w:t>
      </w:r>
      <w:r w:rsidR="00753666">
        <w:rPr>
          <w:rFonts w:ascii="Arial" w:hAnsi="Arial" w:cs="Arial"/>
          <w:sz w:val="22"/>
          <w:szCs w:val="22"/>
          <w:lang w:val="de-DE"/>
        </w:rPr>
        <w:t xml:space="preserve">Mit dem </w:t>
      </w:r>
      <w:r w:rsidR="005B1118">
        <w:rPr>
          <w:rFonts w:ascii="Arial" w:hAnsi="Arial" w:cs="Arial"/>
          <w:sz w:val="22"/>
          <w:szCs w:val="22"/>
          <w:lang w:val="de-DE"/>
        </w:rPr>
        <w:t>‚</w:t>
      </w:r>
      <w:r w:rsidR="00753666">
        <w:rPr>
          <w:rFonts w:ascii="Arial" w:hAnsi="Arial" w:cs="Arial"/>
          <w:sz w:val="22"/>
          <w:szCs w:val="22"/>
          <w:lang w:val="de-DE"/>
        </w:rPr>
        <w:t>wir</w:t>
      </w:r>
      <w:r w:rsidR="005B1118">
        <w:rPr>
          <w:rFonts w:ascii="Arial" w:hAnsi="Arial" w:cs="Arial"/>
          <w:sz w:val="22"/>
          <w:szCs w:val="22"/>
          <w:lang w:val="de-DE"/>
        </w:rPr>
        <w:t>‘</w:t>
      </w:r>
      <w:r w:rsidR="00753666">
        <w:rPr>
          <w:rFonts w:ascii="Arial" w:hAnsi="Arial" w:cs="Arial"/>
          <w:sz w:val="22"/>
          <w:szCs w:val="22"/>
          <w:lang w:val="de-DE"/>
        </w:rPr>
        <w:t xml:space="preserve"> ist natürlich die Möbelbranche gemeint, von deren Bemühungen zu</w:t>
      </w:r>
      <w:r w:rsidR="005B1118">
        <w:rPr>
          <w:rFonts w:ascii="Arial" w:hAnsi="Arial" w:cs="Arial"/>
          <w:sz w:val="22"/>
          <w:szCs w:val="22"/>
          <w:lang w:val="de-DE"/>
        </w:rPr>
        <w:t>r</w:t>
      </w:r>
      <w:r w:rsidR="00753666">
        <w:rPr>
          <w:rFonts w:ascii="Arial" w:hAnsi="Arial" w:cs="Arial"/>
          <w:sz w:val="22"/>
          <w:szCs w:val="22"/>
          <w:lang w:val="de-DE"/>
        </w:rPr>
        <w:t xml:space="preserve"> Etablierung gemeinsamer Datenstandards </w:t>
      </w:r>
      <w:r>
        <w:rPr>
          <w:rFonts w:ascii="Arial" w:hAnsi="Arial" w:cs="Arial"/>
          <w:sz w:val="22"/>
          <w:szCs w:val="22"/>
          <w:lang w:val="de-DE"/>
        </w:rPr>
        <w:t>Dr. Plümer</w:t>
      </w:r>
      <w:r w:rsidR="00753666">
        <w:rPr>
          <w:rFonts w:ascii="Arial" w:hAnsi="Arial" w:cs="Arial"/>
          <w:sz w:val="22"/>
          <w:szCs w:val="22"/>
          <w:lang w:val="de-DE"/>
        </w:rPr>
        <w:t xml:space="preserve"> zu berichten weiß.</w:t>
      </w:r>
    </w:p>
    <w:p w:rsidR="00871EDE" w:rsidRPr="00871EDE" w:rsidRDefault="00871EDE" w:rsidP="00871EDE">
      <w:pPr>
        <w:spacing w:line="360" w:lineRule="auto"/>
        <w:rPr>
          <w:rFonts w:ascii="Arial" w:hAnsi="Arial" w:cs="Arial"/>
          <w:sz w:val="16"/>
          <w:szCs w:val="16"/>
          <w:lang w:val="de-DE"/>
        </w:rPr>
      </w:pPr>
    </w:p>
    <w:p w:rsidR="00242D89" w:rsidRDefault="00753666" w:rsidP="00871EDE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Der erste Veranstaltungskomplex bis zur Mittagspause fokussiert die Industrie. Uwe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Bojarra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(Nolte Küchen) erläuter</w:t>
      </w:r>
      <w:r w:rsidR="005B1118">
        <w:rPr>
          <w:rFonts w:ascii="Arial" w:hAnsi="Arial" w:cs="Arial"/>
          <w:sz w:val="22"/>
          <w:szCs w:val="22"/>
          <w:lang w:val="de-DE"/>
        </w:rPr>
        <w:t>t</w:t>
      </w:r>
      <w:r>
        <w:rPr>
          <w:rFonts w:ascii="Arial" w:hAnsi="Arial" w:cs="Arial"/>
          <w:sz w:val="22"/>
          <w:szCs w:val="22"/>
          <w:lang w:val="de-DE"/>
        </w:rPr>
        <w:t xml:space="preserve">, wie sein Unternehmen „100 % digital“ versteht und von der Planung bis zur Lieferung umzusetzen versucht. </w:t>
      </w:r>
      <w:r w:rsidR="00B959C8">
        <w:rPr>
          <w:rFonts w:ascii="Arial" w:hAnsi="Arial" w:cs="Arial"/>
          <w:sz w:val="22"/>
          <w:szCs w:val="22"/>
          <w:lang w:val="de-DE"/>
        </w:rPr>
        <w:t xml:space="preserve">Wie </w:t>
      </w:r>
      <w:r>
        <w:rPr>
          <w:rFonts w:ascii="Arial" w:hAnsi="Arial" w:cs="Arial"/>
          <w:sz w:val="22"/>
          <w:szCs w:val="22"/>
          <w:lang w:val="de-DE"/>
        </w:rPr>
        <w:t xml:space="preserve">sich dank Digitalisierung die ganz </w:t>
      </w:r>
      <w:r w:rsidR="005B1118">
        <w:rPr>
          <w:rFonts w:ascii="Arial" w:hAnsi="Arial" w:cs="Arial"/>
          <w:sz w:val="22"/>
          <w:szCs w:val="22"/>
          <w:lang w:val="de-DE"/>
        </w:rPr>
        <w:t xml:space="preserve">unterschiedlichen </w:t>
      </w:r>
      <w:r>
        <w:rPr>
          <w:rFonts w:ascii="Arial" w:hAnsi="Arial" w:cs="Arial"/>
          <w:sz w:val="22"/>
          <w:szCs w:val="22"/>
          <w:lang w:val="de-DE"/>
        </w:rPr>
        <w:t xml:space="preserve">Kundenanforderungen ‚unter einen Hut‘ bringen lassen, wird Schwerpunkt der Ausführungen von Lars Zielke von der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Actona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Company A/S. Der Tagungsteil schließt mit einer von Sebastian Deppe moderierten Diskussionsrunde mit Vertretern aus der Möbelindustrie.</w:t>
      </w:r>
    </w:p>
    <w:p w:rsidR="00242D89" w:rsidRPr="005B1118" w:rsidRDefault="00242D89" w:rsidP="00871EDE">
      <w:pPr>
        <w:spacing w:line="360" w:lineRule="auto"/>
        <w:rPr>
          <w:rFonts w:ascii="Arial" w:hAnsi="Arial" w:cs="Arial"/>
          <w:sz w:val="16"/>
          <w:szCs w:val="16"/>
          <w:lang w:val="de-DE"/>
        </w:rPr>
      </w:pPr>
    </w:p>
    <w:p w:rsidR="00753666" w:rsidRDefault="00753666" w:rsidP="00871EDE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Nach körperlicher Stärkung und kurzer Erholung startet Arne Stock (Moebel.de) den zweiten Teil des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Summit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zum Brennpunkt </w:t>
      </w:r>
      <w:r w:rsidR="001752B1">
        <w:rPr>
          <w:rFonts w:ascii="Arial" w:hAnsi="Arial" w:cs="Arial"/>
          <w:sz w:val="22"/>
          <w:szCs w:val="22"/>
          <w:lang w:val="de-DE"/>
        </w:rPr>
        <w:t>‚</w:t>
      </w:r>
      <w:r>
        <w:rPr>
          <w:rFonts w:ascii="Arial" w:hAnsi="Arial" w:cs="Arial"/>
          <w:sz w:val="22"/>
          <w:szCs w:val="22"/>
          <w:lang w:val="de-DE"/>
        </w:rPr>
        <w:t>Möbelhandel</w:t>
      </w:r>
      <w:r w:rsidR="001752B1">
        <w:rPr>
          <w:rFonts w:ascii="Arial" w:hAnsi="Arial" w:cs="Arial"/>
          <w:sz w:val="22"/>
          <w:szCs w:val="22"/>
          <w:lang w:val="de-DE"/>
        </w:rPr>
        <w:t>‘</w:t>
      </w:r>
      <w:r>
        <w:rPr>
          <w:rFonts w:ascii="Arial" w:hAnsi="Arial" w:cs="Arial"/>
          <w:sz w:val="22"/>
          <w:szCs w:val="22"/>
          <w:lang w:val="de-DE"/>
        </w:rPr>
        <w:t xml:space="preserve">. Mit Blick auf erfolgreiches Verkaufen </w:t>
      </w:r>
      <w:r w:rsidR="001752B1">
        <w:rPr>
          <w:rFonts w:ascii="Arial" w:hAnsi="Arial" w:cs="Arial"/>
          <w:sz w:val="22"/>
          <w:szCs w:val="22"/>
          <w:lang w:val="de-DE"/>
        </w:rPr>
        <w:t xml:space="preserve">und gute Erträge stellt er die dafür erforderliche hohe Datenqualität </w:t>
      </w:r>
      <w:r w:rsidR="005B1118">
        <w:rPr>
          <w:rFonts w:ascii="Arial" w:hAnsi="Arial" w:cs="Arial"/>
          <w:sz w:val="22"/>
          <w:szCs w:val="22"/>
          <w:lang w:val="de-DE"/>
        </w:rPr>
        <w:t xml:space="preserve">ins Zentrum </w:t>
      </w:r>
      <w:r w:rsidR="001752B1">
        <w:rPr>
          <w:rFonts w:ascii="Arial" w:hAnsi="Arial" w:cs="Arial"/>
          <w:sz w:val="22"/>
          <w:szCs w:val="22"/>
          <w:lang w:val="de-DE"/>
        </w:rPr>
        <w:t xml:space="preserve">seines Referats. </w:t>
      </w:r>
      <w:r w:rsidR="005B1118">
        <w:rPr>
          <w:rFonts w:ascii="Arial" w:hAnsi="Arial" w:cs="Arial"/>
          <w:sz w:val="22"/>
          <w:szCs w:val="22"/>
          <w:lang w:val="de-DE"/>
        </w:rPr>
        <w:t xml:space="preserve">Die </w:t>
      </w:r>
      <w:r w:rsidR="001752B1">
        <w:rPr>
          <w:rFonts w:ascii="Arial" w:hAnsi="Arial" w:cs="Arial"/>
          <w:sz w:val="22"/>
          <w:szCs w:val="22"/>
          <w:lang w:val="de-DE"/>
        </w:rPr>
        <w:t>Feststellung „Online allein reicht nicht“ lenkt den Blick auf die Notwendigkeit der Implementierung endkundenorientierter Logistikprozesse</w:t>
      </w:r>
      <w:r w:rsidR="004326FD">
        <w:rPr>
          <w:rFonts w:ascii="Arial" w:hAnsi="Arial" w:cs="Arial"/>
          <w:sz w:val="22"/>
          <w:szCs w:val="22"/>
          <w:lang w:val="de-DE"/>
        </w:rPr>
        <w:t>, wozu Dr. Kerstin Hüttner-Tong (</w:t>
      </w:r>
      <w:proofErr w:type="spellStart"/>
      <w:r w:rsidR="004326FD">
        <w:rPr>
          <w:rFonts w:ascii="Arial" w:hAnsi="Arial" w:cs="Arial"/>
          <w:sz w:val="22"/>
          <w:szCs w:val="22"/>
          <w:lang w:val="de-DE"/>
        </w:rPr>
        <w:t>Home24</w:t>
      </w:r>
      <w:proofErr w:type="spellEnd"/>
      <w:r w:rsidR="004326FD">
        <w:rPr>
          <w:rFonts w:ascii="Arial" w:hAnsi="Arial" w:cs="Arial"/>
          <w:sz w:val="22"/>
          <w:szCs w:val="22"/>
          <w:lang w:val="de-DE"/>
        </w:rPr>
        <w:t>) referiert</w:t>
      </w:r>
      <w:r w:rsidR="001752B1">
        <w:rPr>
          <w:rFonts w:ascii="Arial" w:hAnsi="Arial" w:cs="Arial"/>
          <w:sz w:val="22"/>
          <w:szCs w:val="22"/>
          <w:lang w:val="de-DE"/>
        </w:rPr>
        <w:t xml:space="preserve">. Das Kapitel ‚Handel‘ beschließt Patrick Sönke (Integrated </w:t>
      </w:r>
      <w:proofErr w:type="spellStart"/>
      <w:r w:rsidR="001752B1">
        <w:rPr>
          <w:rFonts w:ascii="Arial" w:hAnsi="Arial" w:cs="Arial"/>
          <w:sz w:val="22"/>
          <w:szCs w:val="22"/>
          <w:lang w:val="de-DE"/>
        </w:rPr>
        <w:t>Worlds</w:t>
      </w:r>
      <w:proofErr w:type="spellEnd"/>
      <w:r w:rsidR="001752B1">
        <w:rPr>
          <w:rFonts w:ascii="Arial" w:hAnsi="Arial" w:cs="Arial"/>
          <w:sz w:val="22"/>
          <w:szCs w:val="22"/>
          <w:lang w:val="de-DE"/>
        </w:rPr>
        <w:t>) mit Gedanken zu erfolgreich pr</w:t>
      </w:r>
      <w:r w:rsidR="004326FD">
        <w:rPr>
          <w:rFonts w:ascii="Arial" w:hAnsi="Arial" w:cs="Arial"/>
          <w:sz w:val="22"/>
          <w:szCs w:val="22"/>
          <w:lang w:val="de-DE"/>
        </w:rPr>
        <w:t>aktiziertem Feedback-Management unter dem Aspekt von ‚Big Data‘.</w:t>
      </w:r>
    </w:p>
    <w:p w:rsidR="00242D89" w:rsidRPr="005B1118" w:rsidRDefault="00242D89" w:rsidP="00871EDE">
      <w:pPr>
        <w:spacing w:line="360" w:lineRule="auto"/>
        <w:rPr>
          <w:rFonts w:ascii="Arial" w:hAnsi="Arial" w:cs="Arial"/>
          <w:sz w:val="16"/>
          <w:szCs w:val="16"/>
          <w:lang w:val="de-DE"/>
        </w:rPr>
      </w:pPr>
    </w:p>
    <w:p w:rsidR="001752B1" w:rsidRDefault="001752B1" w:rsidP="00871EDE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Die Veranstaltung schließt mit dem Abschnitt „100 % digital</w:t>
      </w:r>
      <w:r w:rsidR="004326FD">
        <w:rPr>
          <w:rFonts w:ascii="Arial" w:hAnsi="Arial" w:cs="Arial"/>
          <w:sz w:val="22"/>
          <w:szCs w:val="22"/>
          <w:lang w:val="de-DE"/>
        </w:rPr>
        <w:t xml:space="preserve"> –</w:t>
      </w:r>
      <w:r>
        <w:rPr>
          <w:rFonts w:ascii="Arial" w:hAnsi="Arial" w:cs="Arial"/>
          <w:sz w:val="22"/>
          <w:szCs w:val="22"/>
          <w:lang w:val="de-DE"/>
        </w:rPr>
        <w:t xml:space="preserve"> Logistik</w:t>
      </w:r>
      <w:r w:rsidR="004326FD">
        <w:rPr>
          <w:rFonts w:ascii="Arial" w:hAnsi="Arial" w:cs="Arial"/>
          <w:sz w:val="22"/>
          <w:szCs w:val="22"/>
          <w:lang w:val="de-DE"/>
        </w:rPr>
        <w:t>“</w:t>
      </w:r>
      <w:r>
        <w:rPr>
          <w:rFonts w:ascii="Arial" w:hAnsi="Arial" w:cs="Arial"/>
          <w:sz w:val="22"/>
          <w:szCs w:val="22"/>
          <w:lang w:val="de-DE"/>
        </w:rPr>
        <w:t xml:space="preserve">. Während Dr. Martin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Ahnefeld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  <w:lang w:val="de-DE"/>
        </w:rPr>
        <w:t>AMÖ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) die digitalen Anforderungen an die Möbellogistik branchenübergreifend herausstellt, berichten Sandra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Broszat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  <w:lang w:val="de-DE"/>
        </w:rPr>
        <w:t>Iwofurn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) und Heiko Hufenbach (Hermes) gemeinsam über das erfolgreich praktizierte 2-Mann-Handling im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Dropshipping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-Prozess. Olaf Polk von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Hardeck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Möbel widmet sich dem hoch spannenden Thema „Kommissionierung im Handel – Auslieferung über Dienstleister“, </w:t>
      </w:r>
      <w:proofErr w:type="gramStart"/>
      <w:r>
        <w:rPr>
          <w:rFonts w:ascii="Arial" w:hAnsi="Arial" w:cs="Arial"/>
          <w:sz w:val="22"/>
          <w:szCs w:val="22"/>
          <w:lang w:val="de-DE"/>
        </w:rPr>
        <w:t>das</w:t>
      </w:r>
      <w:proofErr w:type="gramEnd"/>
      <w:r>
        <w:rPr>
          <w:rFonts w:ascii="Arial" w:hAnsi="Arial" w:cs="Arial"/>
          <w:sz w:val="22"/>
          <w:szCs w:val="22"/>
          <w:lang w:val="de-DE"/>
        </w:rPr>
        <w:t xml:space="preserve"> die Zuhörer mit</w:t>
      </w:r>
      <w:r w:rsidR="004326FD">
        <w:rPr>
          <w:rFonts w:ascii="Arial" w:hAnsi="Arial" w:cs="Arial"/>
          <w:sz w:val="22"/>
          <w:szCs w:val="22"/>
          <w:lang w:val="de-DE"/>
        </w:rPr>
        <w:t xml:space="preserve"> Sicherheit in seinen Bann ziehen wird</w:t>
      </w:r>
      <w:r>
        <w:rPr>
          <w:rFonts w:ascii="Arial" w:hAnsi="Arial" w:cs="Arial"/>
          <w:sz w:val="22"/>
          <w:szCs w:val="22"/>
          <w:lang w:val="de-DE"/>
        </w:rPr>
        <w:t>.</w:t>
      </w:r>
    </w:p>
    <w:p w:rsidR="001752B1" w:rsidRPr="005B1118" w:rsidRDefault="001752B1" w:rsidP="00871EDE">
      <w:pPr>
        <w:spacing w:line="360" w:lineRule="auto"/>
        <w:rPr>
          <w:rFonts w:ascii="Arial" w:hAnsi="Arial" w:cs="Arial"/>
          <w:sz w:val="16"/>
          <w:szCs w:val="16"/>
          <w:lang w:val="de-DE"/>
        </w:rPr>
      </w:pPr>
    </w:p>
    <w:p w:rsidR="001752B1" w:rsidRDefault="001752B1" w:rsidP="00871EDE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Bevor der diesjährige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Iwofurn-Summit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gegen 16:30 Uhr zu Ende geh</w:t>
      </w:r>
      <w:r w:rsidR="004326FD">
        <w:rPr>
          <w:rFonts w:ascii="Arial" w:hAnsi="Arial" w:cs="Arial"/>
          <w:sz w:val="22"/>
          <w:szCs w:val="22"/>
          <w:lang w:val="de-DE"/>
        </w:rPr>
        <w:t>t</w:t>
      </w:r>
      <w:r>
        <w:rPr>
          <w:rFonts w:ascii="Arial" w:hAnsi="Arial" w:cs="Arial"/>
          <w:sz w:val="22"/>
          <w:szCs w:val="22"/>
          <w:lang w:val="de-DE"/>
        </w:rPr>
        <w:t xml:space="preserve">, </w:t>
      </w:r>
      <w:r w:rsidR="005B1118">
        <w:rPr>
          <w:rFonts w:ascii="Arial" w:hAnsi="Arial" w:cs="Arial"/>
          <w:sz w:val="22"/>
          <w:szCs w:val="22"/>
          <w:lang w:val="de-DE"/>
        </w:rPr>
        <w:t xml:space="preserve">darf mit Spannung der letzte Vortrag zur „Problemidentifikation und Geschäftsmodell-Entwicklung </w:t>
      </w:r>
      <w:r w:rsidR="004326FD">
        <w:rPr>
          <w:rFonts w:ascii="Arial" w:hAnsi="Arial" w:cs="Arial"/>
          <w:sz w:val="22"/>
          <w:szCs w:val="22"/>
          <w:lang w:val="de-DE"/>
        </w:rPr>
        <w:t xml:space="preserve">bei der </w:t>
      </w:r>
      <w:r w:rsidR="005B1118">
        <w:rPr>
          <w:rFonts w:ascii="Arial" w:hAnsi="Arial" w:cs="Arial"/>
          <w:sz w:val="22"/>
          <w:szCs w:val="22"/>
          <w:lang w:val="de-DE"/>
        </w:rPr>
        <w:t>logistischen Vernetzung der Möbelbranche</w:t>
      </w:r>
      <w:r w:rsidR="004326FD">
        <w:rPr>
          <w:rFonts w:ascii="Arial" w:hAnsi="Arial" w:cs="Arial"/>
          <w:sz w:val="22"/>
          <w:szCs w:val="22"/>
          <w:lang w:val="de-DE"/>
        </w:rPr>
        <w:t>“</w:t>
      </w:r>
      <w:r w:rsidR="005B1118">
        <w:rPr>
          <w:rFonts w:ascii="Arial" w:hAnsi="Arial" w:cs="Arial"/>
          <w:sz w:val="22"/>
          <w:szCs w:val="22"/>
          <w:lang w:val="de-DE"/>
        </w:rPr>
        <w:t xml:space="preserve"> erwartet werden. Hierzu spricht Jana Dücker als Abteilungsleiterin am </w:t>
      </w:r>
      <w:proofErr w:type="spellStart"/>
      <w:r w:rsidR="005B1118">
        <w:rPr>
          <w:rFonts w:ascii="Arial" w:hAnsi="Arial" w:cs="Arial"/>
          <w:sz w:val="22"/>
          <w:szCs w:val="22"/>
          <w:lang w:val="de-DE"/>
        </w:rPr>
        <w:t>FZI</w:t>
      </w:r>
      <w:proofErr w:type="spellEnd"/>
      <w:r w:rsidR="005B1118">
        <w:rPr>
          <w:rFonts w:ascii="Arial" w:hAnsi="Arial" w:cs="Arial"/>
          <w:sz w:val="22"/>
          <w:szCs w:val="22"/>
          <w:lang w:val="de-DE"/>
        </w:rPr>
        <w:t xml:space="preserve"> Forschungszentrum Informatik. Sebastian Deppe beschließt mit einem moderierten Round-Table den fachlichen Teil der Veranstaltung. Hierbei treffen Protagonisten des Onlinehandels auf Logistiker aus der Möbelbranche.</w:t>
      </w:r>
    </w:p>
    <w:p w:rsidR="001752B1" w:rsidRPr="005B1118" w:rsidRDefault="001752B1" w:rsidP="00871EDE">
      <w:pPr>
        <w:spacing w:line="360" w:lineRule="auto"/>
        <w:rPr>
          <w:rFonts w:ascii="Arial" w:hAnsi="Arial" w:cs="Arial"/>
          <w:sz w:val="16"/>
          <w:szCs w:val="16"/>
          <w:lang w:val="de-DE"/>
        </w:rPr>
      </w:pPr>
    </w:p>
    <w:p w:rsidR="007B5273" w:rsidRDefault="005B1118" w:rsidP="00871EDE">
      <w:pPr>
        <w:spacing w:line="360" w:lineRule="auto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Die Teilnahme an der attraktiven </w:t>
      </w:r>
      <w:r w:rsidR="00871EDE">
        <w:rPr>
          <w:rFonts w:ascii="Arial" w:hAnsi="Arial" w:cs="Arial"/>
          <w:sz w:val="22"/>
          <w:szCs w:val="22"/>
          <w:lang w:val="de-DE"/>
        </w:rPr>
        <w:t>Veranstaltung</w:t>
      </w:r>
      <w:r>
        <w:rPr>
          <w:rFonts w:ascii="Arial" w:hAnsi="Arial" w:cs="Arial"/>
          <w:sz w:val="22"/>
          <w:szCs w:val="22"/>
          <w:lang w:val="de-DE"/>
        </w:rPr>
        <w:t xml:space="preserve"> –</w:t>
      </w:r>
      <w:r w:rsidR="00871EDE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 xml:space="preserve">unterstützt von </w:t>
      </w:r>
      <w:r w:rsidR="00925E9F">
        <w:rPr>
          <w:rFonts w:ascii="Arial" w:hAnsi="Arial" w:cs="Arial"/>
          <w:sz w:val="22"/>
          <w:szCs w:val="22"/>
          <w:lang w:val="de-DE"/>
        </w:rPr>
        <w:t xml:space="preserve">verschiedenen Unternehmen und </w:t>
      </w:r>
      <w:r>
        <w:rPr>
          <w:rFonts w:ascii="Arial" w:hAnsi="Arial" w:cs="Arial"/>
          <w:sz w:val="22"/>
          <w:szCs w:val="22"/>
          <w:lang w:val="de-DE"/>
        </w:rPr>
        <w:t>Partnern</w:t>
      </w:r>
      <w:r w:rsidR="00D019CC">
        <w:rPr>
          <w:rFonts w:ascii="Arial" w:hAnsi="Arial" w:cs="Arial"/>
          <w:sz w:val="22"/>
          <w:szCs w:val="22"/>
          <w:lang w:val="de-DE"/>
        </w:rPr>
        <w:t xml:space="preserve"> 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de-DE"/>
        </w:rPr>
        <w:t>– kann unter www.iwofurn.com noch wenige Tage gebucht werden!</w:t>
      </w:r>
    </w:p>
    <w:sectPr w:rsidR="007B5273" w:rsidSect="001270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61" w:right="3117" w:bottom="993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CE5" w:rsidRDefault="00770CE5">
      <w:r>
        <w:separator/>
      </w:r>
    </w:p>
  </w:endnote>
  <w:endnote w:type="continuationSeparator" w:id="0">
    <w:p w:rsidR="00770CE5" w:rsidRDefault="0077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F90" w:rsidRDefault="009D5F9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3C" w:rsidRDefault="009B12EB">
    <w:pPr>
      <w:pStyle w:val="Fuzeile"/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838997" wp14:editId="684220BF">
              <wp:simplePos x="0" y="0"/>
              <wp:positionH relativeFrom="column">
                <wp:posOffset>4990465</wp:posOffset>
              </wp:positionH>
              <wp:positionV relativeFrom="paragraph">
                <wp:posOffset>-2005330</wp:posOffset>
              </wp:positionV>
              <wp:extent cx="1485900" cy="196215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196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7C17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 w:rsidRPr="00EA04F6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  <w:proofErr w:type="spellEnd"/>
                        </w:p>
                        <w:p w:rsidR="00027C17" w:rsidRPr="00C550C3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0"/>
                              <w:szCs w:val="10"/>
                            </w:rPr>
                          </w:pP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Edelweisspress</w:t>
                          </w:r>
                          <w:proofErr w:type="spellEnd"/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Dr.</w:t>
                          </w:r>
                          <w:proofErr w:type="spellEnd"/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 Frank B. Müller </w:t>
                          </w:r>
                        </w:p>
                        <w:p w:rsidR="00027C17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</w:t>
                          </w:r>
                          <w:proofErr w:type="spellEnd"/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. 4-10</w:t>
                          </w: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gramStart"/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</w:t>
                          </w:r>
                          <w:proofErr w:type="gramEnd"/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 Herford</w:t>
                          </w: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0"/>
                              <w:szCs w:val="10"/>
                            </w:rPr>
                          </w:pP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Tel.</w:t>
                          </w: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: +49 5221 1265-20</w:t>
                          </w: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Fax: +49 5221 1265-65</w:t>
                          </w:r>
                        </w:p>
                        <w:p w:rsidR="0068273C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fm@edelweisspress.de</w:t>
                          </w:r>
                        </w:p>
                        <w:p w:rsidR="00027C17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  <w:p w:rsidR="0063216D" w:rsidRPr="00087AD5" w:rsidRDefault="00CA5DE1" w:rsidP="0063216D">
                          <w:pPr>
                            <w:rPr>
                              <w:rFonts w:ascii="Arial" w:hAnsi="Arial" w:cs="Arial"/>
                              <w:b/>
                              <w:color w:val="FF8F8F"/>
                              <w:sz w:val="18"/>
                              <w:lang w:val="fr-FR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FF8F8F"/>
                              <w:sz w:val="18"/>
                              <w:lang w:val="fr-FR"/>
                            </w:rPr>
                            <w:t>Download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color w:val="FF8F8F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="0063216D" w:rsidRPr="00087AD5">
                            <w:rPr>
                              <w:rFonts w:ascii="Arial" w:hAnsi="Arial" w:cs="Arial"/>
                              <w:b/>
                              <w:color w:val="FF8F8F"/>
                              <w:sz w:val="18"/>
                              <w:lang w:val="fr-FR"/>
                            </w:rPr>
                            <w:t>Text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color w:val="FF8F8F"/>
                              <w:sz w:val="18"/>
                              <w:lang w:val="fr-FR"/>
                            </w:rPr>
                            <w:t xml:space="preserve"> &amp; </w:t>
                          </w:r>
                          <w:proofErr w:type="spellStart"/>
                          <w:r w:rsidR="0063216D" w:rsidRPr="00087AD5">
                            <w:rPr>
                              <w:rFonts w:ascii="Arial" w:hAnsi="Arial" w:cs="Arial"/>
                              <w:b/>
                              <w:color w:val="FF8F8F"/>
                              <w:sz w:val="18"/>
                              <w:lang w:val="fr-FR"/>
                            </w:rPr>
                            <w:t>Bilder</w:t>
                          </w:r>
                          <w:proofErr w:type="spellEnd"/>
                        </w:p>
                        <w:p w:rsidR="0063216D" w:rsidRDefault="0063216D" w:rsidP="0063216D">
                          <w:pP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</w:pPr>
                          <w:r w:rsidRPr="00087AD5"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edelweisspress.de</w:t>
                          </w:r>
                          <w: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/</w:t>
                          </w:r>
                        </w:p>
                        <w:p w:rsidR="0063216D" w:rsidRPr="00087AD5" w:rsidRDefault="0063216D" w:rsidP="0063216D">
                          <w:pP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</w:pPr>
                          <w:proofErr w:type="spellStart"/>
                          <w:r w:rsidRPr="00CA5DE1"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Presseinfos</w:t>
                          </w:r>
                          <w:proofErr w:type="spellEnd"/>
                          <w:r w:rsidRPr="00CA5DE1"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 xml:space="preserve">: </w:t>
                          </w:r>
                          <w:proofErr w:type="spellStart"/>
                          <w:r w:rsidR="00CA5DE1" w:rsidRPr="00CA5DE1"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if</w:t>
                          </w:r>
                          <w:r w:rsidRPr="00CA5DE1"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nd1</w:t>
                          </w:r>
                          <w:r w:rsidR="00012968"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80</w:t>
                          </w:r>
                          <w:r w:rsidR="00B455C0"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4</w:t>
                          </w:r>
                          <w:proofErr w:type="spellEnd"/>
                        </w:p>
                        <w:p w:rsidR="0068273C" w:rsidRPr="00C73A86" w:rsidRDefault="0068273C" w:rsidP="0063216D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3899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92.95pt;margin-top:-157.9pt;width:117pt;height:15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hrYuA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" filled="f" stroked="f">
              <v:textbox>
                <w:txbxContent>
                  <w:p w:rsidR="00027C17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EA04F6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  <w:proofErr w:type="spellEnd"/>
                  </w:p>
                  <w:p w:rsidR="00027C17" w:rsidRPr="00C550C3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0"/>
                        <w:szCs w:val="10"/>
                      </w:rPr>
                    </w:pP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Edelweisspress</w:t>
                    </w:r>
                    <w:proofErr w:type="spellEnd"/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Dr.</w:t>
                    </w:r>
                    <w:proofErr w:type="spellEnd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 Frank B. Müller </w:t>
                    </w:r>
                  </w:p>
                  <w:p w:rsidR="00027C17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gramStart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</w:t>
                    </w:r>
                    <w:proofErr w:type="gramEnd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 Herford</w:t>
                    </w: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0"/>
                        <w:szCs w:val="10"/>
                      </w:rPr>
                    </w:pP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Tel.</w:t>
                    </w: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: +49 5221 1265-20</w:t>
                    </w: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Fax: +49 5221 1265-65</w:t>
                    </w:r>
                  </w:p>
                  <w:p w:rsidR="0068273C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fm@edelweisspress.de</w:t>
                    </w:r>
                  </w:p>
                  <w:p w:rsidR="00027C17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fr-FR"/>
                      </w:rPr>
                    </w:pPr>
                  </w:p>
                  <w:p w:rsidR="0063216D" w:rsidRPr="00087AD5" w:rsidRDefault="00CA5DE1" w:rsidP="0063216D">
                    <w:pPr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  <w:t>Download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 w:rsidR="0063216D" w:rsidRPr="00087AD5"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  <w:t>Text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  <w:t xml:space="preserve"> &amp; </w:t>
                    </w:r>
                    <w:proofErr w:type="spellStart"/>
                    <w:r w:rsidR="0063216D" w:rsidRPr="00087AD5"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  <w:t>Bilder</w:t>
                    </w:r>
                    <w:proofErr w:type="spellEnd"/>
                  </w:p>
                  <w:p w:rsidR="0063216D" w:rsidRDefault="0063216D" w:rsidP="0063216D">
                    <w:pP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</w:pPr>
                    <w:r w:rsidRPr="00087AD5"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edelweisspress.de</w:t>
                    </w:r>
                    <w: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/</w:t>
                    </w:r>
                  </w:p>
                  <w:p w:rsidR="0063216D" w:rsidRPr="00087AD5" w:rsidRDefault="0063216D" w:rsidP="0063216D">
                    <w:pP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</w:pPr>
                    <w:proofErr w:type="spellStart"/>
                    <w:r w:rsidRPr="00CA5DE1"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Presseinfos</w:t>
                    </w:r>
                    <w:proofErr w:type="spellEnd"/>
                    <w:r w:rsidRPr="00CA5DE1"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 xml:space="preserve">: </w:t>
                    </w:r>
                    <w:proofErr w:type="spellStart"/>
                    <w:r w:rsidR="00CA5DE1" w:rsidRPr="00CA5DE1"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if</w:t>
                    </w:r>
                    <w:r w:rsidRPr="00CA5DE1"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nd1</w:t>
                    </w:r>
                    <w:r w:rsidR="00012968"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80</w:t>
                    </w:r>
                    <w:r w:rsidR="00B455C0"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4</w:t>
                    </w:r>
                    <w:proofErr w:type="spellEnd"/>
                  </w:p>
                  <w:p w:rsidR="0068273C" w:rsidRPr="00C73A86" w:rsidRDefault="0068273C" w:rsidP="0063216D">
                    <w:pPr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F90" w:rsidRDefault="009D5F9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CE5" w:rsidRDefault="00770CE5">
      <w:r>
        <w:separator/>
      </w:r>
    </w:p>
  </w:footnote>
  <w:footnote w:type="continuationSeparator" w:id="0">
    <w:p w:rsidR="00770CE5" w:rsidRDefault="00770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F90" w:rsidRDefault="009D5F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3C" w:rsidRDefault="009E44CF">
    <w:pPr>
      <w:pStyle w:val="Kopfzeile"/>
      <w:tabs>
        <w:tab w:val="left" w:pos="9072"/>
      </w:tabs>
      <w:spacing w:line="360" w:lineRule="auto"/>
      <w:rPr>
        <w:rFonts w:ascii="Arial" w:hAnsi="Arial"/>
        <w:b/>
        <w:sz w:val="36"/>
        <w:lang w:val="de-DE"/>
      </w:rPr>
    </w:pPr>
    <w:r>
      <w:rPr>
        <w:rFonts w:ascii="Arial" w:hAnsi="Arial"/>
        <w:b/>
        <w:noProof/>
        <w:sz w:val="36"/>
        <w:lang w:val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3368040</wp:posOffset>
          </wp:positionH>
          <wp:positionV relativeFrom="paragraph">
            <wp:posOffset>317500</wp:posOffset>
          </wp:positionV>
          <wp:extent cx="3100723" cy="920750"/>
          <wp:effectExtent l="0" t="0" r="444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WOfurn_Logo-Claim-no-C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0723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8273C" w:rsidRDefault="0068273C" w:rsidP="00822965">
    <w:pPr>
      <w:pStyle w:val="Kopfzeile"/>
      <w:tabs>
        <w:tab w:val="clear" w:pos="4536"/>
        <w:tab w:val="clear" w:pos="9072"/>
        <w:tab w:val="left" w:pos="5460"/>
      </w:tabs>
      <w:spacing w:line="360" w:lineRule="auto"/>
      <w:rPr>
        <w:rFonts w:ascii="Arial" w:hAnsi="Arial"/>
        <w:b/>
        <w:sz w:val="36"/>
        <w:lang w:val="de-DE"/>
      </w:rPr>
    </w:pPr>
    <w:r>
      <w:rPr>
        <w:rFonts w:ascii="Arial" w:hAnsi="Arial"/>
        <w:b/>
        <w:sz w:val="36"/>
        <w:lang w:val="de-DE"/>
      </w:rPr>
      <w:t>Presse-Information</w:t>
    </w:r>
    <w:r w:rsidRPr="00C334FF">
      <w:rPr>
        <w:rFonts w:ascii="Arial" w:hAnsi="Arial" w:cs="Arial"/>
        <w:color w:val="808080"/>
        <w:sz w:val="18"/>
        <w:lang w:val="de-DE"/>
      </w:rPr>
      <w:t xml:space="preserve"> </w:t>
    </w:r>
    <w:r w:rsidR="00822965">
      <w:rPr>
        <w:rFonts w:ascii="Arial" w:hAnsi="Arial" w:cs="Arial"/>
        <w:color w:val="808080"/>
        <w:sz w:val="18"/>
        <w:lang w:val="de-DE"/>
      </w:rPr>
      <w:tab/>
    </w:r>
  </w:p>
  <w:p w:rsidR="00822965" w:rsidRDefault="00B455C0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  <w:lang w:val="de-DE"/>
      </w:rPr>
    </w:pPr>
    <w:r>
      <w:rPr>
        <w:rFonts w:ascii="Arial" w:hAnsi="Arial"/>
        <w:color w:val="808080"/>
        <w:sz w:val="24"/>
        <w:lang w:val="de-DE"/>
      </w:rPr>
      <w:t>Oktober</w:t>
    </w:r>
    <w:r w:rsidR="00012968">
      <w:rPr>
        <w:rFonts w:ascii="Arial" w:hAnsi="Arial"/>
        <w:color w:val="808080"/>
        <w:sz w:val="24"/>
        <w:lang w:val="de-DE"/>
      </w:rPr>
      <w:t xml:space="preserve"> </w:t>
    </w:r>
    <w:r w:rsidR="00CA5DE1">
      <w:rPr>
        <w:rFonts w:ascii="Arial" w:hAnsi="Arial"/>
        <w:color w:val="808080"/>
        <w:sz w:val="24"/>
        <w:lang w:val="de-DE"/>
      </w:rPr>
      <w:t>2018</w:t>
    </w:r>
  </w:p>
  <w:p w:rsidR="0068273C" w:rsidRDefault="0068273C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</w:rPr>
    </w:pPr>
    <w:r>
      <w:rPr>
        <w:rFonts w:ascii="Arial" w:hAnsi="Arial"/>
        <w:color w:val="808080"/>
        <w:sz w:val="24"/>
        <w:lang w:val="de-DE"/>
      </w:rPr>
      <w:t xml:space="preserve">Seite </w:t>
    </w:r>
    <w:r>
      <w:rPr>
        <w:rFonts w:ascii="Arial" w:hAnsi="Arial"/>
        <w:color w:val="808080"/>
        <w:sz w:val="24"/>
      </w:rPr>
      <w:fldChar w:fldCharType="begin"/>
    </w:r>
    <w:r>
      <w:rPr>
        <w:rFonts w:ascii="Arial" w:hAnsi="Arial"/>
        <w:color w:val="808080"/>
        <w:sz w:val="24"/>
        <w:lang w:val="de-DE"/>
      </w:rPr>
      <w:instrText>PAGE</w:instrText>
    </w:r>
    <w:r>
      <w:rPr>
        <w:rFonts w:ascii="Arial" w:hAnsi="Arial"/>
        <w:color w:val="808080"/>
        <w:sz w:val="24"/>
      </w:rPr>
      <w:fldChar w:fldCharType="separate"/>
    </w:r>
    <w:r w:rsidR="00D019CC">
      <w:rPr>
        <w:rFonts w:ascii="Arial" w:hAnsi="Arial"/>
        <w:noProof/>
        <w:color w:val="808080"/>
        <w:sz w:val="24"/>
        <w:lang w:val="de-DE"/>
      </w:rPr>
      <w:t>2</w:t>
    </w:r>
    <w:r>
      <w:rPr>
        <w:rFonts w:ascii="Arial" w:hAnsi="Arial"/>
        <w:color w:val="808080"/>
        <w:sz w:val="24"/>
      </w:rPr>
      <w:fldChar w:fldCharType="end"/>
    </w:r>
    <w:r>
      <w:rPr>
        <w:rFonts w:ascii="Arial" w:hAnsi="Arial"/>
        <w:color w:val="808080"/>
        <w:sz w:val="24"/>
      </w:rPr>
      <w:tab/>
    </w:r>
  </w:p>
  <w:p w:rsidR="00F44A37" w:rsidRDefault="00F44A37" w:rsidP="00026A19">
    <w:pPr>
      <w:pStyle w:val="Kopfzeile"/>
      <w:spacing w:line="360" w:lineRule="auto"/>
      <w:rPr>
        <w:rFonts w:ascii="Arial" w:hAnsi="Arial"/>
        <w:sz w:val="24"/>
        <w:lang w:val="de-DE"/>
      </w:rPr>
    </w:pPr>
  </w:p>
  <w:p w:rsidR="0068273C" w:rsidRDefault="00C73196" w:rsidP="00026A19">
    <w:pPr>
      <w:pStyle w:val="Kopfzeile"/>
      <w:spacing w:line="360" w:lineRule="auto"/>
      <w:rPr>
        <w:rFonts w:ascii="Arial" w:hAnsi="Arial"/>
        <w:sz w:val="24"/>
        <w:lang w:val="de-DE"/>
      </w:rPr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5DEEE" wp14:editId="67261E62">
              <wp:simplePos x="0" y="0"/>
              <wp:positionH relativeFrom="column">
                <wp:posOffset>5015865</wp:posOffset>
              </wp:positionH>
              <wp:positionV relativeFrom="paragraph">
                <wp:posOffset>264160</wp:posOffset>
              </wp:positionV>
              <wp:extent cx="1591945" cy="3194050"/>
              <wp:effectExtent l="0" t="0" r="8255" b="635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3194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2965" w:rsidRPr="00027C17" w:rsidRDefault="00CA5DE1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IWOfurn Service GmbH</w:t>
                          </w:r>
                        </w:p>
                        <w:p w:rsidR="00027C17" w:rsidRPr="00027C17" w:rsidRDefault="00B455C0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Sebastian Triltsch</w:t>
                          </w:r>
                        </w:p>
                        <w:p w:rsidR="00027C17" w:rsidRPr="00027C17" w:rsidRDefault="00027C17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</w:p>
                        <w:p w:rsidR="00822965" w:rsidRPr="00027C17" w:rsidRDefault="00CA5DE1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Max-</w:t>
                          </w:r>
                          <w:proofErr w:type="spellStart"/>
                          <w:r w:rsidRPr="00027C17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Eyth</w:t>
                          </w:r>
                          <w:proofErr w:type="spellEnd"/>
                          <w:r w:rsidRPr="00027C17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-Straße 38</w:t>
                          </w:r>
                        </w:p>
                        <w:p w:rsidR="00822965" w:rsidRPr="00027C17" w:rsidRDefault="00CA5DE1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71088 Holzgerlingen</w:t>
                          </w:r>
                        </w:p>
                        <w:p w:rsidR="00027C17" w:rsidRPr="00027C17" w:rsidRDefault="00027C17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822965" w:rsidRPr="00027C17" w:rsidRDefault="0082296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Fon: +49 </w:t>
                          </w:r>
                          <w:r w:rsidR="00CA5DE1"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7031 4617-450</w:t>
                          </w:r>
                        </w:p>
                        <w:p w:rsidR="00822965" w:rsidRPr="00027C17" w:rsidRDefault="0082296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Fax: +49 </w:t>
                          </w:r>
                          <w:r w:rsidR="00CA5DE1"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7031 4617-50</w:t>
                          </w:r>
                        </w:p>
                        <w:p w:rsidR="0068273C" w:rsidRDefault="00885D48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service</w:t>
                          </w:r>
                          <w:r w:rsidR="00CA5DE1"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IWO</w:t>
                          </w:r>
                          <w:r w:rsidR="00CA5DE1"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furn.com</w:t>
                          </w:r>
                        </w:p>
                        <w:p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</w:p>
                        <w:p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QR-Code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zur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Webseite</w:t>
                          </w:r>
                          <w:proofErr w:type="spellEnd"/>
                        </w:p>
                        <w:p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www.iwofurn.com</w:t>
                          </w:r>
                        </w:p>
                        <w:p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777777"/>
                              <w:sz w:val="18"/>
                              <w:lang w:val="de-DE"/>
                            </w:rPr>
                            <w:drawing>
                              <wp:inline distT="0" distB="0" distL="0" distR="0">
                                <wp:extent cx="755904" cy="755904"/>
                                <wp:effectExtent l="0" t="0" r="6350" b="6350"/>
                                <wp:docPr id="5" name="Grafi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QR_Code_IWOfurn.jp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5904" cy="75590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73196" w:rsidRPr="00027C17" w:rsidRDefault="00C73196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65DEEE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94.95pt;margin-top:20.8pt;width:125.35pt;height:2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" stroked="f" strokecolor="gray" strokeweight=".5pt">
              <v:textbox inset="1.5mm,,1.5mm,1mm">
                <w:txbxContent>
                  <w:p w:rsidR="00822965" w:rsidRPr="00027C17" w:rsidRDefault="00CA5DE1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027C17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IWOfurn Service GmbH</w:t>
                    </w:r>
                  </w:p>
                  <w:p w:rsidR="00027C17" w:rsidRPr="00027C17" w:rsidRDefault="00B455C0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Sebastian Triltsch</w:t>
                    </w:r>
                  </w:p>
                  <w:p w:rsidR="00027C17" w:rsidRPr="00027C17" w:rsidRDefault="00027C17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</w:p>
                  <w:p w:rsidR="00822965" w:rsidRPr="00027C17" w:rsidRDefault="00CA5DE1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027C17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Max-</w:t>
                    </w:r>
                    <w:proofErr w:type="spellStart"/>
                    <w:r w:rsidRPr="00027C17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Eyth</w:t>
                    </w:r>
                    <w:proofErr w:type="spellEnd"/>
                    <w:r w:rsidRPr="00027C17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-Straße 38</w:t>
                    </w:r>
                  </w:p>
                  <w:p w:rsidR="00822965" w:rsidRPr="00027C17" w:rsidRDefault="00CA5DE1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71088 Holzgerlingen</w:t>
                    </w:r>
                  </w:p>
                  <w:p w:rsidR="00027C17" w:rsidRPr="00027C17" w:rsidRDefault="00027C17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822965" w:rsidRPr="00027C17" w:rsidRDefault="0082296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Fon: +49 </w:t>
                    </w:r>
                    <w:r w:rsidR="00CA5DE1"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7031 4617-450</w:t>
                    </w:r>
                  </w:p>
                  <w:p w:rsidR="00822965" w:rsidRPr="00027C17" w:rsidRDefault="0082296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Fax: +49 </w:t>
                    </w:r>
                    <w:r w:rsidR="00CA5DE1"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7031 4617-50</w:t>
                    </w:r>
                  </w:p>
                  <w:p w:rsidR="0068273C" w:rsidRDefault="00885D48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service</w:t>
                    </w:r>
                    <w:r w:rsidR="00CA5DE1"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@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IWO</w:t>
                    </w:r>
                    <w:r w:rsidR="00CA5DE1"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furn.com</w:t>
                    </w:r>
                  </w:p>
                  <w:p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</w:p>
                  <w:p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QR-Code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zur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Webseite</w:t>
                    </w:r>
                    <w:proofErr w:type="spellEnd"/>
                  </w:p>
                  <w:p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www.iwofurn.com</w:t>
                    </w:r>
                  </w:p>
                  <w:p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noProof/>
                        <w:color w:val="777777"/>
                        <w:sz w:val="18"/>
                        <w:lang w:val="de-DE"/>
                      </w:rPr>
                      <w:drawing>
                        <wp:inline distT="0" distB="0" distL="0" distR="0">
                          <wp:extent cx="755904" cy="755904"/>
                          <wp:effectExtent l="0" t="0" r="6350" b="6350"/>
                          <wp:docPr id="5" name="Grafi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QR_Code_IWOfurn.jpg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5904" cy="75590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73196" w:rsidRPr="00027C17" w:rsidRDefault="00C73196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 w:rsidR="00FB42CE"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4327AC5" wp14:editId="2F9CAB56">
              <wp:simplePos x="0" y="0"/>
              <wp:positionH relativeFrom="column">
                <wp:posOffset>4911725</wp:posOffset>
              </wp:positionH>
              <wp:positionV relativeFrom="paragraph">
                <wp:posOffset>289560</wp:posOffset>
              </wp:positionV>
              <wp:extent cx="0" cy="7627620"/>
              <wp:effectExtent l="0" t="0" r="19050" b="1143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2762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A70D8D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75pt,22.8pt" to="386.75pt,6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" strokecolor="gray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F90" w:rsidRDefault="009D5F9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7CAB"/>
    <w:multiLevelType w:val="multilevel"/>
    <w:tmpl w:val="D2EC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98"/>
    <w:rsid w:val="00000674"/>
    <w:rsid w:val="000045E1"/>
    <w:rsid w:val="000046F7"/>
    <w:rsid w:val="0000580E"/>
    <w:rsid w:val="00005F16"/>
    <w:rsid w:val="00012968"/>
    <w:rsid w:val="000216BD"/>
    <w:rsid w:val="00024551"/>
    <w:rsid w:val="000262E9"/>
    <w:rsid w:val="00026A19"/>
    <w:rsid w:val="00027C17"/>
    <w:rsid w:val="00032565"/>
    <w:rsid w:val="00032C95"/>
    <w:rsid w:val="00032FC3"/>
    <w:rsid w:val="000340BF"/>
    <w:rsid w:val="00034CFB"/>
    <w:rsid w:val="00035ACA"/>
    <w:rsid w:val="00041D9E"/>
    <w:rsid w:val="00043E30"/>
    <w:rsid w:val="00047C98"/>
    <w:rsid w:val="00052E5E"/>
    <w:rsid w:val="00053202"/>
    <w:rsid w:val="00061EBD"/>
    <w:rsid w:val="000751A1"/>
    <w:rsid w:val="00081B82"/>
    <w:rsid w:val="000857B5"/>
    <w:rsid w:val="00091A74"/>
    <w:rsid w:val="000935F9"/>
    <w:rsid w:val="0009384B"/>
    <w:rsid w:val="000A0290"/>
    <w:rsid w:val="000A1BBE"/>
    <w:rsid w:val="000A45D3"/>
    <w:rsid w:val="000A60C7"/>
    <w:rsid w:val="000B0834"/>
    <w:rsid w:val="000B16E7"/>
    <w:rsid w:val="000B251D"/>
    <w:rsid w:val="000B36CA"/>
    <w:rsid w:val="000B5224"/>
    <w:rsid w:val="000C7CAE"/>
    <w:rsid w:val="000D07D8"/>
    <w:rsid w:val="000D1F53"/>
    <w:rsid w:val="000D3881"/>
    <w:rsid w:val="000E0955"/>
    <w:rsid w:val="000E7A86"/>
    <w:rsid w:val="00100DB0"/>
    <w:rsid w:val="00111B4F"/>
    <w:rsid w:val="001138B4"/>
    <w:rsid w:val="0012405C"/>
    <w:rsid w:val="00127069"/>
    <w:rsid w:val="0012754B"/>
    <w:rsid w:val="00144A14"/>
    <w:rsid w:val="00145B95"/>
    <w:rsid w:val="00147CDB"/>
    <w:rsid w:val="00150F85"/>
    <w:rsid w:val="0015220D"/>
    <w:rsid w:val="00156AA0"/>
    <w:rsid w:val="0016384D"/>
    <w:rsid w:val="00163926"/>
    <w:rsid w:val="00164FE1"/>
    <w:rsid w:val="00167CCB"/>
    <w:rsid w:val="0017073F"/>
    <w:rsid w:val="001752B1"/>
    <w:rsid w:val="001761DF"/>
    <w:rsid w:val="00176453"/>
    <w:rsid w:val="001825D9"/>
    <w:rsid w:val="00195426"/>
    <w:rsid w:val="00195F9F"/>
    <w:rsid w:val="001A3450"/>
    <w:rsid w:val="001B27E2"/>
    <w:rsid w:val="001B2B24"/>
    <w:rsid w:val="001C0E7D"/>
    <w:rsid w:val="001C1046"/>
    <w:rsid w:val="001C2463"/>
    <w:rsid w:val="001C3637"/>
    <w:rsid w:val="001C5C7A"/>
    <w:rsid w:val="001C62C8"/>
    <w:rsid w:val="001D1264"/>
    <w:rsid w:val="001E1ADC"/>
    <w:rsid w:val="001F08E7"/>
    <w:rsid w:val="001F0C39"/>
    <w:rsid w:val="00210584"/>
    <w:rsid w:val="002255C3"/>
    <w:rsid w:val="002302ED"/>
    <w:rsid w:val="00232E7F"/>
    <w:rsid w:val="00234AA3"/>
    <w:rsid w:val="002378C9"/>
    <w:rsid w:val="00237E8D"/>
    <w:rsid w:val="002422A4"/>
    <w:rsid w:val="00242D89"/>
    <w:rsid w:val="00244AFC"/>
    <w:rsid w:val="00245900"/>
    <w:rsid w:val="00247B45"/>
    <w:rsid w:val="0025136B"/>
    <w:rsid w:val="00260CA8"/>
    <w:rsid w:val="0026274D"/>
    <w:rsid w:val="00271598"/>
    <w:rsid w:val="00280FB2"/>
    <w:rsid w:val="002827A5"/>
    <w:rsid w:val="00282CBB"/>
    <w:rsid w:val="00282DEF"/>
    <w:rsid w:val="00285750"/>
    <w:rsid w:val="002876C4"/>
    <w:rsid w:val="0029164A"/>
    <w:rsid w:val="00294B1E"/>
    <w:rsid w:val="002A173A"/>
    <w:rsid w:val="002A6ABB"/>
    <w:rsid w:val="002A7F27"/>
    <w:rsid w:val="002B6EF5"/>
    <w:rsid w:val="002C2352"/>
    <w:rsid w:val="002D23CD"/>
    <w:rsid w:val="002E43A3"/>
    <w:rsid w:val="002E529B"/>
    <w:rsid w:val="002E6D9A"/>
    <w:rsid w:val="002E7FC6"/>
    <w:rsid w:val="0030046F"/>
    <w:rsid w:val="00303BD5"/>
    <w:rsid w:val="00305FD9"/>
    <w:rsid w:val="0031097E"/>
    <w:rsid w:val="003113E7"/>
    <w:rsid w:val="0031317D"/>
    <w:rsid w:val="0032104D"/>
    <w:rsid w:val="00325830"/>
    <w:rsid w:val="00326A1E"/>
    <w:rsid w:val="00334D30"/>
    <w:rsid w:val="003370D0"/>
    <w:rsid w:val="003377CC"/>
    <w:rsid w:val="0034012B"/>
    <w:rsid w:val="003432E4"/>
    <w:rsid w:val="00345DC2"/>
    <w:rsid w:val="003479AF"/>
    <w:rsid w:val="00356E55"/>
    <w:rsid w:val="003622C1"/>
    <w:rsid w:val="003647DD"/>
    <w:rsid w:val="00364F77"/>
    <w:rsid w:val="0036548F"/>
    <w:rsid w:val="0036649F"/>
    <w:rsid w:val="0036682D"/>
    <w:rsid w:val="00367E1D"/>
    <w:rsid w:val="00377C93"/>
    <w:rsid w:val="00384288"/>
    <w:rsid w:val="003878C0"/>
    <w:rsid w:val="003879AC"/>
    <w:rsid w:val="00391610"/>
    <w:rsid w:val="003955BC"/>
    <w:rsid w:val="00395658"/>
    <w:rsid w:val="003969AE"/>
    <w:rsid w:val="003A3A6F"/>
    <w:rsid w:val="003B04BA"/>
    <w:rsid w:val="003B3BBE"/>
    <w:rsid w:val="003B5181"/>
    <w:rsid w:val="003B5982"/>
    <w:rsid w:val="003B753D"/>
    <w:rsid w:val="003C4F57"/>
    <w:rsid w:val="003D21B5"/>
    <w:rsid w:val="003D2821"/>
    <w:rsid w:val="003D5077"/>
    <w:rsid w:val="003E0992"/>
    <w:rsid w:val="003E2DF4"/>
    <w:rsid w:val="003E4B78"/>
    <w:rsid w:val="003E6B04"/>
    <w:rsid w:val="0040451D"/>
    <w:rsid w:val="00414CF0"/>
    <w:rsid w:val="00414FC9"/>
    <w:rsid w:val="0041584E"/>
    <w:rsid w:val="004217E5"/>
    <w:rsid w:val="004238BA"/>
    <w:rsid w:val="00423EBD"/>
    <w:rsid w:val="004257A0"/>
    <w:rsid w:val="0043155D"/>
    <w:rsid w:val="004324F7"/>
    <w:rsid w:val="004326FD"/>
    <w:rsid w:val="0043322C"/>
    <w:rsid w:val="00443BD1"/>
    <w:rsid w:val="00443BD7"/>
    <w:rsid w:val="004559BD"/>
    <w:rsid w:val="004560CC"/>
    <w:rsid w:val="00461D49"/>
    <w:rsid w:val="00465067"/>
    <w:rsid w:val="00467C07"/>
    <w:rsid w:val="004763D7"/>
    <w:rsid w:val="00476B42"/>
    <w:rsid w:val="00481867"/>
    <w:rsid w:val="0048682A"/>
    <w:rsid w:val="0048785D"/>
    <w:rsid w:val="004A288D"/>
    <w:rsid w:val="004B035B"/>
    <w:rsid w:val="004B1B77"/>
    <w:rsid w:val="004B263D"/>
    <w:rsid w:val="004B3A74"/>
    <w:rsid w:val="004B549C"/>
    <w:rsid w:val="004C2E32"/>
    <w:rsid w:val="004D14AC"/>
    <w:rsid w:val="004E5C02"/>
    <w:rsid w:val="004E5C7A"/>
    <w:rsid w:val="004E62A6"/>
    <w:rsid w:val="004E7827"/>
    <w:rsid w:val="004F3647"/>
    <w:rsid w:val="004F5E8D"/>
    <w:rsid w:val="00500DF9"/>
    <w:rsid w:val="00515ADE"/>
    <w:rsid w:val="005166F2"/>
    <w:rsid w:val="0052028B"/>
    <w:rsid w:val="00532C3C"/>
    <w:rsid w:val="00533927"/>
    <w:rsid w:val="005413BD"/>
    <w:rsid w:val="00542572"/>
    <w:rsid w:val="00542F63"/>
    <w:rsid w:val="00545ED1"/>
    <w:rsid w:val="00547D6A"/>
    <w:rsid w:val="0055004C"/>
    <w:rsid w:val="00551F6D"/>
    <w:rsid w:val="005578E9"/>
    <w:rsid w:val="00564EBE"/>
    <w:rsid w:val="00570A2D"/>
    <w:rsid w:val="00572268"/>
    <w:rsid w:val="00574D4B"/>
    <w:rsid w:val="005821A6"/>
    <w:rsid w:val="005825EE"/>
    <w:rsid w:val="005852C1"/>
    <w:rsid w:val="005857FE"/>
    <w:rsid w:val="0058628A"/>
    <w:rsid w:val="005947FB"/>
    <w:rsid w:val="00595FD9"/>
    <w:rsid w:val="005976CE"/>
    <w:rsid w:val="005A0F1D"/>
    <w:rsid w:val="005A1F1E"/>
    <w:rsid w:val="005A2F4E"/>
    <w:rsid w:val="005A4368"/>
    <w:rsid w:val="005A5D68"/>
    <w:rsid w:val="005A5EBA"/>
    <w:rsid w:val="005B0C6E"/>
    <w:rsid w:val="005B1118"/>
    <w:rsid w:val="005B2EFA"/>
    <w:rsid w:val="005B4412"/>
    <w:rsid w:val="005B74A7"/>
    <w:rsid w:val="005B78D5"/>
    <w:rsid w:val="005C3066"/>
    <w:rsid w:val="005D0D80"/>
    <w:rsid w:val="005D330E"/>
    <w:rsid w:val="005D7764"/>
    <w:rsid w:val="005E0860"/>
    <w:rsid w:val="005E2B62"/>
    <w:rsid w:val="005F034D"/>
    <w:rsid w:val="005F35D5"/>
    <w:rsid w:val="006160E2"/>
    <w:rsid w:val="00617259"/>
    <w:rsid w:val="00620BF6"/>
    <w:rsid w:val="006226FC"/>
    <w:rsid w:val="00622EE0"/>
    <w:rsid w:val="00627449"/>
    <w:rsid w:val="006303DC"/>
    <w:rsid w:val="006320B6"/>
    <w:rsid w:val="0063216D"/>
    <w:rsid w:val="00633656"/>
    <w:rsid w:val="0064078F"/>
    <w:rsid w:val="00646998"/>
    <w:rsid w:val="006475A0"/>
    <w:rsid w:val="00666269"/>
    <w:rsid w:val="00671758"/>
    <w:rsid w:val="00680D5D"/>
    <w:rsid w:val="0068273C"/>
    <w:rsid w:val="00696FFF"/>
    <w:rsid w:val="006A6721"/>
    <w:rsid w:val="006B5C73"/>
    <w:rsid w:val="006C1D06"/>
    <w:rsid w:val="006C4222"/>
    <w:rsid w:val="006C5339"/>
    <w:rsid w:val="006C7F7B"/>
    <w:rsid w:val="006D0C61"/>
    <w:rsid w:val="006D0CE4"/>
    <w:rsid w:val="006D69B5"/>
    <w:rsid w:val="006E3FDD"/>
    <w:rsid w:val="006F215D"/>
    <w:rsid w:val="006F2F03"/>
    <w:rsid w:val="00700BE3"/>
    <w:rsid w:val="007010DC"/>
    <w:rsid w:val="00714DA5"/>
    <w:rsid w:val="00716037"/>
    <w:rsid w:val="007223F0"/>
    <w:rsid w:val="00725DCD"/>
    <w:rsid w:val="007308CC"/>
    <w:rsid w:val="007339C1"/>
    <w:rsid w:val="00751982"/>
    <w:rsid w:val="00753666"/>
    <w:rsid w:val="00753C78"/>
    <w:rsid w:val="00763408"/>
    <w:rsid w:val="00763C90"/>
    <w:rsid w:val="00764677"/>
    <w:rsid w:val="00765825"/>
    <w:rsid w:val="00765A30"/>
    <w:rsid w:val="00770C0F"/>
    <w:rsid w:val="00770CE5"/>
    <w:rsid w:val="00771442"/>
    <w:rsid w:val="007729FB"/>
    <w:rsid w:val="00777E77"/>
    <w:rsid w:val="0078282C"/>
    <w:rsid w:val="00782D44"/>
    <w:rsid w:val="00783EE7"/>
    <w:rsid w:val="00786FDA"/>
    <w:rsid w:val="007901C5"/>
    <w:rsid w:val="00794455"/>
    <w:rsid w:val="007946DF"/>
    <w:rsid w:val="0079675B"/>
    <w:rsid w:val="007A5B0E"/>
    <w:rsid w:val="007B1C87"/>
    <w:rsid w:val="007B5273"/>
    <w:rsid w:val="007B5275"/>
    <w:rsid w:val="007C2A0F"/>
    <w:rsid w:val="007C5590"/>
    <w:rsid w:val="007D456F"/>
    <w:rsid w:val="007D6446"/>
    <w:rsid w:val="007E2FB0"/>
    <w:rsid w:val="007E512E"/>
    <w:rsid w:val="007E56A2"/>
    <w:rsid w:val="007E66D0"/>
    <w:rsid w:val="007F0F01"/>
    <w:rsid w:val="00803B86"/>
    <w:rsid w:val="00807153"/>
    <w:rsid w:val="00811460"/>
    <w:rsid w:val="008152A8"/>
    <w:rsid w:val="00817F74"/>
    <w:rsid w:val="00820D80"/>
    <w:rsid w:val="00822965"/>
    <w:rsid w:val="0082302E"/>
    <w:rsid w:val="00827CD4"/>
    <w:rsid w:val="00831454"/>
    <w:rsid w:val="008341F7"/>
    <w:rsid w:val="00835859"/>
    <w:rsid w:val="00855339"/>
    <w:rsid w:val="00857FC4"/>
    <w:rsid w:val="00860E0C"/>
    <w:rsid w:val="008636DC"/>
    <w:rsid w:val="00865B85"/>
    <w:rsid w:val="00866180"/>
    <w:rsid w:val="00866D68"/>
    <w:rsid w:val="008708CE"/>
    <w:rsid w:val="008710AF"/>
    <w:rsid w:val="00871EDE"/>
    <w:rsid w:val="00872B8E"/>
    <w:rsid w:val="00873CE8"/>
    <w:rsid w:val="008818AD"/>
    <w:rsid w:val="00881911"/>
    <w:rsid w:val="00884130"/>
    <w:rsid w:val="00884593"/>
    <w:rsid w:val="00884C5B"/>
    <w:rsid w:val="00884FC1"/>
    <w:rsid w:val="00885D48"/>
    <w:rsid w:val="00893157"/>
    <w:rsid w:val="00894F9E"/>
    <w:rsid w:val="00895A6F"/>
    <w:rsid w:val="008A60F9"/>
    <w:rsid w:val="008A6C20"/>
    <w:rsid w:val="008B3AB0"/>
    <w:rsid w:val="008B7567"/>
    <w:rsid w:val="008C44E1"/>
    <w:rsid w:val="008C5F1B"/>
    <w:rsid w:val="008C6ED0"/>
    <w:rsid w:val="008C78EC"/>
    <w:rsid w:val="008D5C68"/>
    <w:rsid w:val="008D6B27"/>
    <w:rsid w:val="008E166A"/>
    <w:rsid w:val="008F2D8C"/>
    <w:rsid w:val="008F4706"/>
    <w:rsid w:val="008F5D56"/>
    <w:rsid w:val="00900460"/>
    <w:rsid w:val="00915A5B"/>
    <w:rsid w:val="009168E0"/>
    <w:rsid w:val="00922735"/>
    <w:rsid w:val="00925E9F"/>
    <w:rsid w:val="00930029"/>
    <w:rsid w:val="00931508"/>
    <w:rsid w:val="00935960"/>
    <w:rsid w:val="00945FA8"/>
    <w:rsid w:val="00952E7D"/>
    <w:rsid w:val="0096104E"/>
    <w:rsid w:val="0096280B"/>
    <w:rsid w:val="00971473"/>
    <w:rsid w:val="00976B5A"/>
    <w:rsid w:val="009800B8"/>
    <w:rsid w:val="009816FF"/>
    <w:rsid w:val="00982A56"/>
    <w:rsid w:val="00983AB8"/>
    <w:rsid w:val="0098554A"/>
    <w:rsid w:val="00985575"/>
    <w:rsid w:val="00985A4F"/>
    <w:rsid w:val="009938C7"/>
    <w:rsid w:val="00994EF1"/>
    <w:rsid w:val="00994FDD"/>
    <w:rsid w:val="009A02DF"/>
    <w:rsid w:val="009A19C8"/>
    <w:rsid w:val="009B12EB"/>
    <w:rsid w:val="009B41FD"/>
    <w:rsid w:val="009B4894"/>
    <w:rsid w:val="009B7B32"/>
    <w:rsid w:val="009D5F90"/>
    <w:rsid w:val="009D6904"/>
    <w:rsid w:val="009E009A"/>
    <w:rsid w:val="009E3D7E"/>
    <w:rsid w:val="009E44CF"/>
    <w:rsid w:val="009E644F"/>
    <w:rsid w:val="009F2C11"/>
    <w:rsid w:val="009F4BD3"/>
    <w:rsid w:val="009F7469"/>
    <w:rsid w:val="00A028E1"/>
    <w:rsid w:val="00A054C8"/>
    <w:rsid w:val="00A0718E"/>
    <w:rsid w:val="00A1200D"/>
    <w:rsid w:val="00A154EB"/>
    <w:rsid w:val="00A15616"/>
    <w:rsid w:val="00A23F23"/>
    <w:rsid w:val="00A30006"/>
    <w:rsid w:val="00A34EBA"/>
    <w:rsid w:val="00A361AC"/>
    <w:rsid w:val="00A36E8E"/>
    <w:rsid w:val="00A37454"/>
    <w:rsid w:val="00A378D0"/>
    <w:rsid w:val="00A4446D"/>
    <w:rsid w:val="00A65278"/>
    <w:rsid w:val="00A65F84"/>
    <w:rsid w:val="00A80487"/>
    <w:rsid w:val="00A827CF"/>
    <w:rsid w:val="00A830BD"/>
    <w:rsid w:val="00A83EA3"/>
    <w:rsid w:val="00AA03CF"/>
    <w:rsid w:val="00AA1700"/>
    <w:rsid w:val="00AA2F0D"/>
    <w:rsid w:val="00AA383A"/>
    <w:rsid w:val="00AA683D"/>
    <w:rsid w:val="00AB147F"/>
    <w:rsid w:val="00AB36B7"/>
    <w:rsid w:val="00AB3F06"/>
    <w:rsid w:val="00AC1A5A"/>
    <w:rsid w:val="00AC5B3B"/>
    <w:rsid w:val="00AD00BA"/>
    <w:rsid w:val="00AD126F"/>
    <w:rsid w:val="00AD571B"/>
    <w:rsid w:val="00AE01EF"/>
    <w:rsid w:val="00AE23B4"/>
    <w:rsid w:val="00AE2B1F"/>
    <w:rsid w:val="00AE5552"/>
    <w:rsid w:val="00AE5630"/>
    <w:rsid w:val="00AF4EA0"/>
    <w:rsid w:val="00AF669D"/>
    <w:rsid w:val="00AF6CB3"/>
    <w:rsid w:val="00AF78C3"/>
    <w:rsid w:val="00B00499"/>
    <w:rsid w:val="00B01B65"/>
    <w:rsid w:val="00B040C8"/>
    <w:rsid w:val="00B04158"/>
    <w:rsid w:val="00B04C47"/>
    <w:rsid w:val="00B069CA"/>
    <w:rsid w:val="00B076FD"/>
    <w:rsid w:val="00B138C6"/>
    <w:rsid w:val="00B1709F"/>
    <w:rsid w:val="00B21D42"/>
    <w:rsid w:val="00B22F1A"/>
    <w:rsid w:val="00B36BB1"/>
    <w:rsid w:val="00B4154D"/>
    <w:rsid w:val="00B42A1B"/>
    <w:rsid w:val="00B455C0"/>
    <w:rsid w:val="00B468E4"/>
    <w:rsid w:val="00B55D6D"/>
    <w:rsid w:val="00B64258"/>
    <w:rsid w:val="00B64649"/>
    <w:rsid w:val="00B670C4"/>
    <w:rsid w:val="00B7439D"/>
    <w:rsid w:val="00B74678"/>
    <w:rsid w:val="00B83FB8"/>
    <w:rsid w:val="00B918DF"/>
    <w:rsid w:val="00B92146"/>
    <w:rsid w:val="00B959C8"/>
    <w:rsid w:val="00BA4227"/>
    <w:rsid w:val="00BA5BC8"/>
    <w:rsid w:val="00BB4C83"/>
    <w:rsid w:val="00BD069A"/>
    <w:rsid w:val="00BD08EE"/>
    <w:rsid w:val="00BD6C54"/>
    <w:rsid w:val="00BE140B"/>
    <w:rsid w:val="00BE2F1D"/>
    <w:rsid w:val="00BE34DD"/>
    <w:rsid w:val="00BE3EEA"/>
    <w:rsid w:val="00BE551E"/>
    <w:rsid w:val="00BE6A24"/>
    <w:rsid w:val="00BF3A67"/>
    <w:rsid w:val="00BF5001"/>
    <w:rsid w:val="00BF64F6"/>
    <w:rsid w:val="00C02F70"/>
    <w:rsid w:val="00C04F63"/>
    <w:rsid w:val="00C054AF"/>
    <w:rsid w:val="00C128DC"/>
    <w:rsid w:val="00C13E37"/>
    <w:rsid w:val="00C14087"/>
    <w:rsid w:val="00C145B3"/>
    <w:rsid w:val="00C20121"/>
    <w:rsid w:val="00C233D1"/>
    <w:rsid w:val="00C334FF"/>
    <w:rsid w:val="00C35DF1"/>
    <w:rsid w:val="00C513CF"/>
    <w:rsid w:val="00C54EC0"/>
    <w:rsid w:val="00C54F58"/>
    <w:rsid w:val="00C61EA0"/>
    <w:rsid w:val="00C71F3B"/>
    <w:rsid w:val="00C72AAF"/>
    <w:rsid w:val="00C73196"/>
    <w:rsid w:val="00C73A86"/>
    <w:rsid w:val="00C7491D"/>
    <w:rsid w:val="00C77997"/>
    <w:rsid w:val="00C81449"/>
    <w:rsid w:val="00C81A23"/>
    <w:rsid w:val="00C8529D"/>
    <w:rsid w:val="00C85D74"/>
    <w:rsid w:val="00C871C5"/>
    <w:rsid w:val="00C871FC"/>
    <w:rsid w:val="00C92B97"/>
    <w:rsid w:val="00C934F5"/>
    <w:rsid w:val="00CA3D13"/>
    <w:rsid w:val="00CA5DE1"/>
    <w:rsid w:val="00CB2575"/>
    <w:rsid w:val="00CB2E29"/>
    <w:rsid w:val="00CC1DED"/>
    <w:rsid w:val="00CD371F"/>
    <w:rsid w:val="00CD4390"/>
    <w:rsid w:val="00CD6042"/>
    <w:rsid w:val="00CE0CD6"/>
    <w:rsid w:val="00CE28CC"/>
    <w:rsid w:val="00CE3B32"/>
    <w:rsid w:val="00CE7B26"/>
    <w:rsid w:val="00CF73AC"/>
    <w:rsid w:val="00D00C6D"/>
    <w:rsid w:val="00D019CC"/>
    <w:rsid w:val="00D0698F"/>
    <w:rsid w:val="00D13EC6"/>
    <w:rsid w:val="00D16789"/>
    <w:rsid w:val="00D2048F"/>
    <w:rsid w:val="00D20596"/>
    <w:rsid w:val="00D234A1"/>
    <w:rsid w:val="00D243A3"/>
    <w:rsid w:val="00D25AF9"/>
    <w:rsid w:val="00D27C30"/>
    <w:rsid w:val="00D31BDC"/>
    <w:rsid w:val="00D516BF"/>
    <w:rsid w:val="00D52B8E"/>
    <w:rsid w:val="00D54AB2"/>
    <w:rsid w:val="00D5541E"/>
    <w:rsid w:val="00D55659"/>
    <w:rsid w:val="00D575C5"/>
    <w:rsid w:val="00D61F71"/>
    <w:rsid w:val="00D62124"/>
    <w:rsid w:val="00D6415B"/>
    <w:rsid w:val="00D64B73"/>
    <w:rsid w:val="00D671D2"/>
    <w:rsid w:val="00D6796D"/>
    <w:rsid w:val="00D67A2F"/>
    <w:rsid w:val="00D7200A"/>
    <w:rsid w:val="00D72B4B"/>
    <w:rsid w:val="00D76B7F"/>
    <w:rsid w:val="00D76E25"/>
    <w:rsid w:val="00D826EE"/>
    <w:rsid w:val="00D84C04"/>
    <w:rsid w:val="00D84E43"/>
    <w:rsid w:val="00D85304"/>
    <w:rsid w:val="00D91B82"/>
    <w:rsid w:val="00D97206"/>
    <w:rsid w:val="00DA1173"/>
    <w:rsid w:val="00DB04FD"/>
    <w:rsid w:val="00DB16DB"/>
    <w:rsid w:val="00DB2038"/>
    <w:rsid w:val="00DB5D3A"/>
    <w:rsid w:val="00DB7901"/>
    <w:rsid w:val="00DC4081"/>
    <w:rsid w:val="00DC6777"/>
    <w:rsid w:val="00DC758F"/>
    <w:rsid w:val="00DD10C7"/>
    <w:rsid w:val="00DD291D"/>
    <w:rsid w:val="00DD4E66"/>
    <w:rsid w:val="00DE6E9F"/>
    <w:rsid w:val="00DF48A3"/>
    <w:rsid w:val="00DF541C"/>
    <w:rsid w:val="00E03382"/>
    <w:rsid w:val="00E12032"/>
    <w:rsid w:val="00E170CE"/>
    <w:rsid w:val="00E24045"/>
    <w:rsid w:val="00E25743"/>
    <w:rsid w:val="00E33E70"/>
    <w:rsid w:val="00E3478E"/>
    <w:rsid w:val="00E347B5"/>
    <w:rsid w:val="00E44C3F"/>
    <w:rsid w:val="00E47398"/>
    <w:rsid w:val="00E478F2"/>
    <w:rsid w:val="00E53EAF"/>
    <w:rsid w:val="00E64E55"/>
    <w:rsid w:val="00E66E3D"/>
    <w:rsid w:val="00E70052"/>
    <w:rsid w:val="00E7354F"/>
    <w:rsid w:val="00E740F4"/>
    <w:rsid w:val="00E803E6"/>
    <w:rsid w:val="00E82ACA"/>
    <w:rsid w:val="00E8692B"/>
    <w:rsid w:val="00E93279"/>
    <w:rsid w:val="00E95D29"/>
    <w:rsid w:val="00E95D7B"/>
    <w:rsid w:val="00EA32B7"/>
    <w:rsid w:val="00EB35F2"/>
    <w:rsid w:val="00EB75CF"/>
    <w:rsid w:val="00EC0352"/>
    <w:rsid w:val="00EC0DCC"/>
    <w:rsid w:val="00EC1C1F"/>
    <w:rsid w:val="00EC4B0F"/>
    <w:rsid w:val="00EC7E9E"/>
    <w:rsid w:val="00ED4A37"/>
    <w:rsid w:val="00ED4DBB"/>
    <w:rsid w:val="00EE2AC1"/>
    <w:rsid w:val="00EE3A2B"/>
    <w:rsid w:val="00EE423E"/>
    <w:rsid w:val="00EE574F"/>
    <w:rsid w:val="00EE6ACB"/>
    <w:rsid w:val="00EF35CF"/>
    <w:rsid w:val="00EF35F4"/>
    <w:rsid w:val="00EF5D64"/>
    <w:rsid w:val="00F0687A"/>
    <w:rsid w:val="00F123DF"/>
    <w:rsid w:val="00F21160"/>
    <w:rsid w:val="00F30394"/>
    <w:rsid w:val="00F356EB"/>
    <w:rsid w:val="00F3677C"/>
    <w:rsid w:val="00F40C59"/>
    <w:rsid w:val="00F4434D"/>
    <w:rsid w:val="00F44A37"/>
    <w:rsid w:val="00F44B33"/>
    <w:rsid w:val="00F467C3"/>
    <w:rsid w:val="00F46F6E"/>
    <w:rsid w:val="00F47F5F"/>
    <w:rsid w:val="00F51693"/>
    <w:rsid w:val="00F51FE6"/>
    <w:rsid w:val="00F63EAA"/>
    <w:rsid w:val="00F647BA"/>
    <w:rsid w:val="00F6484F"/>
    <w:rsid w:val="00F75B47"/>
    <w:rsid w:val="00F770F5"/>
    <w:rsid w:val="00F81E89"/>
    <w:rsid w:val="00F82A10"/>
    <w:rsid w:val="00F93501"/>
    <w:rsid w:val="00F942D3"/>
    <w:rsid w:val="00FA1A9A"/>
    <w:rsid w:val="00FA1D86"/>
    <w:rsid w:val="00FA4DF5"/>
    <w:rsid w:val="00FA5BE2"/>
    <w:rsid w:val="00FB42CE"/>
    <w:rsid w:val="00FC3544"/>
    <w:rsid w:val="00FC4EDB"/>
    <w:rsid w:val="00FC6991"/>
    <w:rsid w:val="00FC6D09"/>
    <w:rsid w:val="00FD61B1"/>
    <w:rsid w:val="00FD78CA"/>
    <w:rsid w:val="00FE5E1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4EE25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134"/>
      <w:jc w:val="both"/>
      <w:outlineLvl w:val="0"/>
    </w:pPr>
    <w:rPr>
      <w:b/>
      <w:sz w:val="24"/>
      <w:lang w:val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222"/>
      </w:tabs>
      <w:suppressAutoHyphens/>
      <w:spacing w:line="360" w:lineRule="auto"/>
      <w:ind w:right="851"/>
      <w:outlineLvl w:val="2"/>
    </w:pPr>
    <w:rPr>
      <w:rFonts w:ascii="Arial" w:hAnsi="Arial"/>
      <w:b/>
      <w:bCs/>
      <w:sz w:val="22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850"/>
      <w:outlineLvl w:val="3"/>
    </w:pPr>
    <w:rPr>
      <w:rFonts w:ascii="Arial" w:hAnsi="Arial" w:cs="Arial"/>
      <w:b/>
      <w:bCs/>
      <w:sz w:val="22"/>
      <w:lang w:val="de-DE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Arial" w:hAnsi="Arial" w:cs="Arial"/>
      <w:b/>
      <w:bCs/>
      <w:sz w:val="22"/>
      <w:lang w:val="de-DE"/>
    </w:rPr>
  </w:style>
  <w:style w:type="paragraph" w:styleId="berschrift6">
    <w:name w:val="heading 6"/>
    <w:basedOn w:val="Standard"/>
    <w:next w:val="Standard"/>
    <w:link w:val="berschrift6Zchn"/>
    <w:qFormat/>
    <w:pPr>
      <w:keepNext/>
      <w:outlineLvl w:val="5"/>
    </w:pPr>
    <w:rPr>
      <w:rFonts w:ascii="Arial" w:hAnsi="Arial" w:cs="Arial"/>
      <w:b/>
      <w:bCs/>
      <w:color w:val="808080"/>
      <w:sz w:val="18"/>
      <w:lang w:val="de-DE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ind w:right="568"/>
      <w:outlineLvl w:val="6"/>
    </w:pPr>
    <w:rPr>
      <w:rFonts w:ascii="Arial" w:hAnsi="Arial" w:cs="Arial"/>
      <w:b/>
      <w:bCs/>
      <w:sz w:val="22"/>
      <w:lang w:val="de-DE"/>
    </w:rPr>
  </w:style>
  <w:style w:type="paragraph" w:styleId="berschrift8">
    <w:name w:val="heading 8"/>
    <w:basedOn w:val="Standard"/>
    <w:next w:val="Standard"/>
    <w:qFormat/>
    <w:pPr>
      <w:keepNext/>
      <w:spacing w:line="360" w:lineRule="auto"/>
      <w:ind w:right="851"/>
      <w:outlineLvl w:val="7"/>
    </w:pPr>
    <w:rPr>
      <w:rFonts w:ascii="Arial" w:hAnsi="Arial" w:cs="Arial"/>
      <w:b/>
      <w:bCs/>
      <w:color w:val="000000"/>
      <w:sz w:val="22"/>
      <w:szCs w:val="22"/>
      <w:lang w:val="de-DE"/>
    </w:rPr>
  </w:style>
  <w:style w:type="paragraph" w:styleId="berschrift9">
    <w:name w:val="heading 9"/>
    <w:basedOn w:val="Standard"/>
    <w:next w:val="Standard"/>
    <w:qFormat/>
    <w:pPr>
      <w:keepNext/>
      <w:spacing w:line="360" w:lineRule="auto"/>
      <w:ind w:right="792"/>
      <w:outlineLvl w:val="8"/>
    </w:pPr>
    <w:rPr>
      <w:rFonts w:ascii="Arial" w:hAnsi="Arial" w:cs="Arial"/>
      <w:b/>
      <w:bCs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line="360" w:lineRule="auto"/>
      <w:ind w:right="1134"/>
      <w:jc w:val="both"/>
    </w:pPr>
    <w:rPr>
      <w:b/>
      <w:sz w:val="24"/>
      <w:lang w:val="de-DE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suppressAutoHyphens/>
      <w:ind w:right="1417"/>
    </w:pPr>
    <w:rPr>
      <w:rFonts w:ascii="Arial" w:hAnsi="Arial" w:cs="Arial"/>
      <w:i/>
      <w:sz w:val="18"/>
      <w:lang w:val="de-DE"/>
    </w:rPr>
  </w:style>
  <w:style w:type="paragraph" w:styleId="Textkrper3">
    <w:name w:val="Body Text 3"/>
    <w:basedOn w:val="Standard"/>
    <w:semiHidden/>
    <w:pPr>
      <w:tabs>
        <w:tab w:val="left" w:pos="8222"/>
      </w:tabs>
      <w:suppressAutoHyphens/>
      <w:spacing w:line="360" w:lineRule="auto"/>
      <w:ind w:right="851"/>
    </w:pPr>
    <w:rPr>
      <w:rFonts w:ascii="Arial" w:hAnsi="Arial"/>
      <w:b/>
      <w:bCs/>
      <w:sz w:val="22"/>
      <w:lang w:val="de-D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spacing w:line="360" w:lineRule="auto"/>
      <w:ind w:firstLine="1"/>
    </w:pPr>
    <w:rPr>
      <w:rFonts w:ascii="Arial" w:hAnsi="Arial" w:cs="Arial"/>
      <w:sz w:val="22"/>
      <w:lang w:val="de-D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eastAsia="Arial Unicode MS"/>
      <w:sz w:val="24"/>
      <w:szCs w:val="24"/>
      <w:lang w:val="de-DE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ZchnZchn">
    <w:name w:val="Zchn Zchn"/>
    <w:semiHidden/>
    <w:rPr>
      <w:rFonts w:ascii="Tahoma" w:hAnsi="Tahoma" w:cs="Tahoma"/>
      <w:sz w:val="16"/>
      <w:szCs w:val="16"/>
      <w:lang w:val="en-GB"/>
    </w:rPr>
  </w:style>
  <w:style w:type="character" w:styleId="Hervorhebung">
    <w:name w:val="Emphasis"/>
    <w:uiPriority w:val="20"/>
    <w:qFormat/>
    <w:rsid w:val="00047C98"/>
    <w:rPr>
      <w:i/>
      <w:iCs/>
    </w:rPr>
  </w:style>
  <w:style w:type="character" w:styleId="Fett">
    <w:name w:val="Strong"/>
    <w:uiPriority w:val="22"/>
    <w:qFormat/>
    <w:rsid w:val="004B035B"/>
    <w:rPr>
      <w:b/>
      <w:bCs/>
    </w:rPr>
  </w:style>
  <w:style w:type="character" w:customStyle="1" w:styleId="TextkrperZchn">
    <w:name w:val="Textkörper Zchn"/>
    <w:link w:val="Textkrper"/>
    <w:semiHidden/>
    <w:rsid w:val="00C128DC"/>
    <w:rPr>
      <w:b/>
      <w:sz w:val="24"/>
    </w:rPr>
  </w:style>
  <w:style w:type="character" w:customStyle="1" w:styleId="berschrift6Zchn">
    <w:name w:val="Überschrift 6 Zchn"/>
    <w:link w:val="berschrift6"/>
    <w:rsid w:val="00A34EBA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A34EBA"/>
    <w:rPr>
      <w:lang w:val="en-GB"/>
    </w:rPr>
  </w:style>
  <w:style w:type="paragraph" w:customStyle="1" w:styleId="Standard14pt">
    <w:name w:val="Standard 14pt"/>
    <w:basedOn w:val="Standard"/>
    <w:uiPriority w:val="99"/>
    <w:rsid w:val="004C2E32"/>
    <w:pPr>
      <w:spacing w:after="57" w:line="280" w:lineRule="exact"/>
    </w:pPr>
    <w:rPr>
      <w:rFonts w:ascii="Arial" w:hAnsi="Arial"/>
      <w:sz w:val="21"/>
      <w:lang w:val="de-DE"/>
    </w:rPr>
  </w:style>
  <w:style w:type="paragraph" w:styleId="NurText">
    <w:name w:val="Plain Text"/>
    <w:basedOn w:val="Standard"/>
    <w:link w:val="NurTextZchn"/>
    <w:uiPriority w:val="99"/>
    <w:unhideWhenUsed/>
    <w:rsid w:val="0012754B"/>
    <w:rPr>
      <w:rFonts w:ascii="Consolas" w:eastAsia="Calibri" w:hAnsi="Consolas"/>
      <w:sz w:val="21"/>
      <w:szCs w:val="21"/>
      <w:lang w:val="de-DE" w:eastAsia="en-US"/>
    </w:rPr>
  </w:style>
  <w:style w:type="character" w:customStyle="1" w:styleId="NurTextZchn">
    <w:name w:val="Nur Text Zchn"/>
    <w:link w:val="NurText"/>
    <w:uiPriority w:val="99"/>
    <w:rsid w:val="0012754B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826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2975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370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5208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99779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97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7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2068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31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00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81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E23FE460.dotm</Template>
  <TotalTime>0</TotalTime>
  <Pages>2</Pages>
  <Words>482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2018-09-28T08:24:00Z</dcterms:created>
  <dcterms:modified xsi:type="dcterms:W3CDTF">2018-10-02T07:43:00Z</dcterms:modified>
</cp:coreProperties>
</file>