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9D" w:rsidRDefault="00305725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DE"/>
        </w:rPr>
        <w:t xml:space="preserve">Die </w:t>
      </w:r>
      <w:r w:rsidR="0076729D">
        <w:rPr>
          <w:rFonts w:ascii="Arial" w:hAnsi="Arial" w:cs="Arial"/>
          <w:b/>
          <w:sz w:val="24"/>
          <w:szCs w:val="24"/>
          <w:lang w:val="de-DE"/>
        </w:rPr>
        <w:t xml:space="preserve">Möbelbranche </w:t>
      </w:r>
      <w:r>
        <w:rPr>
          <w:rFonts w:ascii="Arial" w:hAnsi="Arial" w:cs="Arial"/>
          <w:b/>
          <w:sz w:val="24"/>
          <w:szCs w:val="24"/>
          <w:lang w:val="de-DE"/>
        </w:rPr>
        <w:t>inmitten digitaler Transformation</w:t>
      </w:r>
    </w:p>
    <w:p w:rsidR="0076729D" w:rsidRPr="00822965" w:rsidRDefault="0076729D" w:rsidP="0076729D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465067" w:rsidRPr="00822965" w:rsidRDefault="004E62A6" w:rsidP="0076729D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Iwofurn Summit 2018</w:t>
      </w:r>
      <w:r w:rsidR="00AA265F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="00305725">
        <w:rPr>
          <w:rFonts w:ascii="Arial" w:hAnsi="Arial" w:cs="Arial"/>
          <w:b/>
          <w:sz w:val="24"/>
          <w:szCs w:val="24"/>
          <w:lang w:val="de-DE"/>
        </w:rPr>
        <w:t xml:space="preserve">Branchenevent und </w:t>
      </w:r>
      <w:r w:rsidR="0076729D">
        <w:rPr>
          <w:rFonts w:ascii="Arial" w:hAnsi="Arial" w:cs="Arial"/>
          <w:b/>
          <w:sz w:val="24"/>
          <w:szCs w:val="24"/>
          <w:lang w:val="de-DE"/>
        </w:rPr>
        <w:t>Impulsgeber zu</w:t>
      </w:r>
      <w:r w:rsidR="00864564">
        <w:rPr>
          <w:rFonts w:ascii="Arial" w:hAnsi="Arial" w:cs="Arial"/>
          <w:b/>
          <w:sz w:val="24"/>
          <w:szCs w:val="24"/>
          <w:lang w:val="de-DE"/>
        </w:rPr>
        <w:t>r</w:t>
      </w:r>
      <w:r w:rsidR="00305725">
        <w:rPr>
          <w:rFonts w:ascii="Arial" w:hAnsi="Arial" w:cs="Arial"/>
          <w:b/>
          <w:sz w:val="24"/>
          <w:szCs w:val="24"/>
          <w:lang w:val="de-DE"/>
        </w:rPr>
        <w:t xml:space="preserve"> 100 %</w:t>
      </w:r>
      <w:r w:rsidR="0076729D">
        <w:rPr>
          <w:rFonts w:ascii="Arial" w:hAnsi="Arial" w:cs="Arial"/>
          <w:b/>
          <w:sz w:val="24"/>
          <w:szCs w:val="24"/>
          <w:lang w:val="de-DE"/>
        </w:rPr>
        <w:t xml:space="preserve"> Prozess-Digitalisierung</w:t>
      </w:r>
    </w:p>
    <w:p w:rsidR="00822965" w:rsidRPr="00822965" w:rsidRDefault="00822965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A80487" w:rsidRDefault="00AA265F" w:rsidP="00053202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Das Technologieunternehmen </w:t>
      </w:r>
      <w:r w:rsidR="00053202">
        <w:rPr>
          <w:rFonts w:ascii="Arial" w:hAnsi="Arial" w:cs="Arial"/>
          <w:b/>
          <w:sz w:val="22"/>
          <w:szCs w:val="22"/>
          <w:lang w:val="de-DE"/>
        </w:rPr>
        <w:t>Iwofurn Service GmbH</w:t>
      </w:r>
      <w:r w:rsidR="00A80487">
        <w:rPr>
          <w:rFonts w:ascii="Arial" w:hAnsi="Arial" w:cs="Arial"/>
          <w:b/>
          <w:sz w:val="22"/>
          <w:szCs w:val="22"/>
          <w:lang w:val="de-DE"/>
        </w:rPr>
        <w:t xml:space="preserve"> (Holzgerlingen)</w:t>
      </w:r>
      <w:r w:rsidR="0005320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A80487">
        <w:rPr>
          <w:rFonts w:ascii="Arial" w:hAnsi="Arial" w:cs="Arial"/>
          <w:b/>
          <w:sz w:val="22"/>
          <w:szCs w:val="22"/>
          <w:lang w:val="de-DE"/>
        </w:rPr>
        <w:t>veranstaltet</w:t>
      </w:r>
      <w:r>
        <w:rPr>
          <w:rFonts w:ascii="Arial" w:hAnsi="Arial" w:cs="Arial"/>
          <w:b/>
          <w:sz w:val="22"/>
          <w:szCs w:val="22"/>
          <w:lang w:val="de-DE"/>
        </w:rPr>
        <w:t>e</w:t>
      </w:r>
      <w:r w:rsidR="00A80487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 xml:space="preserve">vom 17. zum 18. Oktober seinen nunmehr sechsten „Summit“ – </w:t>
      </w:r>
      <w:r w:rsidR="00A80487">
        <w:rPr>
          <w:rFonts w:ascii="Arial" w:hAnsi="Arial" w:cs="Arial"/>
          <w:b/>
          <w:sz w:val="22"/>
          <w:szCs w:val="22"/>
          <w:lang w:val="de-DE"/>
        </w:rPr>
        <w:t xml:space="preserve">das zentrale Vortrags- und </w:t>
      </w:r>
      <w:r w:rsidR="00864564">
        <w:rPr>
          <w:rFonts w:ascii="Arial" w:hAnsi="Arial" w:cs="Arial"/>
          <w:b/>
          <w:sz w:val="22"/>
          <w:szCs w:val="22"/>
          <w:lang w:val="de-DE"/>
        </w:rPr>
        <w:t>Netzwerk</w:t>
      </w:r>
      <w:r w:rsidR="00A80487">
        <w:rPr>
          <w:rFonts w:ascii="Arial" w:hAnsi="Arial" w:cs="Arial"/>
          <w:b/>
          <w:sz w:val="22"/>
          <w:szCs w:val="22"/>
          <w:lang w:val="de-DE"/>
        </w:rPr>
        <w:t>event zum Thema Digitalisierung der Möbel- und Einrichtungsbranche</w:t>
      </w:r>
      <w:r>
        <w:rPr>
          <w:rFonts w:ascii="Arial" w:hAnsi="Arial" w:cs="Arial"/>
          <w:b/>
          <w:sz w:val="22"/>
          <w:szCs w:val="22"/>
          <w:lang w:val="de-DE"/>
        </w:rPr>
        <w:t xml:space="preserve"> in diesem Jahr</w:t>
      </w:r>
      <w:r w:rsidR="00A80487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864564">
        <w:rPr>
          <w:rFonts w:ascii="Arial" w:hAnsi="Arial" w:cs="Arial"/>
          <w:b/>
          <w:sz w:val="22"/>
          <w:szCs w:val="22"/>
          <w:lang w:val="de-DE"/>
        </w:rPr>
        <w:t>Folgend auf eine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64564">
        <w:rPr>
          <w:rFonts w:ascii="Arial" w:hAnsi="Arial" w:cs="Arial"/>
          <w:b/>
          <w:sz w:val="22"/>
          <w:szCs w:val="22"/>
          <w:lang w:val="de-DE"/>
        </w:rPr>
        <w:t>beeindruckende</w:t>
      </w:r>
      <w:r w:rsidR="0095337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64564">
        <w:rPr>
          <w:rFonts w:ascii="Arial" w:hAnsi="Arial" w:cs="Arial"/>
          <w:b/>
          <w:sz w:val="22"/>
          <w:szCs w:val="22"/>
          <w:lang w:val="de-DE"/>
        </w:rPr>
        <w:t xml:space="preserve">Präsentation </w:t>
      </w:r>
      <w:r>
        <w:rPr>
          <w:rFonts w:ascii="Arial" w:hAnsi="Arial" w:cs="Arial"/>
          <w:b/>
          <w:sz w:val="22"/>
          <w:szCs w:val="22"/>
          <w:lang w:val="de-DE"/>
        </w:rPr>
        <w:t xml:space="preserve">von </w:t>
      </w:r>
      <w:r w:rsidRPr="00AA265F">
        <w:rPr>
          <w:rFonts w:ascii="Arial" w:hAnsi="Arial" w:cs="Arial"/>
          <w:b/>
          <w:sz w:val="22"/>
          <w:szCs w:val="22"/>
          <w:lang w:val="de-DE"/>
        </w:rPr>
        <w:t xml:space="preserve">Prof. Wolfgang Henseler </w:t>
      </w:r>
      <w:r>
        <w:rPr>
          <w:rFonts w:ascii="Arial" w:hAnsi="Arial" w:cs="Arial"/>
          <w:b/>
          <w:sz w:val="22"/>
          <w:szCs w:val="22"/>
          <w:lang w:val="de-DE"/>
        </w:rPr>
        <w:t xml:space="preserve">(Pforzheim) setzten zwölf spannende Fachvorträge wichtige Wegmarken für die Digitalisierung </w:t>
      </w:r>
      <w:r w:rsidR="00A80487">
        <w:rPr>
          <w:rFonts w:ascii="Arial" w:hAnsi="Arial" w:cs="Arial"/>
          <w:b/>
          <w:sz w:val="22"/>
          <w:szCs w:val="22"/>
          <w:lang w:val="de-DE"/>
        </w:rPr>
        <w:t>der Wertschöpfungskette Möbel</w:t>
      </w:r>
      <w:r>
        <w:rPr>
          <w:rFonts w:ascii="Arial" w:hAnsi="Arial" w:cs="Arial"/>
          <w:b/>
          <w:sz w:val="22"/>
          <w:szCs w:val="22"/>
          <w:lang w:val="de-DE"/>
        </w:rPr>
        <w:t xml:space="preserve"> – von der Industrie über den Handel bis zur Möbellogistik</w:t>
      </w:r>
      <w:r w:rsidR="00A80487">
        <w:rPr>
          <w:rFonts w:ascii="Arial" w:hAnsi="Arial" w:cs="Arial"/>
          <w:b/>
          <w:sz w:val="22"/>
          <w:szCs w:val="22"/>
          <w:lang w:val="de-DE"/>
        </w:rPr>
        <w:t>.</w:t>
      </w:r>
    </w:p>
    <w:p w:rsidR="00AA1700" w:rsidRPr="00871EDE" w:rsidRDefault="00AA1700" w:rsidP="00DB2038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247EA4" w:rsidRDefault="0095337E" w:rsidP="005E086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</w:t>
      </w:r>
      <w:r w:rsidR="004E62A6">
        <w:rPr>
          <w:rFonts w:ascii="Arial" w:hAnsi="Arial" w:cs="Arial"/>
          <w:sz w:val="22"/>
          <w:szCs w:val="22"/>
          <w:lang w:val="de-DE"/>
        </w:rPr>
        <w:t xml:space="preserve">Tagung </w:t>
      </w:r>
      <w:r>
        <w:rPr>
          <w:rFonts w:ascii="Arial" w:hAnsi="Arial" w:cs="Arial"/>
          <w:sz w:val="22"/>
          <w:szCs w:val="22"/>
          <w:lang w:val="de-DE"/>
        </w:rPr>
        <w:t xml:space="preserve">fand </w:t>
      </w:r>
      <w:r w:rsidR="005E0860">
        <w:rPr>
          <w:rFonts w:ascii="Arial" w:hAnsi="Arial" w:cs="Arial"/>
          <w:sz w:val="22"/>
          <w:szCs w:val="22"/>
          <w:lang w:val="de-DE"/>
        </w:rPr>
        <w:t>im „bauwerk</w:t>
      </w:r>
      <w:r w:rsidR="00F81E89">
        <w:rPr>
          <w:rFonts w:ascii="Arial" w:hAnsi="Arial" w:cs="Arial"/>
          <w:sz w:val="22"/>
          <w:szCs w:val="22"/>
          <w:lang w:val="de-DE"/>
        </w:rPr>
        <w:t xml:space="preserve"> köln</w:t>
      </w:r>
      <w:r w:rsidR="005E0860">
        <w:rPr>
          <w:rFonts w:ascii="Arial" w:hAnsi="Arial" w:cs="Arial"/>
          <w:sz w:val="22"/>
          <w:szCs w:val="22"/>
          <w:lang w:val="de-DE"/>
        </w:rPr>
        <w:t xml:space="preserve">“ in Köln-Kalk </w:t>
      </w:r>
      <w:r>
        <w:rPr>
          <w:rFonts w:ascii="Arial" w:hAnsi="Arial" w:cs="Arial"/>
          <w:sz w:val="22"/>
          <w:szCs w:val="22"/>
          <w:lang w:val="de-DE"/>
        </w:rPr>
        <w:t xml:space="preserve">statt und </w:t>
      </w:r>
      <w:r w:rsidR="00AA265F">
        <w:rPr>
          <w:rFonts w:ascii="Arial" w:hAnsi="Arial" w:cs="Arial"/>
          <w:sz w:val="22"/>
          <w:szCs w:val="22"/>
          <w:lang w:val="de-DE"/>
        </w:rPr>
        <w:t xml:space="preserve">stand unter dem </w:t>
      </w:r>
      <w:r w:rsidR="0055651C">
        <w:rPr>
          <w:rFonts w:ascii="Arial" w:hAnsi="Arial" w:cs="Arial"/>
          <w:sz w:val="22"/>
          <w:szCs w:val="22"/>
          <w:lang w:val="de-DE"/>
        </w:rPr>
        <w:t>Th</w:t>
      </w:r>
      <w:r w:rsidR="00AA265F">
        <w:rPr>
          <w:rFonts w:ascii="Arial" w:hAnsi="Arial" w:cs="Arial"/>
          <w:sz w:val="22"/>
          <w:szCs w:val="22"/>
          <w:lang w:val="de-DE"/>
        </w:rPr>
        <w:t xml:space="preserve">ema „Die Möbelbranche im Umfeld der 100 % Prozess-Digitalisierung“. </w:t>
      </w:r>
      <w:r w:rsidR="00864564">
        <w:rPr>
          <w:rFonts w:ascii="Arial" w:hAnsi="Arial" w:cs="Arial"/>
          <w:sz w:val="22"/>
          <w:szCs w:val="22"/>
          <w:lang w:val="de-DE"/>
        </w:rPr>
        <w:t xml:space="preserve">Hierbei </w:t>
      </w:r>
      <w:r w:rsidR="0055651C">
        <w:rPr>
          <w:rFonts w:ascii="Arial" w:hAnsi="Arial" w:cs="Arial"/>
          <w:sz w:val="22"/>
          <w:szCs w:val="22"/>
          <w:lang w:val="de-DE"/>
        </w:rPr>
        <w:t xml:space="preserve">kann die Branche stolz auf manche Erfolge verweisen, </w:t>
      </w:r>
      <w:r w:rsidR="00247EA4">
        <w:rPr>
          <w:rFonts w:ascii="Arial" w:hAnsi="Arial" w:cs="Arial"/>
          <w:sz w:val="22"/>
          <w:szCs w:val="22"/>
          <w:lang w:val="de-DE"/>
        </w:rPr>
        <w:t xml:space="preserve">wofür </w:t>
      </w:r>
      <w:r w:rsidR="00D03907">
        <w:rPr>
          <w:rFonts w:ascii="Arial" w:hAnsi="Arial" w:cs="Arial"/>
          <w:sz w:val="22"/>
          <w:szCs w:val="22"/>
          <w:lang w:val="de-DE"/>
        </w:rPr>
        <w:t xml:space="preserve">gerade </w:t>
      </w:r>
      <w:r w:rsidR="00247EA4">
        <w:rPr>
          <w:rFonts w:ascii="Arial" w:hAnsi="Arial" w:cs="Arial"/>
          <w:sz w:val="22"/>
          <w:szCs w:val="22"/>
          <w:lang w:val="de-DE"/>
        </w:rPr>
        <w:t xml:space="preserve">der Veranstalter wichtige Impulse gibt. </w:t>
      </w:r>
      <w:r w:rsidR="00864564">
        <w:rPr>
          <w:rFonts w:ascii="Arial" w:hAnsi="Arial" w:cs="Arial"/>
          <w:sz w:val="22"/>
          <w:szCs w:val="22"/>
          <w:lang w:val="de-DE"/>
        </w:rPr>
        <w:t xml:space="preserve">Dennoch </w:t>
      </w:r>
      <w:r w:rsidR="00247EA4">
        <w:rPr>
          <w:rFonts w:ascii="Arial" w:hAnsi="Arial" w:cs="Arial"/>
          <w:sz w:val="22"/>
          <w:szCs w:val="22"/>
          <w:lang w:val="de-DE"/>
        </w:rPr>
        <w:t>liegt</w:t>
      </w:r>
      <w:r w:rsidR="00DC30DC">
        <w:rPr>
          <w:rFonts w:ascii="Arial" w:hAnsi="Arial" w:cs="Arial"/>
          <w:sz w:val="22"/>
          <w:szCs w:val="22"/>
          <w:lang w:val="de-DE"/>
        </w:rPr>
        <w:t xml:space="preserve"> ein weiter Weg vor Möbel</w:t>
      </w:r>
      <w:r w:rsidR="00864564">
        <w:rPr>
          <w:rFonts w:ascii="Arial" w:hAnsi="Arial" w:cs="Arial"/>
          <w:sz w:val="22"/>
          <w:szCs w:val="22"/>
          <w:lang w:val="de-DE"/>
        </w:rPr>
        <w:t>i</w:t>
      </w:r>
      <w:r w:rsidR="00DC30DC">
        <w:rPr>
          <w:rFonts w:ascii="Arial" w:hAnsi="Arial" w:cs="Arial"/>
          <w:sz w:val="22"/>
          <w:szCs w:val="22"/>
          <w:lang w:val="de-DE"/>
        </w:rPr>
        <w:t>ndustrie und -</w:t>
      </w:r>
      <w:r w:rsidR="00864564">
        <w:rPr>
          <w:rFonts w:ascii="Arial" w:hAnsi="Arial" w:cs="Arial"/>
          <w:sz w:val="22"/>
          <w:szCs w:val="22"/>
          <w:lang w:val="de-DE"/>
        </w:rPr>
        <w:t>h</w:t>
      </w:r>
      <w:r w:rsidR="00DC30DC">
        <w:rPr>
          <w:rFonts w:ascii="Arial" w:hAnsi="Arial" w:cs="Arial"/>
          <w:sz w:val="22"/>
          <w:szCs w:val="22"/>
          <w:lang w:val="de-DE"/>
        </w:rPr>
        <w:t>andel</w:t>
      </w:r>
      <w:r w:rsidR="00D03907">
        <w:rPr>
          <w:rFonts w:ascii="Arial" w:hAnsi="Arial" w:cs="Arial"/>
          <w:sz w:val="22"/>
          <w:szCs w:val="22"/>
          <w:lang w:val="de-DE"/>
        </w:rPr>
        <w:t>, vor</w:t>
      </w:r>
      <w:r w:rsidR="00864564">
        <w:rPr>
          <w:rFonts w:ascii="Arial" w:hAnsi="Arial" w:cs="Arial"/>
          <w:sz w:val="22"/>
          <w:szCs w:val="22"/>
          <w:lang w:val="de-DE"/>
        </w:rPr>
        <w:t xml:space="preserve"> </w:t>
      </w:r>
      <w:r w:rsidR="00D03907">
        <w:rPr>
          <w:rFonts w:ascii="Arial" w:hAnsi="Arial" w:cs="Arial"/>
          <w:sz w:val="22"/>
          <w:szCs w:val="22"/>
          <w:lang w:val="de-DE"/>
        </w:rPr>
        <w:t xml:space="preserve">dem </w:t>
      </w:r>
      <w:r w:rsidR="00DC30DC">
        <w:rPr>
          <w:rFonts w:ascii="Arial" w:hAnsi="Arial" w:cs="Arial"/>
          <w:sz w:val="22"/>
          <w:szCs w:val="22"/>
          <w:lang w:val="de-DE"/>
        </w:rPr>
        <w:t xml:space="preserve">Zuliefersegment und </w:t>
      </w:r>
      <w:r w:rsidR="00D03907">
        <w:rPr>
          <w:rFonts w:ascii="Arial" w:hAnsi="Arial" w:cs="Arial"/>
          <w:sz w:val="22"/>
          <w:szCs w:val="22"/>
          <w:lang w:val="de-DE"/>
        </w:rPr>
        <w:t xml:space="preserve">der </w:t>
      </w:r>
      <w:r w:rsidR="00DC30DC">
        <w:rPr>
          <w:rFonts w:ascii="Arial" w:hAnsi="Arial" w:cs="Arial"/>
          <w:sz w:val="22"/>
          <w:szCs w:val="22"/>
          <w:lang w:val="de-DE"/>
        </w:rPr>
        <w:t>Möbellogistik.</w:t>
      </w:r>
    </w:p>
    <w:p w:rsidR="00E2440A" w:rsidRPr="00871EDE" w:rsidRDefault="00E2440A" w:rsidP="00E2440A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D731BE" w:rsidRPr="000D28B9" w:rsidRDefault="000D28B9" w:rsidP="005E0860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D28B9">
        <w:rPr>
          <w:rFonts w:ascii="Arial" w:hAnsi="Arial" w:cs="Arial"/>
          <w:b/>
          <w:sz w:val="22"/>
          <w:szCs w:val="22"/>
          <w:lang w:val="de-DE"/>
        </w:rPr>
        <w:t>Wer Daten ökonomisiert, überlebt als Unternehmen</w:t>
      </w:r>
    </w:p>
    <w:p w:rsidR="000D28B9" w:rsidRPr="00871EDE" w:rsidRDefault="000D28B9" w:rsidP="000D28B9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DC30DC" w:rsidRDefault="0095337E" w:rsidP="005E0860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</w:t>
      </w:r>
      <w:r w:rsidR="00DC30DC">
        <w:rPr>
          <w:rFonts w:ascii="Arial" w:hAnsi="Arial" w:cs="Arial"/>
          <w:sz w:val="22"/>
          <w:szCs w:val="22"/>
          <w:lang w:val="de-DE"/>
        </w:rPr>
        <w:t xml:space="preserve">um Auftakt-Networking am </w:t>
      </w:r>
      <w:r w:rsidR="00864564">
        <w:rPr>
          <w:rFonts w:ascii="Arial" w:hAnsi="Arial" w:cs="Arial"/>
          <w:sz w:val="22"/>
          <w:szCs w:val="22"/>
          <w:lang w:val="de-DE"/>
        </w:rPr>
        <w:t xml:space="preserve">17. Oktober </w:t>
      </w:r>
      <w:r w:rsidR="00DC30DC">
        <w:rPr>
          <w:rFonts w:ascii="Arial" w:hAnsi="Arial" w:cs="Arial"/>
          <w:sz w:val="22"/>
          <w:szCs w:val="22"/>
          <w:lang w:val="de-DE"/>
        </w:rPr>
        <w:t xml:space="preserve">machte Keynote-Speaker </w:t>
      </w:r>
      <w:r w:rsidR="005E0860" w:rsidRPr="005E0860">
        <w:rPr>
          <w:rFonts w:ascii="Arial" w:hAnsi="Arial" w:cs="Arial"/>
          <w:sz w:val="22"/>
          <w:szCs w:val="22"/>
          <w:lang w:val="de-DE"/>
        </w:rPr>
        <w:t>Prof. Wolfgang Henseler</w:t>
      </w:r>
      <w:r w:rsidR="005E0860">
        <w:rPr>
          <w:rFonts w:ascii="Arial" w:hAnsi="Arial" w:cs="Arial"/>
          <w:sz w:val="22"/>
          <w:szCs w:val="22"/>
          <w:lang w:val="de-DE"/>
        </w:rPr>
        <w:t xml:space="preserve"> unter dem Titel „</w:t>
      </w:r>
      <w:r w:rsidR="005E0860" w:rsidRPr="005E0860">
        <w:rPr>
          <w:rFonts w:ascii="Arial" w:hAnsi="Arial" w:cs="Arial"/>
          <w:sz w:val="22"/>
          <w:szCs w:val="22"/>
          <w:lang w:val="de-DE"/>
        </w:rPr>
        <w:t>Die digitale Transformation und ihre Auswirkungen auf Branchen, Wirtschaft und Denken</w:t>
      </w:r>
      <w:r w:rsidR="005E0860">
        <w:rPr>
          <w:rFonts w:ascii="Arial" w:hAnsi="Arial" w:cs="Arial"/>
          <w:sz w:val="22"/>
          <w:szCs w:val="22"/>
          <w:lang w:val="de-DE"/>
        </w:rPr>
        <w:t>“</w:t>
      </w:r>
      <w:r w:rsidR="00DC30DC">
        <w:rPr>
          <w:rFonts w:ascii="Arial" w:hAnsi="Arial" w:cs="Arial"/>
          <w:sz w:val="22"/>
          <w:szCs w:val="22"/>
          <w:lang w:val="de-DE"/>
        </w:rPr>
        <w:t xml:space="preserve"> deutlich, wie stark die fortschreitende Digitalisierung in technische wie gesellschaftliche Prozesse eingreift</w:t>
      </w:r>
      <w:r w:rsidR="0055651C">
        <w:rPr>
          <w:rFonts w:ascii="Arial" w:hAnsi="Arial" w:cs="Arial"/>
          <w:sz w:val="22"/>
          <w:szCs w:val="22"/>
          <w:lang w:val="de-DE"/>
        </w:rPr>
        <w:t xml:space="preserve"> und ethische Fragen aufwirft</w:t>
      </w:r>
      <w:r w:rsidR="00DC30DC">
        <w:rPr>
          <w:rFonts w:ascii="Arial" w:hAnsi="Arial" w:cs="Arial"/>
          <w:sz w:val="22"/>
          <w:szCs w:val="22"/>
          <w:lang w:val="de-DE"/>
        </w:rPr>
        <w:t>.</w:t>
      </w:r>
      <w:r w:rsidR="00864564">
        <w:rPr>
          <w:rFonts w:ascii="Arial" w:hAnsi="Arial" w:cs="Arial"/>
          <w:sz w:val="22"/>
          <w:szCs w:val="22"/>
          <w:lang w:val="de-DE"/>
        </w:rPr>
        <w:t xml:space="preserve"> Der Spezialist für Industrie 4.0</w:t>
      </w:r>
      <w:r w:rsidR="00D03907">
        <w:rPr>
          <w:rFonts w:ascii="Arial" w:hAnsi="Arial" w:cs="Arial"/>
          <w:sz w:val="22"/>
          <w:szCs w:val="22"/>
          <w:lang w:val="de-DE"/>
        </w:rPr>
        <w:t xml:space="preserve"> machte deutlich, dass Daten und Dienste künftig wichtiger werden als Produkte und dass auch bei Investitionsgütern Nutzung den Besitz ablöst.</w:t>
      </w:r>
    </w:p>
    <w:p w:rsidR="00D731BE" w:rsidRPr="00871EDE" w:rsidRDefault="00D731BE" w:rsidP="00D731B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84F8F" w:rsidRPr="00784F8F" w:rsidRDefault="001D0A41" w:rsidP="0095337E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1D0A41">
        <w:rPr>
          <w:rFonts w:ascii="Arial" w:hAnsi="Arial" w:cs="Arial"/>
          <w:sz w:val="22"/>
          <w:szCs w:val="22"/>
          <w:lang w:val="de-DE"/>
        </w:rPr>
        <w:t>Der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D03907">
        <w:rPr>
          <w:rFonts w:ascii="Arial" w:hAnsi="Arial" w:cs="Arial"/>
          <w:sz w:val="22"/>
          <w:szCs w:val="22"/>
          <w:lang w:val="de-DE"/>
        </w:rPr>
        <w:t xml:space="preserve">folgende </w:t>
      </w:r>
      <w:r>
        <w:rPr>
          <w:rFonts w:ascii="Arial" w:hAnsi="Arial" w:cs="Arial"/>
          <w:sz w:val="22"/>
          <w:szCs w:val="22"/>
          <w:lang w:val="de-DE"/>
        </w:rPr>
        <w:t xml:space="preserve">Vortragstag des Summits wurde </w:t>
      </w:r>
      <w:r w:rsidR="002E4909">
        <w:rPr>
          <w:rFonts w:ascii="Arial" w:hAnsi="Arial" w:cs="Arial"/>
          <w:sz w:val="22"/>
          <w:szCs w:val="22"/>
          <w:lang w:val="de-DE"/>
        </w:rPr>
        <w:t xml:space="preserve">nach einleitenden Worten </w:t>
      </w:r>
      <w:r w:rsidR="0055651C">
        <w:rPr>
          <w:rFonts w:ascii="Arial" w:hAnsi="Arial" w:cs="Arial"/>
          <w:sz w:val="22"/>
          <w:szCs w:val="22"/>
          <w:lang w:val="de-DE"/>
        </w:rPr>
        <w:t xml:space="preserve">durch </w:t>
      </w:r>
      <w:r w:rsidR="002E4909">
        <w:rPr>
          <w:rFonts w:ascii="Arial" w:hAnsi="Arial" w:cs="Arial"/>
          <w:sz w:val="22"/>
          <w:szCs w:val="22"/>
          <w:lang w:val="de-DE"/>
        </w:rPr>
        <w:t xml:space="preserve">Moderator Sebastian Deppe (BBE) </w:t>
      </w:r>
      <w:r>
        <w:rPr>
          <w:rFonts w:ascii="Arial" w:hAnsi="Arial" w:cs="Arial"/>
          <w:sz w:val="22"/>
          <w:szCs w:val="22"/>
          <w:lang w:val="de-DE"/>
        </w:rPr>
        <w:t>von Iwofurn-Geschäft</w:t>
      </w:r>
      <w:r w:rsidR="00A05677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 xml:space="preserve">führer </w:t>
      </w:r>
      <w:r w:rsidR="002E4909">
        <w:rPr>
          <w:rFonts w:ascii="Arial" w:hAnsi="Arial" w:cs="Arial"/>
          <w:sz w:val="22"/>
          <w:szCs w:val="22"/>
          <w:lang w:val="de-DE"/>
        </w:rPr>
        <w:t>Klaus Bröhl eröffnet</w:t>
      </w:r>
      <w:r w:rsidR="0095337E">
        <w:rPr>
          <w:rFonts w:ascii="Arial" w:hAnsi="Arial" w:cs="Arial"/>
          <w:sz w:val="22"/>
          <w:szCs w:val="22"/>
          <w:lang w:val="de-DE"/>
        </w:rPr>
        <w:t xml:space="preserve">. </w:t>
      </w:r>
      <w:r w:rsidR="002E4909">
        <w:rPr>
          <w:rFonts w:ascii="Arial" w:hAnsi="Arial" w:cs="Arial"/>
          <w:sz w:val="22"/>
          <w:szCs w:val="22"/>
          <w:lang w:val="de-DE"/>
        </w:rPr>
        <w:t xml:space="preserve">Als Partner von </w:t>
      </w:r>
      <w:r w:rsidR="006B40A3">
        <w:rPr>
          <w:rFonts w:ascii="Arial" w:hAnsi="Arial" w:cs="Arial"/>
          <w:sz w:val="22"/>
          <w:szCs w:val="22"/>
          <w:lang w:val="de-DE"/>
        </w:rPr>
        <w:t xml:space="preserve">mehr als 1.000 </w:t>
      </w:r>
      <w:r w:rsidR="002E4909">
        <w:rPr>
          <w:rFonts w:ascii="Arial" w:hAnsi="Arial" w:cs="Arial"/>
          <w:sz w:val="22"/>
          <w:szCs w:val="22"/>
          <w:lang w:val="de-DE"/>
        </w:rPr>
        <w:t xml:space="preserve">Herstellern, stationären </w:t>
      </w:r>
      <w:r w:rsidR="002E4909">
        <w:rPr>
          <w:rFonts w:ascii="Arial" w:hAnsi="Arial" w:cs="Arial"/>
          <w:sz w:val="22"/>
          <w:szCs w:val="22"/>
          <w:lang w:val="de-DE"/>
        </w:rPr>
        <w:lastRenderedPageBreak/>
        <w:t>Händlern, Verbundgruppen, Baumärkten, Konsumenten, Online-Händlern, Zentralregulierern und Logistikern hat Iwofur</w:t>
      </w:r>
      <w:r w:rsidR="00D03907">
        <w:rPr>
          <w:rFonts w:ascii="Arial" w:hAnsi="Arial" w:cs="Arial"/>
          <w:sz w:val="22"/>
          <w:szCs w:val="22"/>
          <w:lang w:val="de-DE"/>
        </w:rPr>
        <w:t>n</w:t>
      </w:r>
      <w:r w:rsidR="002E4909">
        <w:rPr>
          <w:rFonts w:ascii="Arial" w:hAnsi="Arial" w:cs="Arial"/>
          <w:sz w:val="22"/>
          <w:szCs w:val="22"/>
          <w:lang w:val="de-DE"/>
        </w:rPr>
        <w:t xml:space="preserve"> eine Community vernetzt, </w:t>
      </w:r>
      <w:r w:rsidR="006B40A3">
        <w:rPr>
          <w:rFonts w:ascii="Arial" w:hAnsi="Arial" w:cs="Arial"/>
          <w:sz w:val="22"/>
          <w:szCs w:val="22"/>
          <w:lang w:val="de-DE"/>
        </w:rPr>
        <w:t xml:space="preserve">die </w:t>
      </w:r>
      <w:r w:rsidR="0095337E">
        <w:rPr>
          <w:rFonts w:ascii="Arial" w:hAnsi="Arial" w:cs="Arial"/>
          <w:sz w:val="22"/>
          <w:szCs w:val="22"/>
          <w:lang w:val="de-DE"/>
        </w:rPr>
        <w:t xml:space="preserve">inzwischen </w:t>
      </w:r>
      <w:r w:rsidR="006B40A3">
        <w:rPr>
          <w:rFonts w:ascii="Arial" w:hAnsi="Arial" w:cs="Arial"/>
          <w:sz w:val="22"/>
          <w:szCs w:val="22"/>
          <w:lang w:val="de-DE"/>
        </w:rPr>
        <w:t>jährlich über 400 Mio. Positionen zwischen Warenwirtschaft, ERP- und</w:t>
      </w:r>
      <w:r w:rsidR="0095337E">
        <w:rPr>
          <w:rFonts w:ascii="Arial" w:hAnsi="Arial" w:cs="Arial"/>
          <w:sz w:val="22"/>
          <w:szCs w:val="22"/>
          <w:lang w:val="de-DE"/>
        </w:rPr>
        <w:t xml:space="preserve"> Planungssystemen kommuniziert.</w:t>
      </w:r>
    </w:p>
    <w:p w:rsidR="00B007B1" w:rsidRPr="00871EDE" w:rsidRDefault="00B007B1" w:rsidP="00B007B1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0D28B9" w:rsidRPr="000D28B9" w:rsidRDefault="000D28B9" w:rsidP="0095337E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D28B9">
        <w:rPr>
          <w:rFonts w:ascii="Arial" w:hAnsi="Arial" w:cs="Arial"/>
          <w:b/>
          <w:sz w:val="22"/>
          <w:szCs w:val="22"/>
          <w:lang w:val="de-DE"/>
        </w:rPr>
        <w:t>Die Prozess-Digitalisierung braucht standardisierte Daten</w:t>
      </w:r>
    </w:p>
    <w:p w:rsidR="000D28B9" w:rsidRPr="00871EDE" w:rsidRDefault="000D28B9" w:rsidP="000D28B9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E563B1" w:rsidRDefault="00E563B1" w:rsidP="0095337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Deppe</w:t>
      </w:r>
      <w:r w:rsidR="0095337E">
        <w:rPr>
          <w:rFonts w:ascii="Arial" w:hAnsi="Arial" w:cs="Arial"/>
          <w:sz w:val="22"/>
          <w:szCs w:val="22"/>
          <w:lang w:val="de-DE"/>
        </w:rPr>
        <w:t xml:space="preserve"> setzte sich in seinem Vortrag </w:t>
      </w:r>
      <w:r w:rsidR="00AA383E">
        <w:rPr>
          <w:rFonts w:ascii="Arial" w:hAnsi="Arial" w:cs="Arial"/>
          <w:sz w:val="22"/>
          <w:szCs w:val="22"/>
          <w:lang w:val="de-DE"/>
        </w:rPr>
        <w:t xml:space="preserve">mit dem </w:t>
      </w:r>
      <w:r w:rsidR="0055651C">
        <w:rPr>
          <w:rFonts w:ascii="Arial" w:hAnsi="Arial" w:cs="Arial"/>
          <w:sz w:val="22"/>
          <w:szCs w:val="22"/>
          <w:lang w:val="de-DE"/>
        </w:rPr>
        <w:t>aktuellen Digitalisierungsgrad in der Möbelbranche auseinander</w:t>
      </w:r>
      <w:r w:rsidR="00AA383E">
        <w:rPr>
          <w:rFonts w:ascii="Arial" w:hAnsi="Arial" w:cs="Arial"/>
          <w:sz w:val="22"/>
          <w:szCs w:val="22"/>
          <w:lang w:val="de-DE"/>
        </w:rPr>
        <w:t>. Ob vor, bei oder nach dem Möbelkauf: Ohne Nutzung digitalisierter Daten und der Implementierung digital unterstützter Prozesse ginge in Zukunft kaum noch etwas, so der Referent.</w:t>
      </w:r>
    </w:p>
    <w:p w:rsidR="00B007B1" w:rsidRPr="00871EDE" w:rsidRDefault="00B007B1" w:rsidP="00B007B1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AA383E" w:rsidRDefault="00AA383E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Dietmar Weber (Iwofurn) und Dr. Olaf Plümer (DCC) berichteten anschließend über </w:t>
      </w:r>
      <w:r w:rsidR="00F33B75">
        <w:rPr>
          <w:rFonts w:ascii="Arial" w:hAnsi="Arial" w:cs="Arial"/>
          <w:sz w:val="22"/>
          <w:szCs w:val="22"/>
          <w:lang w:val="de-DE"/>
        </w:rPr>
        <w:t xml:space="preserve">aktuelle </w:t>
      </w:r>
      <w:r>
        <w:rPr>
          <w:rFonts w:ascii="Arial" w:hAnsi="Arial" w:cs="Arial"/>
          <w:sz w:val="22"/>
          <w:szCs w:val="22"/>
          <w:lang w:val="de-DE"/>
        </w:rPr>
        <w:t xml:space="preserve">Entwicklungen </w:t>
      </w:r>
      <w:r w:rsidR="0055651C">
        <w:rPr>
          <w:rFonts w:ascii="Arial" w:hAnsi="Arial" w:cs="Arial"/>
          <w:sz w:val="22"/>
          <w:szCs w:val="22"/>
          <w:lang w:val="de-DE"/>
        </w:rPr>
        <w:t>bei der Datenstandardisierung</w:t>
      </w:r>
      <w:r w:rsidR="00D03907">
        <w:rPr>
          <w:rFonts w:ascii="Arial" w:hAnsi="Arial" w:cs="Arial"/>
          <w:sz w:val="22"/>
          <w:szCs w:val="22"/>
          <w:lang w:val="de-DE"/>
        </w:rPr>
        <w:t>, die die Grundlage für jedwede Digitalisierungsvorhaben legt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="00D03907">
        <w:rPr>
          <w:rFonts w:ascii="Arial" w:hAnsi="Arial" w:cs="Arial"/>
          <w:sz w:val="22"/>
          <w:szCs w:val="22"/>
          <w:lang w:val="de-DE"/>
        </w:rPr>
        <w:t xml:space="preserve">Beispielsweise </w:t>
      </w:r>
      <w:r w:rsidR="0055651C">
        <w:rPr>
          <w:rFonts w:ascii="Arial" w:hAnsi="Arial" w:cs="Arial"/>
          <w:sz w:val="22"/>
          <w:szCs w:val="22"/>
          <w:lang w:val="de-DE"/>
        </w:rPr>
        <w:t>können i</w:t>
      </w:r>
      <w:r>
        <w:rPr>
          <w:rFonts w:ascii="Arial" w:hAnsi="Arial" w:cs="Arial"/>
          <w:sz w:val="22"/>
          <w:szCs w:val="22"/>
          <w:lang w:val="de-DE"/>
        </w:rPr>
        <w:t>nzwischen alle eingesetzten Warenwirtschaftssysteme mit IDM-Daten arbeiten</w:t>
      </w:r>
      <w:r w:rsidR="0055651C">
        <w:rPr>
          <w:rFonts w:ascii="Arial" w:hAnsi="Arial" w:cs="Arial"/>
          <w:sz w:val="22"/>
          <w:szCs w:val="22"/>
          <w:lang w:val="de-DE"/>
        </w:rPr>
        <w:t xml:space="preserve"> </w:t>
      </w:r>
      <w:r w:rsidR="00052075">
        <w:rPr>
          <w:rFonts w:ascii="Arial" w:hAnsi="Arial" w:cs="Arial"/>
          <w:sz w:val="22"/>
          <w:szCs w:val="22"/>
          <w:lang w:val="de-DE"/>
        </w:rPr>
        <w:t>– und die</w:t>
      </w:r>
      <w:r w:rsidR="0095337E">
        <w:rPr>
          <w:rFonts w:ascii="Arial" w:hAnsi="Arial" w:cs="Arial"/>
          <w:sz w:val="22"/>
          <w:szCs w:val="22"/>
          <w:lang w:val="de-DE"/>
        </w:rPr>
        <w:t>s</w:t>
      </w:r>
      <w:r w:rsidR="00052075">
        <w:rPr>
          <w:rFonts w:ascii="Arial" w:hAnsi="Arial" w:cs="Arial"/>
          <w:sz w:val="22"/>
          <w:szCs w:val="22"/>
          <w:lang w:val="de-DE"/>
        </w:rPr>
        <w:t xml:space="preserve"> in weit über 100 Ländern der Welt. </w:t>
      </w:r>
    </w:p>
    <w:p w:rsidR="00B007B1" w:rsidRPr="00871EDE" w:rsidRDefault="00B007B1" w:rsidP="00B007B1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0D28B9" w:rsidRPr="00D731BE" w:rsidRDefault="000D28B9" w:rsidP="000D28B9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D731BE">
        <w:rPr>
          <w:rFonts w:ascii="Arial" w:hAnsi="Arial" w:cs="Arial"/>
          <w:b/>
          <w:sz w:val="22"/>
          <w:szCs w:val="22"/>
          <w:lang w:val="de-DE"/>
        </w:rPr>
        <w:t>Industrie 4.0 – in der Möbelbranche herrscht Handlungsdruck</w:t>
      </w:r>
    </w:p>
    <w:p w:rsidR="000D28B9" w:rsidRPr="00871EDE" w:rsidRDefault="000D28B9" w:rsidP="000D28B9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D731BE" w:rsidRDefault="00052075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Für den erkrankten Uwe Bojarra (Nolte Küchen) ergriff Dr. Plümer das Wort. </w:t>
      </w:r>
      <w:r w:rsidR="0095337E">
        <w:rPr>
          <w:rFonts w:ascii="Arial" w:hAnsi="Arial" w:cs="Arial"/>
          <w:sz w:val="22"/>
          <w:szCs w:val="22"/>
          <w:lang w:val="de-DE"/>
        </w:rPr>
        <w:t>H</w:t>
      </w:r>
      <w:r w:rsidR="00A05677">
        <w:rPr>
          <w:rFonts w:ascii="Arial" w:hAnsi="Arial" w:cs="Arial"/>
          <w:sz w:val="22"/>
          <w:szCs w:val="22"/>
          <w:lang w:val="de-DE"/>
        </w:rPr>
        <w:t>i</w:t>
      </w:r>
      <w:r w:rsidR="0095337E">
        <w:rPr>
          <w:rFonts w:ascii="Arial" w:hAnsi="Arial" w:cs="Arial"/>
          <w:sz w:val="22"/>
          <w:szCs w:val="22"/>
          <w:lang w:val="de-DE"/>
        </w:rPr>
        <w:t xml:space="preserve">erbei </w:t>
      </w:r>
      <w:r>
        <w:rPr>
          <w:rFonts w:ascii="Arial" w:hAnsi="Arial" w:cs="Arial"/>
          <w:sz w:val="22"/>
          <w:szCs w:val="22"/>
          <w:lang w:val="de-DE"/>
        </w:rPr>
        <w:t>s</w:t>
      </w:r>
      <w:r w:rsidR="00D03907">
        <w:rPr>
          <w:rFonts w:ascii="Arial" w:hAnsi="Arial" w:cs="Arial"/>
          <w:sz w:val="22"/>
          <w:szCs w:val="22"/>
          <w:lang w:val="de-DE"/>
        </w:rPr>
        <w:t>tand das strategische Vorhaben „</w:t>
      </w:r>
      <w:r>
        <w:rPr>
          <w:rFonts w:ascii="Arial" w:hAnsi="Arial" w:cs="Arial"/>
          <w:sz w:val="22"/>
          <w:szCs w:val="22"/>
          <w:lang w:val="de-DE"/>
        </w:rPr>
        <w:t>Digital von Planung bis Lieferung</w:t>
      </w:r>
      <w:r w:rsidR="00D03907">
        <w:rPr>
          <w:rFonts w:ascii="Arial" w:hAnsi="Arial" w:cs="Arial"/>
          <w:sz w:val="22"/>
          <w:szCs w:val="22"/>
          <w:lang w:val="de-DE"/>
        </w:rPr>
        <w:t>“</w:t>
      </w:r>
      <w:r>
        <w:rPr>
          <w:rFonts w:ascii="Arial" w:hAnsi="Arial" w:cs="Arial"/>
          <w:sz w:val="22"/>
          <w:szCs w:val="22"/>
          <w:lang w:val="de-DE"/>
        </w:rPr>
        <w:t xml:space="preserve"> sowie dessen </w:t>
      </w:r>
      <w:r w:rsidR="00D03907">
        <w:rPr>
          <w:rFonts w:ascii="Arial" w:hAnsi="Arial" w:cs="Arial"/>
          <w:sz w:val="22"/>
          <w:szCs w:val="22"/>
          <w:lang w:val="de-DE"/>
        </w:rPr>
        <w:t xml:space="preserve">betriebliche </w:t>
      </w:r>
      <w:r>
        <w:rPr>
          <w:rFonts w:ascii="Arial" w:hAnsi="Arial" w:cs="Arial"/>
          <w:sz w:val="22"/>
          <w:szCs w:val="22"/>
          <w:lang w:val="de-DE"/>
        </w:rPr>
        <w:t xml:space="preserve">Umsetzung im Fokus. </w:t>
      </w:r>
      <w:r w:rsidR="00D731BE">
        <w:rPr>
          <w:rFonts w:ascii="Arial" w:hAnsi="Arial" w:cs="Arial"/>
          <w:sz w:val="22"/>
          <w:szCs w:val="22"/>
          <w:lang w:val="de-DE"/>
        </w:rPr>
        <w:t xml:space="preserve">Danach arbeitete </w:t>
      </w:r>
      <w:r w:rsidR="00427A56">
        <w:rPr>
          <w:rFonts w:ascii="Arial" w:hAnsi="Arial" w:cs="Arial"/>
          <w:sz w:val="22"/>
          <w:szCs w:val="22"/>
          <w:lang w:val="de-DE"/>
        </w:rPr>
        <w:t xml:space="preserve">Lars Zielke von der dänischen Actona Company die Komplexität der Kundeninteressen im Zusammenhang mit </w:t>
      </w:r>
      <w:r w:rsidR="00D731BE">
        <w:rPr>
          <w:rFonts w:ascii="Arial" w:hAnsi="Arial" w:cs="Arial"/>
          <w:sz w:val="22"/>
          <w:szCs w:val="22"/>
          <w:lang w:val="de-DE"/>
        </w:rPr>
        <w:t xml:space="preserve">der Datenkommunikation </w:t>
      </w:r>
      <w:r w:rsidR="00427A56">
        <w:rPr>
          <w:rFonts w:ascii="Arial" w:hAnsi="Arial" w:cs="Arial"/>
          <w:sz w:val="22"/>
          <w:szCs w:val="22"/>
          <w:lang w:val="de-DE"/>
        </w:rPr>
        <w:t xml:space="preserve">heraus. </w:t>
      </w:r>
    </w:p>
    <w:p w:rsidR="00D731BE" w:rsidRPr="00871EDE" w:rsidRDefault="00D731BE" w:rsidP="00D731B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241E79" w:rsidRDefault="004B2E6A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Ein Round-Table-Gespräch beendete den Industrieteil des Summit</w:t>
      </w:r>
      <w:r w:rsidR="00F13CD8">
        <w:rPr>
          <w:rFonts w:ascii="Arial" w:hAnsi="Arial" w:cs="Arial"/>
          <w:sz w:val="22"/>
          <w:szCs w:val="22"/>
          <w:lang w:val="de-DE"/>
        </w:rPr>
        <w:t>s</w:t>
      </w:r>
      <w:r w:rsidR="0095337E">
        <w:rPr>
          <w:rFonts w:ascii="Arial" w:hAnsi="Arial" w:cs="Arial"/>
          <w:sz w:val="22"/>
          <w:szCs w:val="22"/>
          <w:lang w:val="de-DE"/>
        </w:rPr>
        <w:t xml:space="preserve">, an dem neben Sebastian Deppe </w:t>
      </w:r>
      <w:r>
        <w:rPr>
          <w:rFonts w:ascii="Arial" w:hAnsi="Arial" w:cs="Arial"/>
          <w:sz w:val="22"/>
          <w:szCs w:val="22"/>
          <w:lang w:val="de-DE"/>
        </w:rPr>
        <w:t xml:space="preserve">Dr. Plümer, Dietmar Weber, </w:t>
      </w:r>
      <w:r w:rsidR="00067937">
        <w:rPr>
          <w:rFonts w:ascii="Arial" w:hAnsi="Arial" w:cs="Arial"/>
          <w:sz w:val="22"/>
          <w:szCs w:val="22"/>
          <w:lang w:val="de-DE"/>
        </w:rPr>
        <w:t xml:space="preserve">Jörn </w:t>
      </w:r>
      <w:r>
        <w:rPr>
          <w:rFonts w:ascii="Arial" w:hAnsi="Arial" w:cs="Arial"/>
          <w:sz w:val="22"/>
          <w:szCs w:val="22"/>
          <w:lang w:val="de-DE"/>
        </w:rPr>
        <w:t xml:space="preserve">Schröder </w:t>
      </w:r>
      <w:r w:rsidR="00067937">
        <w:rPr>
          <w:rFonts w:ascii="Arial" w:hAnsi="Arial" w:cs="Arial"/>
          <w:sz w:val="22"/>
          <w:szCs w:val="22"/>
          <w:lang w:val="de-DE"/>
        </w:rPr>
        <w:t xml:space="preserve">(Wellemöbel) </w:t>
      </w:r>
      <w:r>
        <w:rPr>
          <w:rFonts w:ascii="Arial" w:hAnsi="Arial" w:cs="Arial"/>
          <w:sz w:val="22"/>
          <w:szCs w:val="22"/>
          <w:lang w:val="de-DE"/>
        </w:rPr>
        <w:t xml:space="preserve">und </w:t>
      </w:r>
      <w:r w:rsidR="00067937">
        <w:rPr>
          <w:rFonts w:ascii="Arial" w:hAnsi="Arial" w:cs="Arial"/>
          <w:sz w:val="22"/>
          <w:szCs w:val="22"/>
          <w:lang w:val="de-DE"/>
        </w:rPr>
        <w:t>Sebastian Baldauf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067937">
        <w:rPr>
          <w:rFonts w:ascii="Arial" w:hAnsi="Arial" w:cs="Arial"/>
          <w:sz w:val="22"/>
          <w:szCs w:val="22"/>
          <w:lang w:val="de-DE"/>
        </w:rPr>
        <w:t xml:space="preserve">(Ekornes) </w:t>
      </w:r>
      <w:r w:rsidR="0095337E">
        <w:rPr>
          <w:rFonts w:ascii="Arial" w:hAnsi="Arial" w:cs="Arial"/>
          <w:sz w:val="22"/>
          <w:szCs w:val="22"/>
          <w:lang w:val="de-DE"/>
        </w:rPr>
        <w:t>teilnahmen.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B007B1" w:rsidRPr="00871EDE" w:rsidRDefault="00B007B1" w:rsidP="00B007B1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0D28B9" w:rsidRPr="000D28B9" w:rsidRDefault="000D28B9" w:rsidP="00871EDE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D28B9">
        <w:rPr>
          <w:rFonts w:ascii="Arial" w:hAnsi="Arial" w:cs="Arial"/>
          <w:b/>
          <w:sz w:val="22"/>
          <w:szCs w:val="22"/>
          <w:lang w:val="de-DE"/>
        </w:rPr>
        <w:t>C</w:t>
      </w:r>
      <w:r w:rsidR="00A05677">
        <w:rPr>
          <w:rFonts w:ascii="Arial" w:hAnsi="Arial" w:cs="Arial"/>
          <w:b/>
          <w:sz w:val="22"/>
          <w:szCs w:val="22"/>
          <w:lang w:val="de-DE"/>
        </w:rPr>
        <w:t>u</w:t>
      </w:r>
      <w:r w:rsidRPr="000D28B9">
        <w:rPr>
          <w:rFonts w:ascii="Arial" w:hAnsi="Arial" w:cs="Arial"/>
          <w:b/>
          <w:sz w:val="22"/>
          <w:szCs w:val="22"/>
          <w:lang w:val="de-DE"/>
        </w:rPr>
        <w:t>st</w:t>
      </w:r>
      <w:r w:rsidR="00A05677">
        <w:rPr>
          <w:rFonts w:ascii="Arial" w:hAnsi="Arial" w:cs="Arial"/>
          <w:b/>
          <w:sz w:val="22"/>
          <w:szCs w:val="22"/>
          <w:lang w:val="de-DE"/>
        </w:rPr>
        <w:t>o</w:t>
      </w:r>
      <w:r w:rsidRPr="000D28B9">
        <w:rPr>
          <w:rFonts w:ascii="Arial" w:hAnsi="Arial" w:cs="Arial"/>
          <w:b/>
          <w:sz w:val="22"/>
          <w:szCs w:val="22"/>
          <w:lang w:val="de-DE"/>
        </w:rPr>
        <w:t>mers comes fir</w:t>
      </w:r>
      <w:r>
        <w:rPr>
          <w:rFonts w:ascii="Arial" w:hAnsi="Arial" w:cs="Arial"/>
          <w:b/>
          <w:sz w:val="22"/>
          <w:szCs w:val="22"/>
          <w:lang w:val="de-DE"/>
        </w:rPr>
        <w:t>s</w:t>
      </w:r>
      <w:r w:rsidRPr="000D28B9">
        <w:rPr>
          <w:rFonts w:ascii="Arial" w:hAnsi="Arial" w:cs="Arial"/>
          <w:b/>
          <w:sz w:val="22"/>
          <w:szCs w:val="22"/>
          <w:lang w:val="de-DE"/>
        </w:rPr>
        <w:t>t!</w:t>
      </w:r>
    </w:p>
    <w:p w:rsidR="000D28B9" w:rsidRPr="00871EDE" w:rsidRDefault="000D28B9" w:rsidP="000D28B9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B007B1" w:rsidRDefault="00455E83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Arne Stock (moebel.de) eröffnete den Tagungsteil „100 % digital im Möbelhandel“ und </w:t>
      </w:r>
      <w:r w:rsidR="00D03907">
        <w:rPr>
          <w:rFonts w:ascii="Arial" w:hAnsi="Arial" w:cs="Arial"/>
          <w:sz w:val="22"/>
          <w:szCs w:val="22"/>
          <w:lang w:val="de-DE"/>
        </w:rPr>
        <w:t xml:space="preserve">stellte sofort </w:t>
      </w:r>
      <w:r>
        <w:rPr>
          <w:rFonts w:ascii="Arial" w:hAnsi="Arial" w:cs="Arial"/>
          <w:sz w:val="22"/>
          <w:szCs w:val="22"/>
          <w:lang w:val="de-DE"/>
        </w:rPr>
        <w:t xml:space="preserve">den Endkunden ins Zentrum seiner </w:t>
      </w:r>
      <w:r>
        <w:rPr>
          <w:rFonts w:ascii="Arial" w:hAnsi="Arial" w:cs="Arial"/>
          <w:sz w:val="22"/>
          <w:szCs w:val="22"/>
          <w:lang w:val="de-DE"/>
        </w:rPr>
        <w:lastRenderedPageBreak/>
        <w:t xml:space="preserve">Ausführungen. </w:t>
      </w:r>
      <w:r w:rsidR="002D25E1">
        <w:rPr>
          <w:rFonts w:ascii="Arial" w:hAnsi="Arial" w:cs="Arial"/>
          <w:sz w:val="22"/>
          <w:szCs w:val="22"/>
          <w:lang w:val="de-DE"/>
        </w:rPr>
        <w:t xml:space="preserve">Für </w:t>
      </w:r>
      <w:r w:rsidR="00D03907">
        <w:rPr>
          <w:rFonts w:ascii="Arial" w:hAnsi="Arial" w:cs="Arial"/>
          <w:sz w:val="22"/>
          <w:szCs w:val="22"/>
          <w:lang w:val="de-DE"/>
        </w:rPr>
        <w:t xml:space="preserve">dessen Kaufentscheidung </w:t>
      </w:r>
      <w:r>
        <w:rPr>
          <w:rFonts w:ascii="Arial" w:hAnsi="Arial" w:cs="Arial"/>
          <w:sz w:val="22"/>
          <w:szCs w:val="22"/>
          <w:lang w:val="de-DE"/>
        </w:rPr>
        <w:t>müss</w:t>
      </w:r>
      <w:r w:rsidR="00D731BE">
        <w:rPr>
          <w:rFonts w:ascii="Arial" w:hAnsi="Arial" w:cs="Arial"/>
          <w:sz w:val="22"/>
          <w:szCs w:val="22"/>
          <w:lang w:val="de-DE"/>
        </w:rPr>
        <w:t>t</w:t>
      </w:r>
      <w:r>
        <w:rPr>
          <w:rFonts w:ascii="Arial" w:hAnsi="Arial" w:cs="Arial"/>
          <w:sz w:val="22"/>
          <w:szCs w:val="22"/>
          <w:lang w:val="de-DE"/>
        </w:rPr>
        <w:t xml:space="preserve">en alle relevanten </w:t>
      </w:r>
      <w:r w:rsidR="002D25E1">
        <w:rPr>
          <w:rFonts w:ascii="Arial" w:hAnsi="Arial" w:cs="Arial"/>
          <w:sz w:val="22"/>
          <w:szCs w:val="22"/>
          <w:lang w:val="de-DE"/>
        </w:rPr>
        <w:t xml:space="preserve">Daten </w:t>
      </w:r>
      <w:r>
        <w:rPr>
          <w:rFonts w:ascii="Arial" w:hAnsi="Arial" w:cs="Arial"/>
          <w:sz w:val="22"/>
          <w:szCs w:val="22"/>
          <w:lang w:val="de-DE"/>
        </w:rPr>
        <w:t xml:space="preserve">digital vorliegen und </w:t>
      </w:r>
      <w:r w:rsidR="00D03907">
        <w:rPr>
          <w:rFonts w:ascii="Arial" w:hAnsi="Arial" w:cs="Arial"/>
          <w:sz w:val="22"/>
          <w:szCs w:val="22"/>
          <w:lang w:val="de-DE"/>
        </w:rPr>
        <w:t xml:space="preserve">auch </w:t>
      </w:r>
      <w:r>
        <w:rPr>
          <w:rFonts w:ascii="Arial" w:hAnsi="Arial" w:cs="Arial"/>
          <w:sz w:val="22"/>
          <w:szCs w:val="22"/>
          <w:lang w:val="de-DE"/>
        </w:rPr>
        <w:t>kommuniziert werden</w:t>
      </w:r>
      <w:r w:rsidR="004E629C">
        <w:rPr>
          <w:rFonts w:ascii="Arial" w:hAnsi="Arial" w:cs="Arial"/>
          <w:sz w:val="22"/>
          <w:szCs w:val="22"/>
          <w:lang w:val="de-DE"/>
        </w:rPr>
        <w:t>.</w:t>
      </w:r>
      <w:r w:rsidR="00D03907">
        <w:rPr>
          <w:rFonts w:ascii="Arial" w:hAnsi="Arial" w:cs="Arial"/>
          <w:sz w:val="22"/>
          <w:szCs w:val="22"/>
          <w:lang w:val="de-DE"/>
        </w:rPr>
        <w:t xml:space="preserve"> </w:t>
      </w:r>
      <w:r w:rsidR="004E629C">
        <w:rPr>
          <w:rFonts w:ascii="Arial" w:hAnsi="Arial" w:cs="Arial"/>
          <w:sz w:val="22"/>
          <w:szCs w:val="22"/>
          <w:lang w:val="de-DE"/>
        </w:rPr>
        <w:t>Kurz gesagt: Wer informiert, der verkauft auch! Deshalb sei auch die Qualität gelieferter Daten elementar wichtig, so Stock.</w:t>
      </w:r>
    </w:p>
    <w:p w:rsidR="00B007B1" w:rsidRPr="00871EDE" w:rsidRDefault="00B007B1" w:rsidP="00B007B1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455E83" w:rsidRDefault="00C60F9F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</w:t>
      </w:r>
      <w:r w:rsidR="00CD2217">
        <w:rPr>
          <w:rFonts w:ascii="Arial" w:hAnsi="Arial" w:cs="Arial"/>
          <w:sz w:val="22"/>
          <w:szCs w:val="22"/>
          <w:lang w:val="de-DE"/>
        </w:rPr>
        <w:t>erständlicherweise schlug Dr. K</w:t>
      </w:r>
      <w:r>
        <w:rPr>
          <w:rFonts w:ascii="Arial" w:hAnsi="Arial" w:cs="Arial"/>
          <w:sz w:val="22"/>
          <w:szCs w:val="22"/>
          <w:lang w:val="de-DE"/>
        </w:rPr>
        <w:t>i</w:t>
      </w:r>
      <w:r w:rsidR="00CD2217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 xml:space="preserve">stin Hüttner-Tong (home24) in die gleiche Kerbe und bemerkte, dass die Wertschöpfungskette Möbel </w:t>
      </w:r>
      <w:r w:rsidR="002D25E1">
        <w:rPr>
          <w:rFonts w:ascii="Arial" w:hAnsi="Arial" w:cs="Arial"/>
          <w:sz w:val="22"/>
          <w:szCs w:val="22"/>
          <w:lang w:val="de-DE"/>
        </w:rPr>
        <w:t>faktisch gezwungen sei</w:t>
      </w:r>
      <w:r>
        <w:rPr>
          <w:rFonts w:ascii="Arial" w:hAnsi="Arial" w:cs="Arial"/>
          <w:sz w:val="22"/>
          <w:szCs w:val="22"/>
          <w:lang w:val="de-DE"/>
        </w:rPr>
        <w:t xml:space="preserve">, sich prozesstechnisch und logistisch am Endkunden auszurichten. </w:t>
      </w:r>
      <w:r w:rsidR="002D25E1">
        <w:rPr>
          <w:rFonts w:ascii="Arial" w:hAnsi="Arial" w:cs="Arial"/>
          <w:sz w:val="22"/>
          <w:szCs w:val="22"/>
          <w:lang w:val="de-DE"/>
        </w:rPr>
        <w:t xml:space="preserve">Sonst, </w:t>
      </w:r>
      <w:r>
        <w:rPr>
          <w:rFonts w:ascii="Arial" w:hAnsi="Arial" w:cs="Arial"/>
          <w:sz w:val="22"/>
          <w:szCs w:val="22"/>
          <w:lang w:val="de-DE"/>
        </w:rPr>
        <w:t>so Hüttner-Tong, g</w:t>
      </w:r>
      <w:r w:rsidR="00D731BE">
        <w:rPr>
          <w:rFonts w:ascii="Arial" w:hAnsi="Arial" w:cs="Arial"/>
          <w:sz w:val="22"/>
          <w:szCs w:val="22"/>
          <w:lang w:val="de-DE"/>
        </w:rPr>
        <w:t>ä</w:t>
      </w:r>
      <w:r>
        <w:rPr>
          <w:rFonts w:ascii="Arial" w:hAnsi="Arial" w:cs="Arial"/>
          <w:sz w:val="22"/>
          <w:szCs w:val="22"/>
          <w:lang w:val="de-DE"/>
        </w:rPr>
        <w:t>ben Kunden ihr Geld anders aus</w:t>
      </w:r>
      <w:r w:rsidR="004E629C">
        <w:rPr>
          <w:rFonts w:ascii="Arial" w:hAnsi="Arial" w:cs="Arial"/>
          <w:sz w:val="22"/>
          <w:szCs w:val="22"/>
          <w:lang w:val="de-DE"/>
        </w:rPr>
        <w:t>. Denn Alternativen gibt es reichlich – und die Online-Giganten setzen die Maßstäbe.</w:t>
      </w:r>
    </w:p>
    <w:p w:rsidR="00D731BE" w:rsidRPr="00871EDE" w:rsidRDefault="00D731BE" w:rsidP="00D731BE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C60F9F" w:rsidRDefault="00C60F9F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Patrick Sönke (Integrated Worlds) richtete sein Augenmerk auf Feedback</w:t>
      </w:r>
      <w:r w:rsidR="002D25E1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 xml:space="preserve">Daten entlang der Wertschöpfungskette. </w:t>
      </w:r>
      <w:r w:rsidR="00D731BE">
        <w:rPr>
          <w:rFonts w:ascii="Arial" w:hAnsi="Arial" w:cs="Arial"/>
          <w:sz w:val="22"/>
          <w:szCs w:val="22"/>
          <w:lang w:val="de-DE"/>
        </w:rPr>
        <w:t xml:space="preserve">So </w:t>
      </w:r>
      <w:r w:rsidR="00D73084">
        <w:rPr>
          <w:rFonts w:ascii="Arial" w:hAnsi="Arial" w:cs="Arial"/>
          <w:sz w:val="22"/>
          <w:szCs w:val="22"/>
          <w:lang w:val="de-DE"/>
        </w:rPr>
        <w:t xml:space="preserve">arbeitet </w:t>
      </w:r>
      <w:r w:rsidR="004E629C">
        <w:rPr>
          <w:rFonts w:ascii="Arial" w:hAnsi="Arial" w:cs="Arial"/>
          <w:sz w:val="22"/>
          <w:szCs w:val="22"/>
          <w:lang w:val="de-DE"/>
        </w:rPr>
        <w:t xml:space="preserve">sein </w:t>
      </w:r>
      <w:r w:rsidR="00D731BE">
        <w:rPr>
          <w:rFonts w:ascii="Arial" w:hAnsi="Arial" w:cs="Arial"/>
          <w:sz w:val="22"/>
          <w:szCs w:val="22"/>
          <w:lang w:val="de-DE"/>
        </w:rPr>
        <w:t xml:space="preserve">Unternehmen </w:t>
      </w:r>
      <w:r w:rsidR="00CC4361">
        <w:rPr>
          <w:rFonts w:ascii="Arial" w:hAnsi="Arial" w:cs="Arial"/>
          <w:sz w:val="22"/>
          <w:szCs w:val="22"/>
          <w:lang w:val="de-DE"/>
        </w:rPr>
        <w:t>über Feedback-K</w:t>
      </w:r>
      <w:r w:rsidR="00D73084">
        <w:rPr>
          <w:rFonts w:ascii="Arial" w:hAnsi="Arial" w:cs="Arial"/>
          <w:sz w:val="22"/>
          <w:szCs w:val="22"/>
          <w:lang w:val="de-DE"/>
        </w:rPr>
        <w:t>olle</w:t>
      </w:r>
      <w:r w:rsidR="00CC4361">
        <w:rPr>
          <w:rFonts w:ascii="Arial" w:hAnsi="Arial" w:cs="Arial"/>
          <w:sz w:val="22"/>
          <w:szCs w:val="22"/>
          <w:lang w:val="de-DE"/>
        </w:rPr>
        <w:t>k</w:t>
      </w:r>
      <w:r w:rsidR="00D73084">
        <w:rPr>
          <w:rFonts w:ascii="Arial" w:hAnsi="Arial" w:cs="Arial"/>
          <w:sz w:val="22"/>
          <w:szCs w:val="22"/>
          <w:lang w:val="de-DE"/>
        </w:rPr>
        <w:t>toren und Schnittstellen-Reporting an der digitalen Ansprache aller Touchpoints</w:t>
      </w:r>
      <w:r w:rsidR="004E629C">
        <w:rPr>
          <w:rFonts w:ascii="Arial" w:hAnsi="Arial" w:cs="Arial"/>
          <w:sz w:val="22"/>
          <w:szCs w:val="22"/>
          <w:lang w:val="de-DE"/>
        </w:rPr>
        <w:t>, über die die C</w:t>
      </w:r>
      <w:r w:rsidR="00A05677">
        <w:rPr>
          <w:rFonts w:ascii="Arial" w:hAnsi="Arial" w:cs="Arial"/>
          <w:sz w:val="22"/>
          <w:szCs w:val="22"/>
          <w:lang w:val="de-DE"/>
        </w:rPr>
        <w:t>u</w:t>
      </w:r>
      <w:r w:rsidR="004E629C">
        <w:rPr>
          <w:rFonts w:ascii="Arial" w:hAnsi="Arial" w:cs="Arial"/>
          <w:sz w:val="22"/>
          <w:szCs w:val="22"/>
          <w:lang w:val="de-DE"/>
        </w:rPr>
        <w:t>st</w:t>
      </w:r>
      <w:r w:rsidR="00A05677">
        <w:rPr>
          <w:rFonts w:ascii="Arial" w:hAnsi="Arial" w:cs="Arial"/>
          <w:sz w:val="22"/>
          <w:szCs w:val="22"/>
          <w:lang w:val="de-DE"/>
        </w:rPr>
        <w:t>o</w:t>
      </w:r>
      <w:r w:rsidR="004E629C">
        <w:rPr>
          <w:rFonts w:ascii="Arial" w:hAnsi="Arial" w:cs="Arial"/>
          <w:sz w:val="22"/>
          <w:szCs w:val="22"/>
          <w:lang w:val="de-DE"/>
        </w:rPr>
        <w:t>mer Journey führt</w:t>
      </w:r>
      <w:r w:rsidR="00D73084">
        <w:rPr>
          <w:rFonts w:ascii="Arial" w:hAnsi="Arial" w:cs="Arial"/>
          <w:sz w:val="22"/>
          <w:szCs w:val="22"/>
          <w:lang w:val="de-DE"/>
        </w:rPr>
        <w:t>.</w:t>
      </w:r>
    </w:p>
    <w:p w:rsidR="00B007B1" w:rsidRDefault="00B007B1" w:rsidP="00B007B1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0D28B9" w:rsidRPr="000D28B9" w:rsidRDefault="000D28B9" w:rsidP="00B007B1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0D28B9">
        <w:rPr>
          <w:rFonts w:ascii="Arial" w:hAnsi="Arial" w:cs="Arial"/>
          <w:b/>
          <w:sz w:val="22"/>
          <w:szCs w:val="22"/>
          <w:lang w:val="de-DE"/>
        </w:rPr>
        <w:t>Logistik in Digital</w:t>
      </w:r>
      <w:r>
        <w:rPr>
          <w:rFonts w:ascii="Arial" w:hAnsi="Arial" w:cs="Arial"/>
          <w:b/>
          <w:sz w:val="22"/>
          <w:szCs w:val="22"/>
          <w:lang w:val="de-DE"/>
        </w:rPr>
        <w:t>i</w:t>
      </w:r>
      <w:r w:rsidRPr="000D28B9">
        <w:rPr>
          <w:rFonts w:ascii="Arial" w:hAnsi="Arial" w:cs="Arial"/>
          <w:b/>
          <w:sz w:val="22"/>
          <w:szCs w:val="22"/>
          <w:lang w:val="de-DE"/>
        </w:rPr>
        <w:t>sierung einbinden</w:t>
      </w:r>
    </w:p>
    <w:p w:rsidR="000D28B9" w:rsidRPr="00871EDE" w:rsidRDefault="000D28B9" w:rsidP="00B007B1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D73084" w:rsidRDefault="008732F6" w:rsidP="00C546F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Dr. Martin Ahnefeld (AMÖ) </w:t>
      </w:r>
      <w:r w:rsidR="002D25E1">
        <w:rPr>
          <w:rFonts w:ascii="Arial" w:hAnsi="Arial" w:cs="Arial"/>
          <w:sz w:val="22"/>
          <w:szCs w:val="22"/>
          <w:lang w:val="de-DE"/>
        </w:rPr>
        <w:t>stellte in seinem Vortrag</w:t>
      </w:r>
      <w:r>
        <w:rPr>
          <w:rFonts w:ascii="Arial" w:hAnsi="Arial" w:cs="Arial"/>
          <w:sz w:val="22"/>
          <w:szCs w:val="22"/>
          <w:lang w:val="de-DE"/>
        </w:rPr>
        <w:t xml:space="preserve"> zur Digitalisierung in der Möbellogistik </w:t>
      </w:r>
      <w:r w:rsidR="002D25E1">
        <w:rPr>
          <w:rFonts w:ascii="Arial" w:hAnsi="Arial" w:cs="Arial"/>
          <w:sz w:val="22"/>
          <w:szCs w:val="22"/>
          <w:lang w:val="de-DE"/>
        </w:rPr>
        <w:t xml:space="preserve">fest, dass </w:t>
      </w:r>
      <w:r w:rsidR="004E629C">
        <w:rPr>
          <w:rFonts w:ascii="Arial" w:hAnsi="Arial" w:cs="Arial"/>
          <w:sz w:val="22"/>
          <w:szCs w:val="22"/>
          <w:lang w:val="de-DE"/>
        </w:rPr>
        <w:t xml:space="preserve">der </w:t>
      </w:r>
      <w:r>
        <w:rPr>
          <w:rFonts w:ascii="Arial" w:hAnsi="Arial" w:cs="Arial"/>
          <w:sz w:val="22"/>
          <w:szCs w:val="22"/>
          <w:lang w:val="de-DE"/>
        </w:rPr>
        <w:t xml:space="preserve">Branchenzweig </w:t>
      </w:r>
      <w:r w:rsidR="004E629C">
        <w:rPr>
          <w:rFonts w:ascii="Arial" w:hAnsi="Arial" w:cs="Arial"/>
          <w:sz w:val="22"/>
          <w:szCs w:val="22"/>
          <w:lang w:val="de-DE"/>
        </w:rPr>
        <w:t xml:space="preserve">Logistik </w:t>
      </w:r>
      <w:r w:rsidR="00D731BE">
        <w:rPr>
          <w:rFonts w:ascii="Arial" w:hAnsi="Arial" w:cs="Arial"/>
          <w:sz w:val="22"/>
          <w:szCs w:val="22"/>
          <w:lang w:val="de-DE"/>
        </w:rPr>
        <w:t xml:space="preserve">nur über </w:t>
      </w:r>
      <w:r>
        <w:rPr>
          <w:rFonts w:ascii="Arial" w:hAnsi="Arial" w:cs="Arial"/>
          <w:sz w:val="22"/>
          <w:szCs w:val="22"/>
          <w:lang w:val="de-DE"/>
        </w:rPr>
        <w:t>wenig</w:t>
      </w:r>
      <w:r w:rsidR="00D731BE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 xml:space="preserve"> Ressourcen für „100 % digital“</w:t>
      </w:r>
      <w:r w:rsidR="00D731BE">
        <w:rPr>
          <w:rFonts w:ascii="Arial" w:hAnsi="Arial" w:cs="Arial"/>
          <w:sz w:val="22"/>
          <w:szCs w:val="22"/>
          <w:lang w:val="de-DE"/>
        </w:rPr>
        <w:t xml:space="preserve"> verfüge</w:t>
      </w:r>
      <w:r w:rsidR="002D25E1">
        <w:rPr>
          <w:rFonts w:ascii="Arial" w:hAnsi="Arial" w:cs="Arial"/>
          <w:sz w:val="22"/>
          <w:szCs w:val="22"/>
          <w:lang w:val="de-DE"/>
        </w:rPr>
        <w:t xml:space="preserve">. </w:t>
      </w:r>
      <w:r w:rsidR="00C546F9">
        <w:rPr>
          <w:rFonts w:ascii="Arial" w:hAnsi="Arial" w:cs="Arial"/>
          <w:sz w:val="22"/>
          <w:szCs w:val="22"/>
          <w:lang w:val="de-DE"/>
        </w:rPr>
        <w:t>Mit Blick auf Digitalisierung und EDI sei deshalb die gemeinsame Logistikinitiative Z</w:t>
      </w:r>
      <w:r w:rsidR="00B23483">
        <w:rPr>
          <w:rFonts w:ascii="Arial" w:hAnsi="Arial" w:cs="Arial"/>
          <w:sz w:val="22"/>
          <w:szCs w:val="22"/>
          <w:lang w:val="de-DE"/>
        </w:rPr>
        <w:t>im</w:t>
      </w:r>
      <w:r w:rsidR="00C546F9">
        <w:rPr>
          <w:rFonts w:ascii="Arial" w:hAnsi="Arial" w:cs="Arial"/>
          <w:sz w:val="22"/>
          <w:szCs w:val="22"/>
          <w:lang w:val="de-DE"/>
        </w:rPr>
        <w:t xml:space="preserve">log </w:t>
      </w:r>
      <w:r w:rsidR="004E629C">
        <w:rPr>
          <w:rFonts w:ascii="Arial" w:hAnsi="Arial" w:cs="Arial"/>
          <w:sz w:val="22"/>
          <w:szCs w:val="22"/>
          <w:lang w:val="de-DE"/>
        </w:rPr>
        <w:t>so bedeutsam</w:t>
      </w:r>
      <w:r w:rsidR="00C546F9">
        <w:rPr>
          <w:rFonts w:ascii="Arial" w:hAnsi="Arial" w:cs="Arial"/>
          <w:sz w:val="22"/>
          <w:szCs w:val="22"/>
          <w:lang w:val="de-DE"/>
        </w:rPr>
        <w:t>.</w:t>
      </w:r>
    </w:p>
    <w:p w:rsidR="00B007B1" w:rsidRPr="00871EDE" w:rsidRDefault="00B007B1" w:rsidP="00B007B1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B007B1" w:rsidRDefault="00C546F9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Für den erkrankten Heiko Hufenbach präsentierte </w:t>
      </w:r>
      <w:r w:rsidR="00CD2217">
        <w:rPr>
          <w:rFonts w:ascii="Arial" w:hAnsi="Arial" w:cs="Arial"/>
          <w:sz w:val="22"/>
          <w:szCs w:val="22"/>
          <w:lang w:val="de-DE"/>
        </w:rPr>
        <w:t xml:space="preserve">Martin </w:t>
      </w:r>
      <w:r>
        <w:rPr>
          <w:rFonts w:ascii="Arial" w:hAnsi="Arial" w:cs="Arial"/>
          <w:sz w:val="22"/>
          <w:szCs w:val="22"/>
          <w:lang w:val="de-DE"/>
        </w:rPr>
        <w:t xml:space="preserve">Wieland (Hermes Einrichtungs Service) zusammen mit Sandra Broszat (Iwofurn) gemeinsam entwickelte digitale Lösungen bei der Endkundenbelieferung. Das Dropshipping des „Hermes 2-Mann-Handling“ sorgt </w:t>
      </w:r>
      <w:r w:rsidR="002F3D14">
        <w:rPr>
          <w:rFonts w:ascii="Arial" w:hAnsi="Arial" w:cs="Arial"/>
          <w:sz w:val="22"/>
          <w:szCs w:val="22"/>
          <w:lang w:val="de-DE"/>
        </w:rPr>
        <w:t xml:space="preserve">dank EDI </w:t>
      </w:r>
      <w:r>
        <w:rPr>
          <w:rFonts w:ascii="Arial" w:hAnsi="Arial" w:cs="Arial"/>
          <w:sz w:val="22"/>
          <w:szCs w:val="22"/>
          <w:lang w:val="de-DE"/>
        </w:rPr>
        <w:t xml:space="preserve">für hohe Geschwindigkeit, Kosteneinsparungen und Kundenzufriedenheit. </w:t>
      </w:r>
    </w:p>
    <w:p w:rsidR="00B007B1" w:rsidRPr="00871EDE" w:rsidRDefault="00B007B1" w:rsidP="00B007B1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A41B13" w:rsidRDefault="002F3D14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Bei Hardeck-Möbel</w:t>
      </w:r>
      <w:r w:rsidR="004E629C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braucht es nur 4 Minuten, um aus einem Kundenauftrag im Online-Shopsystem die Pakete zur Auslieferung zu belabeln</w:t>
      </w:r>
      <w:r w:rsidR="004E629C">
        <w:rPr>
          <w:rFonts w:ascii="Arial" w:hAnsi="Arial" w:cs="Arial"/>
          <w:sz w:val="22"/>
          <w:szCs w:val="22"/>
          <w:lang w:val="de-DE"/>
        </w:rPr>
        <w:t xml:space="preserve">, wie Olaf Polk </w:t>
      </w:r>
      <w:r w:rsidR="00B23483">
        <w:rPr>
          <w:rFonts w:ascii="Arial" w:hAnsi="Arial" w:cs="Arial"/>
          <w:sz w:val="22"/>
          <w:szCs w:val="22"/>
          <w:lang w:val="de-DE"/>
        </w:rPr>
        <w:t>berichtete</w:t>
      </w:r>
      <w:r>
        <w:rPr>
          <w:rFonts w:ascii="Arial" w:hAnsi="Arial" w:cs="Arial"/>
          <w:sz w:val="22"/>
          <w:szCs w:val="22"/>
          <w:lang w:val="de-DE"/>
        </w:rPr>
        <w:t xml:space="preserve">. Nach der Kommissionierung </w:t>
      </w:r>
      <w:r w:rsidR="004E629C">
        <w:rPr>
          <w:rFonts w:ascii="Arial" w:hAnsi="Arial" w:cs="Arial"/>
          <w:sz w:val="22"/>
          <w:szCs w:val="22"/>
          <w:lang w:val="de-DE"/>
        </w:rPr>
        <w:t xml:space="preserve">startet </w:t>
      </w:r>
      <w:r>
        <w:rPr>
          <w:rFonts w:ascii="Arial" w:hAnsi="Arial" w:cs="Arial"/>
          <w:sz w:val="22"/>
          <w:szCs w:val="22"/>
          <w:lang w:val="de-DE"/>
        </w:rPr>
        <w:t xml:space="preserve">dann der logistische Workflow als Crossdocking </w:t>
      </w:r>
      <w:r w:rsidR="004E629C">
        <w:rPr>
          <w:rFonts w:ascii="Arial" w:hAnsi="Arial" w:cs="Arial"/>
          <w:sz w:val="22"/>
          <w:szCs w:val="22"/>
          <w:lang w:val="de-DE"/>
        </w:rPr>
        <w:t xml:space="preserve">ausschließlich </w:t>
      </w:r>
      <w:r>
        <w:rPr>
          <w:rFonts w:ascii="Arial" w:hAnsi="Arial" w:cs="Arial"/>
          <w:sz w:val="22"/>
          <w:szCs w:val="22"/>
          <w:lang w:val="de-DE"/>
        </w:rPr>
        <w:t xml:space="preserve">über </w:t>
      </w:r>
      <w:r w:rsidR="004E629C">
        <w:rPr>
          <w:rFonts w:ascii="Arial" w:hAnsi="Arial" w:cs="Arial"/>
          <w:sz w:val="22"/>
          <w:szCs w:val="22"/>
          <w:lang w:val="de-DE"/>
        </w:rPr>
        <w:t xml:space="preserve">externe </w:t>
      </w:r>
      <w:r>
        <w:rPr>
          <w:rFonts w:ascii="Arial" w:hAnsi="Arial" w:cs="Arial"/>
          <w:sz w:val="22"/>
          <w:szCs w:val="22"/>
          <w:lang w:val="de-DE"/>
        </w:rPr>
        <w:t>Dienstleister</w:t>
      </w:r>
      <w:r w:rsidR="002D25E1">
        <w:rPr>
          <w:rFonts w:ascii="Arial" w:hAnsi="Arial" w:cs="Arial"/>
          <w:sz w:val="22"/>
          <w:szCs w:val="22"/>
          <w:lang w:val="de-DE"/>
        </w:rPr>
        <w:t>.</w:t>
      </w:r>
    </w:p>
    <w:p w:rsidR="00B007B1" w:rsidRDefault="00B007B1" w:rsidP="00B007B1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0D28B9" w:rsidRPr="000D28B9" w:rsidRDefault="004E629C" w:rsidP="00B007B1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</w:t>
      </w:r>
      <w:r w:rsidR="000D28B9" w:rsidRPr="000D28B9">
        <w:rPr>
          <w:rFonts w:ascii="Arial" w:hAnsi="Arial" w:cs="Arial"/>
          <w:b/>
          <w:sz w:val="22"/>
          <w:szCs w:val="22"/>
          <w:lang w:val="de-DE"/>
        </w:rPr>
        <w:t>igitalisier</w:t>
      </w:r>
      <w:r w:rsidR="000D28B9">
        <w:rPr>
          <w:rFonts w:ascii="Arial" w:hAnsi="Arial" w:cs="Arial"/>
          <w:b/>
          <w:sz w:val="22"/>
          <w:szCs w:val="22"/>
          <w:lang w:val="de-DE"/>
        </w:rPr>
        <w:t xml:space="preserve">en </w:t>
      </w:r>
      <w:r>
        <w:rPr>
          <w:rFonts w:ascii="Arial" w:hAnsi="Arial" w:cs="Arial"/>
          <w:b/>
          <w:sz w:val="22"/>
          <w:szCs w:val="22"/>
          <w:lang w:val="de-DE"/>
        </w:rPr>
        <w:t>‚step by step‘</w:t>
      </w:r>
    </w:p>
    <w:p w:rsidR="000D28B9" w:rsidRPr="00871EDE" w:rsidRDefault="000D28B9" w:rsidP="00B007B1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D13D1" w:rsidRDefault="00A41B13" w:rsidP="00871EDE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Dietmar Weber schloss die Vortragsreihe </w:t>
      </w:r>
      <w:r w:rsidR="004E629C">
        <w:rPr>
          <w:rFonts w:ascii="Arial" w:hAnsi="Arial" w:cs="Arial"/>
          <w:sz w:val="22"/>
          <w:szCs w:val="22"/>
          <w:lang w:val="de-DE"/>
        </w:rPr>
        <w:t xml:space="preserve">– </w:t>
      </w:r>
      <w:r>
        <w:rPr>
          <w:rFonts w:ascii="Arial" w:hAnsi="Arial" w:cs="Arial"/>
          <w:sz w:val="22"/>
          <w:szCs w:val="22"/>
          <w:lang w:val="de-DE"/>
        </w:rPr>
        <w:t xml:space="preserve">vertretungsweise für Jana Dücker (FZI) </w:t>
      </w:r>
      <w:r w:rsidR="004E629C">
        <w:rPr>
          <w:rFonts w:ascii="Arial" w:hAnsi="Arial" w:cs="Arial"/>
          <w:sz w:val="22"/>
          <w:szCs w:val="22"/>
          <w:lang w:val="de-DE"/>
        </w:rPr>
        <w:t xml:space="preserve">– </w:t>
      </w:r>
      <w:r>
        <w:rPr>
          <w:rFonts w:ascii="Arial" w:hAnsi="Arial" w:cs="Arial"/>
          <w:sz w:val="22"/>
          <w:szCs w:val="22"/>
          <w:lang w:val="de-DE"/>
        </w:rPr>
        <w:t>mit einer Vorstellung des Mikroprojekts „Mittelstand 4.0“ des Kompetenzzentrums Stuttgart</w:t>
      </w:r>
      <w:r w:rsidR="004E629C">
        <w:rPr>
          <w:rFonts w:ascii="Arial" w:hAnsi="Arial" w:cs="Arial"/>
          <w:sz w:val="22"/>
          <w:szCs w:val="22"/>
          <w:lang w:val="de-DE"/>
        </w:rPr>
        <w:t xml:space="preserve"> und riet den angereisten Gästen</w:t>
      </w:r>
      <w:r w:rsidR="00F20BBD">
        <w:rPr>
          <w:rFonts w:ascii="Arial" w:hAnsi="Arial" w:cs="Arial"/>
          <w:sz w:val="22"/>
          <w:szCs w:val="22"/>
          <w:lang w:val="de-DE"/>
        </w:rPr>
        <w:t xml:space="preserve"> zur Beteiligung an diesem Vorhaben</w:t>
      </w:r>
      <w:r>
        <w:rPr>
          <w:rFonts w:ascii="Arial" w:hAnsi="Arial" w:cs="Arial"/>
          <w:sz w:val="22"/>
          <w:szCs w:val="22"/>
          <w:lang w:val="de-DE"/>
        </w:rPr>
        <w:t>. Bevor d</w:t>
      </w:r>
      <w:r w:rsidR="00067937">
        <w:rPr>
          <w:rFonts w:ascii="Arial" w:hAnsi="Arial" w:cs="Arial"/>
          <w:sz w:val="22"/>
          <w:szCs w:val="22"/>
          <w:lang w:val="de-DE"/>
        </w:rPr>
        <w:t>er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D731BE">
        <w:rPr>
          <w:rFonts w:ascii="Arial" w:hAnsi="Arial" w:cs="Arial"/>
          <w:sz w:val="22"/>
          <w:szCs w:val="22"/>
          <w:lang w:val="de-DE"/>
        </w:rPr>
        <w:t xml:space="preserve">diesjährige </w:t>
      </w:r>
      <w:r>
        <w:rPr>
          <w:rFonts w:ascii="Arial" w:hAnsi="Arial" w:cs="Arial"/>
          <w:sz w:val="22"/>
          <w:szCs w:val="22"/>
          <w:lang w:val="de-DE"/>
        </w:rPr>
        <w:t xml:space="preserve">Iwofurn Summit mit einer Zusammenfassung durch Moderator Sebastian Deppe </w:t>
      </w:r>
      <w:r w:rsidR="00FA28E9">
        <w:rPr>
          <w:rFonts w:ascii="Arial" w:hAnsi="Arial" w:cs="Arial"/>
          <w:sz w:val="22"/>
          <w:szCs w:val="22"/>
          <w:lang w:val="de-DE"/>
        </w:rPr>
        <w:t>endete</w:t>
      </w:r>
      <w:r>
        <w:rPr>
          <w:rFonts w:ascii="Arial" w:hAnsi="Arial" w:cs="Arial"/>
          <w:sz w:val="22"/>
          <w:szCs w:val="22"/>
          <w:lang w:val="de-DE"/>
        </w:rPr>
        <w:t xml:space="preserve">, fanden </w:t>
      </w:r>
      <w:r w:rsidR="00CD2217">
        <w:rPr>
          <w:rFonts w:ascii="Arial" w:hAnsi="Arial" w:cs="Arial"/>
          <w:sz w:val="22"/>
          <w:szCs w:val="22"/>
          <w:lang w:val="de-DE"/>
        </w:rPr>
        <w:t>Dr. Kirstin Hüttner-Tong, Martin Wieland</w:t>
      </w:r>
      <w:r w:rsidR="00067937">
        <w:rPr>
          <w:rFonts w:ascii="Arial" w:hAnsi="Arial" w:cs="Arial"/>
          <w:sz w:val="22"/>
          <w:szCs w:val="22"/>
          <w:lang w:val="de-DE"/>
        </w:rPr>
        <w:t>, Sebastian Deppe, Arn</w:t>
      </w:r>
      <w:r w:rsidR="00A05677">
        <w:rPr>
          <w:rFonts w:ascii="Arial" w:hAnsi="Arial" w:cs="Arial"/>
          <w:sz w:val="22"/>
          <w:szCs w:val="22"/>
          <w:lang w:val="de-DE"/>
        </w:rPr>
        <w:t>e</w:t>
      </w:r>
      <w:r w:rsidR="00067937">
        <w:rPr>
          <w:rFonts w:ascii="Arial" w:hAnsi="Arial" w:cs="Arial"/>
          <w:sz w:val="22"/>
          <w:szCs w:val="22"/>
          <w:lang w:val="de-DE"/>
        </w:rPr>
        <w:t xml:space="preserve"> Stock und Dr. Martin Ahnefeld</w:t>
      </w:r>
      <w:r w:rsidR="00CD2217">
        <w:rPr>
          <w:rFonts w:ascii="Arial" w:hAnsi="Arial" w:cs="Arial"/>
          <w:sz w:val="22"/>
          <w:szCs w:val="22"/>
          <w:lang w:val="de-DE"/>
        </w:rPr>
        <w:t xml:space="preserve"> </w:t>
      </w:r>
      <w:r w:rsidR="007D13D1">
        <w:rPr>
          <w:rFonts w:ascii="Arial" w:hAnsi="Arial" w:cs="Arial"/>
          <w:sz w:val="22"/>
          <w:szCs w:val="22"/>
          <w:lang w:val="de-DE"/>
        </w:rPr>
        <w:t>zu einer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7D13D1">
        <w:rPr>
          <w:rFonts w:ascii="Arial" w:hAnsi="Arial" w:cs="Arial"/>
          <w:sz w:val="22"/>
          <w:szCs w:val="22"/>
          <w:lang w:val="de-DE"/>
        </w:rPr>
        <w:t>zweiten Diskussionsrunde mit den Schwerpunkte</w:t>
      </w:r>
      <w:r w:rsidR="002D25E1">
        <w:rPr>
          <w:rFonts w:ascii="Arial" w:hAnsi="Arial" w:cs="Arial"/>
          <w:sz w:val="22"/>
          <w:szCs w:val="22"/>
          <w:lang w:val="de-DE"/>
        </w:rPr>
        <w:t>n Handel und Logistik zusammen.</w:t>
      </w:r>
    </w:p>
    <w:p w:rsidR="00B007B1" w:rsidRPr="00871EDE" w:rsidRDefault="00B007B1" w:rsidP="00B007B1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A93EA0" w:rsidRDefault="007D13D1" w:rsidP="004F30ED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Blick auf das von der Iwofurn gesetzte Rahmenthema „100 % digital“ </w:t>
      </w:r>
      <w:r w:rsidR="00F20BBD">
        <w:rPr>
          <w:rFonts w:ascii="Arial" w:hAnsi="Arial" w:cs="Arial"/>
          <w:sz w:val="22"/>
          <w:szCs w:val="22"/>
          <w:lang w:val="de-DE"/>
        </w:rPr>
        <w:t>waren sich alle Summit-Teilnehmer einig</w:t>
      </w:r>
      <w:r>
        <w:rPr>
          <w:rFonts w:ascii="Arial" w:hAnsi="Arial" w:cs="Arial"/>
          <w:sz w:val="22"/>
          <w:szCs w:val="22"/>
          <w:lang w:val="de-DE"/>
        </w:rPr>
        <w:t xml:space="preserve">, dass es besser sei, </w:t>
      </w:r>
      <w:r w:rsidR="00F20BBD">
        <w:rPr>
          <w:rFonts w:ascii="Arial" w:hAnsi="Arial" w:cs="Arial"/>
          <w:sz w:val="22"/>
          <w:szCs w:val="22"/>
          <w:lang w:val="de-DE"/>
        </w:rPr>
        <w:t xml:space="preserve">Schritt für Schritt alle </w:t>
      </w:r>
      <w:r>
        <w:rPr>
          <w:rFonts w:ascii="Arial" w:hAnsi="Arial" w:cs="Arial"/>
          <w:sz w:val="22"/>
          <w:szCs w:val="22"/>
          <w:lang w:val="de-DE"/>
        </w:rPr>
        <w:t xml:space="preserve">Prozesse zu digitalisieren, als von heute auf Morgen sofort </w:t>
      </w:r>
      <w:r w:rsidR="00F20BBD">
        <w:rPr>
          <w:rFonts w:ascii="Arial" w:hAnsi="Arial" w:cs="Arial"/>
          <w:sz w:val="22"/>
          <w:szCs w:val="22"/>
          <w:lang w:val="de-DE"/>
        </w:rPr>
        <w:t xml:space="preserve">zu </w:t>
      </w:r>
      <w:r>
        <w:rPr>
          <w:rFonts w:ascii="Arial" w:hAnsi="Arial" w:cs="Arial"/>
          <w:sz w:val="22"/>
          <w:szCs w:val="22"/>
          <w:lang w:val="de-DE"/>
        </w:rPr>
        <w:t xml:space="preserve">einhundert Prozent. </w:t>
      </w:r>
      <w:r w:rsidR="00F20BBD">
        <w:rPr>
          <w:rFonts w:ascii="Arial" w:hAnsi="Arial" w:cs="Arial"/>
          <w:sz w:val="22"/>
          <w:szCs w:val="22"/>
          <w:lang w:val="de-DE"/>
        </w:rPr>
        <w:t>Ein zweites Fazit des Summit: O</w:t>
      </w:r>
      <w:r>
        <w:rPr>
          <w:rFonts w:ascii="Arial" w:hAnsi="Arial" w:cs="Arial"/>
          <w:sz w:val="22"/>
          <w:szCs w:val="22"/>
          <w:lang w:val="de-DE"/>
        </w:rPr>
        <w:t xml:space="preserve">bwohl jede </w:t>
      </w:r>
      <w:r w:rsidR="00F20BBD">
        <w:rPr>
          <w:rFonts w:ascii="Arial" w:hAnsi="Arial" w:cs="Arial"/>
          <w:sz w:val="22"/>
          <w:szCs w:val="22"/>
          <w:lang w:val="de-DE"/>
        </w:rPr>
        <w:t xml:space="preserve">digitale </w:t>
      </w:r>
      <w:r>
        <w:rPr>
          <w:rFonts w:ascii="Arial" w:hAnsi="Arial" w:cs="Arial"/>
          <w:sz w:val="22"/>
          <w:szCs w:val="22"/>
          <w:lang w:val="de-DE"/>
        </w:rPr>
        <w:t xml:space="preserve">Transformation einzelfallbezogen bliebe, </w:t>
      </w:r>
      <w:r w:rsidR="00F20BBD">
        <w:rPr>
          <w:rFonts w:ascii="Arial" w:hAnsi="Arial" w:cs="Arial"/>
          <w:sz w:val="22"/>
          <w:szCs w:val="22"/>
          <w:lang w:val="de-DE"/>
        </w:rPr>
        <w:t>sei es wichtig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="00F20BBD">
        <w:rPr>
          <w:rFonts w:ascii="Arial" w:hAnsi="Arial" w:cs="Arial"/>
          <w:sz w:val="22"/>
          <w:szCs w:val="22"/>
          <w:lang w:val="de-DE"/>
        </w:rPr>
        <w:t>erfolgreiche Global Player</w:t>
      </w:r>
      <w:r>
        <w:rPr>
          <w:rFonts w:ascii="Arial" w:hAnsi="Arial" w:cs="Arial"/>
          <w:sz w:val="22"/>
          <w:szCs w:val="22"/>
          <w:lang w:val="de-DE"/>
        </w:rPr>
        <w:t xml:space="preserve"> zu </w:t>
      </w:r>
      <w:r w:rsidR="00F20BBD">
        <w:rPr>
          <w:rFonts w:ascii="Arial" w:hAnsi="Arial" w:cs="Arial"/>
          <w:sz w:val="22"/>
          <w:szCs w:val="22"/>
          <w:lang w:val="de-DE"/>
        </w:rPr>
        <w:t xml:space="preserve">beobachten und von diesen zu </w:t>
      </w:r>
      <w:r>
        <w:rPr>
          <w:rFonts w:ascii="Arial" w:hAnsi="Arial" w:cs="Arial"/>
          <w:sz w:val="22"/>
          <w:szCs w:val="22"/>
          <w:lang w:val="de-DE"/>
        </w:rPr>
        <w:t>lernen. D</w:t>
      </w:r>
      <w:r w:rsidR="00F20BBD">
        <w:rPr>
          <w:rFonts w:ascii="Arial" w:hAnsi="Arial" w:cs="Arial"/>
          <w:sz w:val="22"/>
          <w:szCs w:val="22"/>
          <w:lang w:val="de-DE"/>
        </w:rPr>
        <w:t>enn d</w:t>
      </w:r>
      <w:r>
        <w:rPr>
          <w:rFonts w:ascii="Arial" w:hAnsi="Arial" w:cs="Arial"/>
          <w:sz w:val="22"/>
          <w:szCs w:val="22"/>
          <w:lang w:val="de-DE"/>
        </w:rPr>
        <w:t xml:space="preserve">iese </w:t>
      </w:r>
      <w:r w:rsidR="00F20BBD">
        <w:rPr>
          <w:rFonts w:ascii="Arial" w:hAnsi="Arial" w:cs="Arial"/>
          <w:sz w:val="22"/>
          <w:szCs w:val="22"/>
          <w:lang w:val="de-DE"/>
        </w:rPr>
        <w:t xml:space="preserve">seien </w:t>
      </w:r>
      <w:r>
        <w:rPr>
          <w:rFonts w:ascii="Arial" w:hAnsi="Arial" w:cs="Arial"/>
          <w:sz w:val="22"/>
          <w:szCs w:val="22"/>
          <w:lang w:val="de-DE"/>
        </w:rPr>
        <w:t xml:space="preserve">weit voraus und </w:t>
      </w:r>
      <w:r w:rsidR="00F20BBD">
        <w:rPr>
          <w:rFonts w:ascii="Arial" w:hAnsi="Arial" w:cs="Arial"/>
          <w:sz w:val="22"/>
          <w:szCs w:val="22"/>
          <w:lang w:val="de-DE"/>
        </w:rPr>
        <w:t>prägen nachhaltig Verhalten bzw. Erwartungen der Kunden</w:t>
      </w:r>
      <w:r>
        <w:rPr>
          <w:rFonts w:ascii="Arial" w:hAnsi="Arial" w:cs="Arial"/>
          <w:sz w:val="22"/>
          <w:szCs w:val="22"/>
          <w:lang w:val="de-DE"/>
        </w:rPr>
        <w:t xml:space="preserve">. Und ausschließlich um </w:t>
      </w:r>
      <w:r w:rsidR="00584C97">
        <w:rPr>
          <w:rFonts w:ascii="Arial" w:hAnsi="Arial" w:cs="Arial"/>
          <w:sz w:val="22"/>
          <w:szCs w:val="22"/>
          <w:lang w:val="de-DE"/>
        </w:rPr>
        <w:t>de</w:t>
      </w:r>
      <w:r w:rsidR="00F20BBD">
        <w:rPr>
          <w:rFonts w:ascii="Arial" w:hAnsi="Arial" w:cs="Arial"/>
          <w:sz w:val="22"/>
          <w:szCs w:val="22"/>
          <w:lang w:val="de-DE"/>
        </w:rPr>
        <w:t>r</w:t>
      </w:r>
      <w:r w:rsidR="00584C97">
        <w:rPr>
          <w:rFonts w:ascii="Arial" w:hAnsi="Arial" w:cs="Arial"/>
          <w:sz w:val="22"/>
          <w:szCs w:val="22"/>
          <w:lang w:val="de-DE"/>
        </w:rPr>
        <w:t xml:space="preserve">en </w:t>
      </w:r>
      <w:r w:rsidR="00F20BBD">
        <w:rPr>
          <w:rFonts w:ascii="Arial" w:hAnsi="Arial" w:cs="Arial"/>
          <w:sz w:val="22"/>
          <w:szCs w:val="22"/>
          <w:lang w:val="de-DE"/>
        </w:rPr>
        <w:t>‚</w:t>
      </w:r>
      <w:r w:rsidR="00584C97">
        <w:rPr>
          <w:rFonts w:ascii="Arial" w:hAnsi="Arial" w:cs="Arial"/>
          <w:sz w:val="22"/>
          <w:szCs w:val="22"/>
          <w:lang w:val="de-DE"/>
        </w:rPr>
        <w:t>Glück</w:t>
      </w:r>
      <w:r w:rsidR="00F20BBD">
        <w:rPr>
          <w:rFonts w:ascii="Arial" w:hAnsi="Arial" w:cs="Arial"/>
          <w:sz w:val="22"/>
          <w:szCs w:val="22"/>
          <w:lang w:val="de-DE"/>
        </w:rPr>
        <w:t>‘</w:t>
      </w:r>
      <w:r w:rsidR="00584C97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geh</w:t>
      </w:r>
      <w:r w:rsidR="00584C97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 xml:space="preserve"> es</w:t>
      </w:r>
      <w:r w:rsidR="00584C97">
        <w:rPr>
          <w:rFonts w:ascii="Arial" w:hAnsi="Arial" w:cs="Arial"/>
          <w:sz w:val="22"/>
          <w:szCs w:val="22"/>
          <w:lang w:val="de-DE"/>
        </w:rPr>
        <w:t xml:space="preserve"> – auch für die Möbelbranche</w:t>
      </w:r>
      <w:r w:rsidR="00F20BBD">
        <w:rPr>
          <w:rFonts w:ascii="Arial" w:hAnsi="Arial" w:cs="Arial"/>
          <w:sz w:val="22"/>
          <w:szCs w:val="22"/>
          <w:lang w:val="de-DE"/>
        </w:rPr>
        <w:t>!</w:t>
      </w:r>
    </w:p>
    <w:p w:rsidR="009F4BD3" w:rsidRPr="009F4BD3" w:rsidRDefault="009F4BD3" w:rsidP="00B918DF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</w:p>
    <w:sectPr w:rsidR="009F4BD3" w:rsidRPr="009F4BD3" w:rsidSect="00127069">
      <w:headerReference w:type="default" r:id="rId7"/>
      <w:footerReference w:type="default" r:id="rId8"/>
      <w:pgSz w:w="11906" w:h="16838"/>
      <w:pgMar w:top="1361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2C" w:rsidRDefault="00E06F2C">
      <w:r>
        <w:separator/>
      </w:r>
    </w:p>
  </w:endnote>
  <w:endnote w:type="continuationSeparator" w:id="0">
    <w:p w:rsidR="00E06F2C" w:rsidRDefault="00E0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2C" w:rsidRDefault="00E06F2C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-2005330</wp:posOffset>
              </wp:positionV>
              <wp:extent cx="1485900" cy="19621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2C" w:rsidRDefault="00E06F2C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E06F2C" w:rsidRPr="00C550C3" w:rsidRDefault="00E06F2C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E06F2C" w:rsidRPr="00EA04F6" w:rsidRDefault="00E06F2C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E06F2C" w:rsidRPr="00EA04F6" w:rsidRDefault="00E06F2C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E06F2C" w:rsidRDefault="00E06F2C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E06F2C" w:rsidRPr="00EA04F6" w:rsidRDefault="00E06F2C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E06F2C" w:rsidRPr="00EA04F6" w:rsidRDefault="00E06F2C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E06F2C" w:rsidRPr="00EA04F6" w:rsidRDefault="00E06F2C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E06F2C" w:rsidRPr="00EA04F6" w:rsidRDefault="00E06F2C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E06F2C" w:rsidRPr="00EA04F6" w:rsidRDefault="00E06F2C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E06F2C" w:rsidRDefault="00E06F2C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E06F2C" w:rsidRDefault="00E06F2C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E06F2C" w:rsidRPr="00087AD5" w:rsidRDefault="00E06F2C" w:rsidP="0063216D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Download </w:t>
                          </w:r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Text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 &amp; </w:t>
                          </w:r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Bilder</w:t>
                          </w:r>
                        </w:p>
                        <w:p w:rsidR="00E06F2C" w:rsidRDefault="00E06F2C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E06F2C" w:rsidRDefault="00E06F2C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Presseinfos: ifnd1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80</w:t>
                          </w:r>
                          <w:r w:rsidR="0095337E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6</w:t>
                          </w:r>
                        </w:p>
                        <w:p w:rsidR="0095337E" w:rsidRPr="00087AD5" w:rsidRDefault="0095337E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E06F2C" w:rsidRPr="00C73A86" w:rsidRDefault="00E06F2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7.9pt;width:117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rY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" filled="f" stroked="f">
              <v:textbox>
                <w:txbxContent>
                  <w:p w:rsidR="00E06F2C" w:rsidRDefault="00E06F2C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E06F2C" w:rsidRPr="00C550C3" w:rsidRDefault="00E06F2C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E06F2C" w:rsidRPr="00EA04F6" w:rsidRDefault="00E06F2C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E06F2C" w:rsidRPr="00EA04F6" w:rsidRDefault="00E06F2C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E06F2C" w:rsidRDefault="00E06F2C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E06F2C" w:rsidRPr="00EA04F6" w:rsidRDefault="00E06F2C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E06F2C" w:rsidRPr="00EA04F6" w:rsidRDefault="00E06F2C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E06F2C" w:rsidRPr="00EA04F6" w:rsidRDefault="00E06F2C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E06F2C" w:rsidRPr="00EA04F6" w:rsidRDefault="00E06F2C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E06F2C" w:rsidRPr="00EA04F6" w:rsidRDefault="00E06F2C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E06F2C" w:rsidRDefault="00E06F2C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E06F2C" w:rsidRDefault="00E06F2C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E06F2C" w:rsidRPr="00087AD5" w:rsidRDefault="00E06F2C" w:rsidP="0063216D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&amp; 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Bilder</w:t>
                    </w:r>
                    <w:proofErr w:type="spellEnd"/>
                  </w:p>
                  <w:p w:rsidR="00E06F2C" w:rsidRDefault="00E06F2C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E06F2C" w:rsidRDefault="00E06F2C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ifnd1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80</w:t>
                    </w:r>
                    <w:r w:rsidR="0095337E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6</w:t>
                    </w:r>
                    <w:proofErr w:type="spellEnd"/>
                  </w:p>
                  <w:p w:rsidR="0095337E" w:rsidRPr="00087AD5" w:rsidRDefault="0095337E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E06F2C" w:rsidRPr="00C73A86" w:rsidRDefault="00E06F2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2C" w:rsidRDefault="00E06F2C">
      <w:r>
        <w:separator/>
      </w:r>
    </w:p>
  </w:footnote>
  <w:footnote w:type="continuationSeparator" w:id="0">
    <w:p w:rsidR="00E06F2C" w:rsidRDefault="00E0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2C" w:rsidRDefault="00E06F2C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317500</wp:posOffset>
          </wp:positionV>
          <wp:extent cx="3100723" cy="92075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Ofurn_Logo-Claim-no-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723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6F2C" w:rsidRDefault="00E06F2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>
      <w:rPr>
        <w:rFonts w:ascii="Arial" w:hAnsi="Arial" w:cs="Arial"/>
        <w:color w:val="808080"/>
        <w:sz w:val="18"/>
        <w:lang w:val="de-DE"/>
      </w:rPr>
      <w:tab/>
    </w:r>
  </w:p>
  <w:p w:rsidR="00E06F2C" w:rsidRDefault="00E06F2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Oktober 2018</w:t>
    </w:r>
  </w:p>
  <w:p w:rsidR="00E06F2C" w:rsidRDefault="00E06F2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4F30ED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E06F2C" w:rsidRDefault="00E06F2C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E06F2C" w:rsidRDefault="00E06F2C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2C" w:rsidRPr="00027C17" w:rsidRDefault="00E06F2C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IWOfurn Service GmbH</w:t>
                          </w:r>
                        </w:p>
                        <w:p w:rsidR="00E06F2C" w:rsidRPr="00027C17" w:rsidRDefault="00A93EA0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Sebastian Triltsch</w:t>
                          </w:r>
                        </w:p>
                        <w:p w:rsidR="00E06F2C" w:rsidRPr="00027C17" w:rsidRDefault="00E06F2C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E06F2C" w:rsidRPr="00027C17" w:rsidRDefault="00E06F2C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Max-Eyth-Straße 38</w:t>
                          </w:r>
                        </w:p>
                        <w:p w:rsidR="00E06F2C" w:rsidRPr="00027C17" w:rsidRDefault="00E06F2C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71088 Holzgerlingen</w:t>
                          </w:r>
                        </w:p>
                        <w:p w:rsidR="00E06F2C" w:rsidRPr="00027C17" w:rsidRDefault="00E06F2C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E06F2C" w:rsidRPr="00027C17" w:rsidRDefault="00E06F2C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7031 4617-450</w:t>
                          </w:r>
                        </w:p>
                        <w:p w:rsidR="00E06F2C" w:rsidRPr="00027C17" w:rsidRDefault="00E06F2C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7031 4617-50</w:t>
                          </w:r>
                        </w:p>
                        <w:p w:rsidR="00E06F2C" w:rsidRDefault="00E06F2C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service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IWO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furn.com</w:t>
                          </w:r>
                        </w:p>
                        <w:p w:rsidR="00E06F2C" w:rsidRDefault="00E06F2C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06F2C" w:rsidRDefault="00E06F2C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06F2C" w:rsidRDefault="00E06F2C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06F2C" w:rsidRDefault="00E06F2C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E06F2C" w:rsidRDefault="00E06F2C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E06F2C" w:rsidRDefault="00E06F2C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www.iwofurn.com</w:t>
                          </w:r>
                        </w:p>
                        <w:p w:rsidR="00E06F2C" w:rsidRDefault="00E06F2C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06F2C" w:rsidRDefault="00E06F2C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777777"/>
                              <w:sz w:val="18"/>
                              <w:lang w:val="de-DE"/>
                            </w:rPr>
                            <w:drawing>
                              <wp:inline distT="0" distB="0" distL="0" distR="0">
                                <wp:extent cx="755904" cy="755904"/>
                                <wp:effectExtent l="0" t="0" r="6350" b="635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QR_Code_IWOfurn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4" cy="7559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06F2C" w:rsidRPr="00027C17" w:rsidRDefault="00E06F2C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E06F2C" w:rsidRPr="00027C17" w:rsidRDefault="00E06F2C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27C17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IWOfurn Service GmbH</w:t>
                    </w:r>
                  </w:p>
                  <w:p w:rsidR="00E06F2C" w:rsidRPr="00027C17" w:rsidRDefault="00A93EA0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Sebastian Triltsch</w:t>
                    </w:r>
                  </w:p>
                  <w:p w:rsidR="00E06F2C" w:rsidRPr="00027C17" w:rsidRDefault="00E06F2C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E06F2C" w:rsidRPr="00027C17" w:rsidRDefault="00E06F2C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Max-</w:t>
                    </w:r>
                    <w:proofErr w:type="spellStart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Eyth</w:t>
                    </w:r>
                    <w:proofErr w:type="spellEnd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-Straße 38</w:t>
                    </w:r>
                  </w:p>
                  <w:p w:rsidR="00E06F2C" w:rsidRPr="00027C17" w:rsidRDefault="00E06F2C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71088 Holzgerlingen</w:t>
                    </w:r>
                  </w:p>
                  <w:p w:rsidR="00E06F2C" w:rsidRPr="00027C17" w:rsidRDefault="00E06F2C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E06F2C" w:rsidRPr="00027C17" w:rsidRDefault="00E06F2C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7031 4617-450</w:t>
                    </w:r>
                  </w:p>
                  <w:p w:rsidR="00E06F2C" w:rsidRPr="00027C17" w:rsidRDefault="00E06F2C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7031 4617-50</w:t>
                    </w:r>
                  </w:p>
                  <w:p w:rsidR="00E06F2C" w:rsidRDefault="00E06F2C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service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IWO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furn.com</w:t>
                    </w:r>
                  </w:p>
                  <w:p w:rsidR="00E06F2C" w:rsidRDefault="00E06F2C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06F2C" w:rsidRDefault="00E06F2C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06F2C" w:rsidRDefault="00E06F2C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06F2C" w:rsidRDefault="00E06F2C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E06F2C" w:rsidRDefault="00E06F2C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E06F2C" w:rsidRDefault="00E06F2C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www.iwofurn.com</w:t>
                    </w:r>
                  </w:p>
                  <w:p w:rsidR="00E06F2C" w:rsidRDefault="00E06F2C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06F2C" w:rsidRDefault="00E06F2C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noProof/>
                        <w:color w:val="777777"/>
                        <w:sz w:val="18"/>
                        <w:lang w:val="de-DE"/>
                      </w:rPr>
                      <w:drawing>
                        <wp:inline distT="0" distB="0" distL="0" distR="0">
                          <wp:extent cx="755904" cy="755904"/>
                          <wp:effectExtent l="0" t="0" r="6350" b="635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QR_Code_IWOfurn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4" cy="7559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06F2C" w:rsidRPr="00027C17" w:rsidRDefault="00E06F2C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0D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0674"/>
    <w:rsid w:val="000045E1"/>
    <w:rsid w:val="000046F7"/>
    <w:rsid w:val="0000580E"/>
    <w:rsid w:val="00005F16"/>
    <w:rsid w:val="00012968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075"/>
    <w:rsid w:val="00052E5E"/>
    <w:rsid w:val="00053202"/>
    <w:rsid w:val="00061EBD"/>
    <w:rsid w:val="00067937"/>
    <w:rsid w:val="000751A1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28B9"/>
    <w:rsid w:val="000D3881"/>
    <w:rsid w:val="000E0955"/>
    <w:rsid w:val="000F50C0"/>
    <w:rsid w:val="00100DB0"/>
    <w:rsid w:val="00111B4F"/>
    <w:rsid w:val="001138B4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C62C8"/>
    <w:rsid w:val="001D0A41"/>
    <w:rsid w:val="001D1264"/>
    <w:rsid w:val="001E1ADC"/>
    <w:rsid w:val="001E6CB3"/>
    <w:rsid w:val="001F08E7"/>
    <w:rsid w:val="001F0C39"/>
    <w:rsid w:val="00210584"/>
    <w:rsid w:val="002255C3"/>
    <w:rsid w:val="002302ED"/>
    <w:rsid w:val="00232E7F"/>
    <w:rsid w:val="00234AA3"/>
    <w:rsid w:val="002378C9"/>
    <w:rsid w:val="00237E8D"/>
    <w:rsid w:val="00241E79"/>
    <w:rsid w:val="002422A4"/>
    <w:rsid w:val="00244AFC"/>
    <w:rsid w:val="00245900"/>
    <w:rsid w:val="00247B45"/>
    <w:rsid w:val="00247EA4"/>
    <w:rsid w:val="0025136B"/>
    <w:rsid w:val="00260CA8"/>
    <w:rsid w:val="0026274D"/>
    <w:rsid w:val="00271598"/>
    <w:rsid w:val="00280FB2"/>
    <w:rsid w:val="002827A5"/>
    <w:rsid w:val="00282CBB"/>
    <w:rsid w:val="00282DEF"/>
    <w:rsid w:val="00285750"/>
    <w:rsid w:val="002876C4"/>
    <w:rsid w:val="0029164A"/>
    <w:rsid w:val="00294B1E"/>
    <w:rsid w:val="002A173A"/>
    <w:rsid w:val="002A6ABB"/>
    <w:rsid w:val="002A7F27"/>
    <w:rsid w:val="002B6EF5"/>
    <w:rsid w:val="002C2352"/>
    <w:rsid w:val="002D23CD"/>
    <w:rsid w:val="002D25E1"/>
    <w:rsid w:val="002D653E"/>
    <w:rsid w:val="002E43A3"/>
    <w:rsid w:val="002E4909"/>
    <w:rsid w:val="002E529B"/>
    <w:rsid w:val="002E6D9A"/>
    <w:rsid w:val="002E7FC6"/>
    <w:rsid w:val="002F3D14"/>
    <w:rsid w:val="0030046F"/>
    <w:rsid w:val="00303BD5"/>
    <w:rsid w:val="00305725"/>
    <w:rsid w:val="00305FD9"/>
    <w:rsid w:val="0031097E"/>
    <w:rsid w:val="003113E7"/>
    <w:rsid w:val="0031317D"/>
    <w:rsid w:val="0032104D"/>
    <w:rsid w:val="00325830"/>
    <w:rsid w:val="00326A1E"/>
    <w:rsid w:val="00334D30"/>
    <w:rsid w:val="003370D0"/>
    <w:rsid w:val="003377CC"/>
    <w:rsid w:val="0034012B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879AC"/>
    <w:rsid w:val="00391610"/>
    <w:rsid w:val="003955BC"/>
    <w:rsid w:val="00395658"/>
    <w:rsid w:val="003969AE"/>
    <w:rsid w:val="003A3A6F"/>
    <w:rsid w:val="003B04BA"/>
    <w:rsid w:val="003B3BBE"/>
    <w:rsid w:val="003B5181"/>
    <w:rsid w:val="003B5982"/>
    <w:rsid w:val="003B753D"/>
    <w:rsid w:val="003B7B9D"/>
    <w:rsid w:val="003C4F57"/>
    <w:rsid w:val="003D21B5"/>
    <w:rsid w:val="003D2821"/>
    <w:rsid w:val="003D5077"/>
    <w:rsid w:val="003E0992"/>
    <w:rsid w:val="003E2DF4"/>
    <w:rsid w:val="003E4B78"/>
    <w:rsid w:val="003E6B04"/>
    <w:rsid w:val="0040451D"/>
    <w:rsid w:val="00414CF0"/>
    <w:rsid w:val="00414FC9"/>
    <w:rsid w:val="0041584E"/>
    <w:rsid w:val="004217E5"/>
    <w:rsid w:val="004238BA"/>
    <w:rsid w:val="00423EBD"/>
    <w:rsid w:val="004257A0"/>
    <w:rsid w:val="00427A56"/>
    <w:rsid w:val="0043155D"/>
    <w:rsid w:val="004324F7"/>
    <w:rsid w:val="0043322C"/>
    <w:rsid w:val="00443BD1"/>
    <w:rsid w:val="00443BD7"/>
    <w:rsid w:val="004559BD"/>
    <w:rsid w:val="00455E83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A288D"/>
    <w:rsid w:val="004B035B"/>
    <w:rsid w:val="004B1B77"/>
    <w:rsid w:val="004B263D"/>
    <w:rsid w:val="004B2E6A"/>
    <w:rsid w:val="004B3A74"/>
    <w:rsid w:val="004B549C"/>
    <w:rsid w:val="004C2E32"/>
    <w:rsid w:val="004D14AC"/>
    <w:rsid w:val="004E5C02"/>
    <w:rsid w:val="004E5C7A"/>
    <w:rsid w:val="004E629C"/>
    <w:rsid w:val="004E62A6"/>
    <w:rsid w:val="004E7827"/>
    <w:rsid w:val="004F30ED"/>
    <w:rsid w:val="004F3647"/>
    <w:rsid w:val="004F5E8D"/>
    <w:rsid w:val="00500DF9"/>
    <w:rsid w:val="00515ADE"/>
    <w:rsid w:val="005166F2"/>
    <w:rsid w:val="0052028B"/>
    <w:rsid w:val="00526903"/>
    <w:rsid w:val="00532C3C"/>
    <w:rsid w:val="00533927"/>
    <w:rsid w:val="005413BD"/>
    <w:rsid w:val="00542572"/>
    <w:rsid w:val="00542F63"/>
    <w:rsid w:val="00545ED1"/>
    <w:rsid w:val="00547D6A"/>
    <w:rsid w:val="0055004C"/>
    <w:rsid w:val="00551F6D"/>
    <w:rsid w:val="0055651C"/>
    <w:rsid w:val="005578E9"/>
    <w:rsid w:val="00564EBE"/>
    <w:rsid w:val="00570A2D"/>
    <w:rsid w:val="00572268"/>
    <w:rsid w:val="00574D4B"/>
    <w:rsid w:val="005821A6"/>
    <w:rsid w:val="005825EE"/>
    <w:rsid w:val="00584C97"/>
    <w:rsid w:val="005852C1"/>
    <w:rsid w:val="005857FE"/>
    <w:rsid w:val="0058628A"/>
    <w:rsid w:val="005947FB"/>
    <w:rsid w:val="00595FD9"/>
    <w:rsid w:val="005976CE"/>
    <w:rsid w:val="005A0F1D"/>
    <w:rsid w:val="005A1F1E"/>
    <w:rsid w:val="005A2F4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7BD9"/>
    <w:rsid w:val="005D0D80"/>
    <w:rsid w:val="005D330E"/>
    <w:rsid w:val="005D7764"/>
    <w:rsid w:val="005E0860"/>
    <w:rsid w:val="005E2B62"/>
    <w:rsid w:val="005F034D"/>
    <w:rsid w:val="005F35D5"/>
    <w:rsid w:val="006160E2"/>
    <w:rsid w:val="00617259"/>
    <w:rsid w:val="00620BF6"/>
    <w:rsid w:val="006226FC"/>
    <w:rsid w:val="00622EE0"/>
    <w:rsid w:val="00627449"/>
    <w:rsid w:val="006303DC"/>
    <w:rsid w:val="006320B6"/>
    <w:rsid w:val="0063216D"/>
    <w:rsid w:val="00633656"/>
    <w:rsid w:val="0064078F"/>
    <w:rsid w:val="00646998"/>
    <w:rsid w:val="006475A0"/>
    <w:rsid w:val="00663F9F"/>
    <w:rsid w:val="00666269"/>
    <w:rsid w:val="00671758"/>
    <w:rsid w:val="00680D5D"/>
    <w:rsid w:val="0068273C"/>
    <w:rsid w:val="00696FFF"/>
    <w:rsid w:val="006A6721"/>
    <w:rsid w:val="006B40A3"/>
    <w:rsid w:val="006B5C73"/>
    <w:rsid w:val="006C1D06"/>
    <w:rsid w:val="006C4222"/>
    <w:rsid w:val="006C5339"/>
    <w:rsid w:val="006C7F7B"/>
    <w:rsid w:val="006D0C61"/>
    <w:rsid w:val="006D0CE4"/>
    <w:rsid w:val="006D69B5"/>
    <w:rsid w:val="006E3FDD"/>
    <w:rsid w:val="006F215D"/>
    <w:rsid w:val="006F2F03"/>
    <w:rsid w:val="00700BE3"/>
    <w:rsid w:val="007010DC"/>
    <w:rsid w:val="00714DA5"/>
    <w:rsid w:val="00716037"/>
    <w:rsid w:val="007223F0"/>
    <w:rsid w:val="00725DCD"/>
    <w:rsid w:val="007308CC"/>
    <w:rsid w:val="007339C1"/>
    <w:rsid w:val="00751982"/>
    <w:rsid w:val="00753C78"/>
    <w:rsid w:val="00763408"/>
    <w:rsid w:val="00763C90"/>
    <w:rsid w:val="00764677"/>
    <w:rsid w:val="00765825"/>
    <w:rsid w:val="00765A30"/>
    <w:rsid w:val="0076729D"/>
    <w:rsid w:val="00770C0F"/>
    <w:rsid w:val="00770CE5"/>
    <w:rsid w:val="00771442"/>
    <w:rsid w:val="007729FB"/>
    <w:rsid w:val="00777E77"/>
    <w:rsid w:val="0078282C"/>
    <w:rsid w:val="00782D44"/>
    <w:rsid w:val="00783EE7"/>
    <w:rsid w:val="00784F8F"/>
    <w:rsid w:val="00786FDA"/>
    <w:rsid w:val="007901C5"/>
    <w:rsid w:val="00794455"/>
    <w:rsid w:val="007946DF"/>
    <w:rsid w:val="0079675B"/>
    <w:rsid w:val="007A5B0E"/>
    <w:rsid w:val="007B1C87"/>
    <w:rsid w:val="007B5273"/>
    <w:rsid w:val="007B5275"/>
    <w:rsid w:val="007C2A0F"/>
    <w:rsid w:val="007C5590"/>
    <w:rsid w:val="007D13D1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5339"/>
    <w:rsid w:val="00857FC4"/>
    <w:rsid w:val="00860E0C"/>
    <w:rsid w:val="008636DC"/>
    <w:rsid w:val="00864564"/>
    <w:rsid w:val="00865B85"/>
    <w:rsid w:val="00866180"/>
    <w:rsid w:val="00866D68"/>
    <w:rsid w:val="008708CE"/>
    <w:rsid w:val="008710AF"/>
    <w:rsid w:val="00871EDE"/>
    <w:rsid w:val="00872B8E"/>
    <w:rsid w:val="008732F6"/>
    <w:rsid w:val="00873CE8"/>
    <w:rsid w:val="008818AD"/>
    <w:rsid w:val="00881911"/>
    <w:rsid w:val="00884130"/>
    <w:rsid w:val="00884593"/>
    <w:rsid w:val="00884C5B"/>
    <w:rsid w:val="00884FC1"/>
    <w:rsid w:val="00885D48"/>
    <w:rsid w:val="00893157"/>
    <w:rsid w:val="00894F9E"/>
    <w:rsid w:val="00895A6F"/>
    <w:rsid w:val="008A60F9"/>
    <w:rsid w:val="008A6C20"/>
    <w:rsid w:val="008B3AB0"/>
    <w:rsid w:val="008B7567"/>
    <w:rsid w:val="008C44E1"/>
    <w:rsid w:val="008C5F1B"/>
    <w:rsid w:val="008C6ED0"/>
    <w:rsid w:val="008C78EC"/>
    <w:rsid w:val="008D5C68"/>
    <w:rsid w:val="008D6B27"/>
    <w:rsid w:val="008E166A"/>
    <w:rsid w:val="008F2D8C"/>
    <w:rsid w:val="008F4706"/>
    <w:rsid w:val="008F5D56"/>
    <w:rsid w:val="008F5DD9"/>
    <w:rsid w:val="00900460"/>
    <w:rsid w:val="009145BE"/>
    <w:rsid w:val="00915A5B"/>
    <w:rsid w:val="009168E0"/>
    <w:rsid w:val="00922735"/>
    <w:rsid w:val="00930029"/>
    <w:rsid w:val="00931508"/>
    <w:rsid w:val="00935960"/>
    <w:rsid w:val="00945FA8"/>
    <w:rsid w:val="00952E7D"/>
    <w:rsid w:val="0095337E"/>
    <w:rsid w:val="0096104E"/>
    <w:rsid w:val="0096280B"/>
    <w:rsid w:val="00971473"/>
    <w:rsid w:val="00976B5A"/>
    <w:rsid w:val="009800B8"/>
    <w:rsid w:val="009816FF"/>
    <w:rsid w:val="00982A56"/>
    <w:rsid w:val="00983AB8"/>
    <w:rsid w:val="0098554A"/>
    <w:rsid w:val="00985575"/>
    <w:rsid w:val="00985A4F"/>
    <w:rsid w:val="009938C7"/>
    <w:rsid w:val="00994EF1"/>
    <w:rsid w:val="00994FDD"/>
    <w:rsid w:val="009A02DF"/>
    <w:rsid w:val="009A19C8"/>
    <w:rsid w:val="009B12EB"/>
    <w:rsid w:val="009B41FD"/>
    <w:rsid w:val="009B4894"/>
    <w:rsid w:val="009B7B32"/>
    <w:rsid w:val="009D1760"/>
    <w:rsid w:val="009D6904"/>
    <w:rsid w:val="009E009A"/>
    <w:rsid w:val="009E3D7E"/>
    <w:rsid w:val="009E44CF"/>
    <w:rsid w:val="009E644F"/>
    <w:rsid w:val="009F2C11"/>
    <w:rsid w:val="009F4BD3"/>
    <w:rsid w:val="009F7469"/>
    <w:rsid w:val="00A028E1"/>
    <w:rsid w:val="00A054C8"/>
    <w:rsid w:val="00A05677"/>
    <w:rsid w:val="00A0718E"/>
    <w:rsid w:val="00A1200D"/>
    <w:rsid w:val="00A154EB"/>
    <w:rsid w:val="00A15616"/>
    <w:rsid w:val="00A23F23"/>
    <w:rsid w:val="00A30006"/>
    <w:rsid w:val="00A34EBA"/>
    <w:rsid w:val="00A361AC"/>
    <w:rsid w:val="00A36E8E"/>
    <w:rsid w:val="00A37454"/>
    <w:rsid w:val="00A378D0"/>
    <w:rsid w:val="00A41B13"/>
    <w:rsid w:val="00A4446D"/>
    <w:rsid w:val="00A55D51"/>
    <w:rsid w:val="00A65278"/>
    <w:rsid w:val="00A65F84"/>
    <w:rsid w:val="00A669A4"/>
    <w:rsid w:val="00A80487"/>
    <w:rsid w:val="00A827CF"/>
    <w:rsid w:val="00A830BD"/>
    <w:rsid w:val="00A83EA3"/>
    <w:rsid w:val="00A93EA0"/>
    <w:rsid w:val="00AA03CF"/>
    <w:rsid w:val="00AA1700"/>
    <w:rsid w:val="00AA265F"/>
    <w:rsid w:val="00AA2F0D"/>
    <w:rsid w:val="00AA383A"/>
    <w:rsid w:val="00AA383E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7B1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23483"/>
    <w:rsid w:val="00B36BB1"/>
    <w:rsid w:val="00B4154D"/>
    <w:rsid w:val="00B42A1B"/>
    <w:rsid w:val="00B468E4"/>
    <w:rsid w:val="00B55D6D"/>
    <w:rsid w:val="00B64258"/>
    <w:rsid w:val="00B64649"/>
    <w:rsid w:val="00B670C4"/>
    <w:rsid w:val="00B7439D"/>
    <w:rsid w:val="00B74678"/>
    <w:rsid w:val="00B83FB8"/>
    <w:rsid w:val="00B918DF"/>
    <w:rsid w:val="00B92146"/>
    <w:rsid w:val="00BA4227"/>
    <w:rsid w:val="00BA5BC8"/>
    <w:rsid w:val="00BB4C83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46F9"/>
    <w:rsid w:val="00C54EC0"/>
    <w:rsid w:val="00C54F58"/>
    <w:rsid w:val="00C60F9F"/>
    <w:rsid w:val="00C61EA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2B97"/>
    <w:rsid w:val="00C934F5"/>
    <w:rsid w:val="00CA3D13"/>
    <w:rsid w:val="00CA5DE1"/>
    <w:rsid w:val="00CB2575"/>
    <w:rsid w:val="00CB2E29"/>
    <w:rsid w:val="00CC1DED"/>
    <w:rsid w:val="00CC4361"/>
    <w:rsid w:val="00CD2217"/>
    <w:rsid w:val="00CD371F"/>
    <w:rsid w:val="00CD4390"/>
    <w:rsid w:val="00CD6042"/>
    <w:rsid w:val="00CE0CD6"/>
    <w:rsid w:val="00CE28CC"/>
    <w:rsid w:val="00CE3B32"/>
    <w:rsid w:val="00CE7B26"/>
    <w:rsid w:val="00CF73AC"/>
    <w:rsid w:val="00D00C6D"/>
    <w:rsid w:val="00D03907"/>
    <w:rsid w:val="00D0698F"/>
    <w:rsid w:val="00D13EC6"/>
    <w:rsid w:val="00D16789"/>
    <w:rsid w:val="00D2048F"/>
    <w:rsid w:val="00D20596"/>
    <w:rsid w:val="00D234A1"/>
    <w:rsid w:val="00D243A3"/>
    <w:rsid w:val="00D25417"/>
    <w:rsid w:val="00D25AF9"/>
    <w:rsid w:val="00D27C30"/>
    <w:rsid w:val="00D31BDC"/>
    <w:rsid w:val="00D516BF"/>
    <w:rsid w:val="00D52B8E"/>
    <w:rsid w:val="00D5424F"/>
    <w:rsid w:val="00D5541E"/>
    <w:rsid w:val="00D55659"/>
    <w:rsid w:val="00D575C5"/>
    <w:rsid w:val="00D61F71"/>
    <w:rsid w:val="00D62124"/>
    <w:rsid w:val="00D6415B"/>
    <w:rsid w:val="00D64B73"/>
    <w:rsid w:val="00D6686B"/>
    <w:rsid w:val="00D671D2"/>
    <w:rsid w:val="00D6796D"/>
    <w:rsid w:val="00D67A2F"/>
    <w:rsid w:val="00D7200A"/>
    <w:rsid w:val="00D72B4B"/>
    <w:rsid w:val="00D73084"/>
    <w:rsid w:val="00D731BE"/>
    <w:rsid w:val="00D76B7F"/>
    <w:rsid w:val="00D76E25"/>
    <w:rsid w:val="00D826EE"/>
    <w:rsid w:val="00D84C04"/>
    <w:rsid w:val="00D84E43"/>
    <w:rsid w:val="00D85304"/>
    <w:rsid w:val="00D91B82"/>
    <w:rsid w:val="00D97206"/>
    <w:rsid w:val="00DA1173"/>
    <w:rsid w:val="00DA6FBD"/>
    <w:rsid w:val="00DB04FD"/>
    <w:rsid w:val="00DB16DB"/>
    <w:rsid w:val="00DB2038"/>
    <w:rsid w:val="00DB5D3A"/>
    <w:rsid w:val="00DB7901"/>
    <w:rsid w:val="00DC30DC"/>
    <w:rsid w:val="00DC4081"/>
    <w:rsid w:val="00DC6777"/>
    <w:rsid w:val="00DC758F"/>
    <w:rsid w:val="00DD10C7"/>
    <w:rsid w:val="00DD291D"/>
    <w:rsid w:val="00DD4E66"/>
    <w:rsid w:val="00DE6E9F"/>
    <w:rsid w:val="00DF48A3"/>
    <w:rsid w:val="00DF541C"/>
    <w:rsid w:val="00E03382"/>
    <w:rsid w:val="00E06F2C"/>
    <w:rsid w:val="00E12032"/>
    <w:rsid w:val="00E170CE"/>
    <w:rsid w:val="00E24045"/>
    <w:rsid w:val="00E2440A"/>
    <w:rsid w:val="00E25743"/>
    <w:rsid w:val="00E33E70"/>
    <w:rsid w:val="00E3478E"/>
    <w:rsid w:val="00E347B5"/>
    <w:rsid w:val="00E44C3F"/>
    <w:rsid w:val="00E478F2"/>
    <w:rsid w:val="00E53EAF"/>
    <w:rsid w:val="00E563B1"/>
    <w:rsid w:val="00E64E55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75CF"/>
    <w:rsid w:val="00EC0352"/>
    <w:rsid w:val="00EC0DCC"/>
    <w:rsid w:val="00EC1C1F"/>
    <w:rsid w:val="00EC4B0F"/>
    <w:rsid w:val="00EC7E9E"/>
    <w:rsid w:val="00ED4A37"/>
    <w:rsid w:val="00ED4DBB"/>
    <w:rsid w:val="00EE2AC1"/>
    <w:rsid w:val="00EE3A2B"/>
    <w:rsid w:val="00EE423E"/>
    <w:rsid w:val="00EE574F"/>
    <w:rsid w:val="00EE6ACB"/>
    <w:rsid w:val="00EF35CF"/>
    <w:rsid w:val="00EF35F4"/>
    <w:rsid w:val="00EF5D64"/>
    <w:rsid w:val="00F0687A"/>
    <w:rsid w:val="00F123DF"/>
    <w:rsid w:val="00F13CD8"/>
    <w:rsid w:val="00F20BBD"/>
    <w:rsid w:val="00F21160"/>
    <w:rsid w:val="00F30394"/>
    <w:rsid w:val="00F33B75"/>
    <w:rsid w:val="00F356EB"/>
    <w:rsid w:val="00F3677C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1E89"/>
    <w:rsid w:val="00F82A10"/>
    <w:rsid w:val="00F91519"/>
    <w:rsid w:val="00F93501"/>
    <w:rsid w:val="00F942D3"/>
    <w:rsid w:val="00FA1A9A"/>
    <w:rsid w:val="00FA1D86"/>
    <w:rsid w:val="00FA28E9"/>
    <w:rsid w:val="00FA4DF5"/>
    <w:rsid w:val="00FA5BE2"/>
    <w:rsid w:val="00FB42CE"/>
    <w:rsid w:val="00FC3544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D41C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977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06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C1653654.dotm</Template>
  <TotalTime>0</TotalTime>
  <Pages>4</Pages>
  <Words>826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2018-10-30T10:44:00Z</dcterms:created>
  <dcterms:modified xsi:type="dcterms:W3CDTF">2018-10-30T10:44:00Z</dcterms:modified>
</cp:coreProperties>
</file>