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A2C6" w14:textId="24767CFD" w:rsidR="003C195B" w:rsidRPr="00822965" w:rsidRDefault="00F61CA8" w:rsidP="003D39F5">
      <w:pPr>
        <w:spacing w:line="360" w:lineRule="exact"/>
        <w:rPr>
          <w:rFonts w:ascii="Arial" w:hAnsi="Arial" w:cs="Arial"/>
          <w:b/>
          <w:sz w:val="16"/>
          <w:szCs w:val="16"/>
          <w:lang w:val="de-DE"/>
        </w:rPr>
      </w:pPr>
      <w:bookmarkStart w:id="0" w:name="_GoBack"/>
      <w:bookmarkEnd w:id="0"/>
      <w:r w:rsidRPr="00F61CA8">
        <w:rPr>
          <w:rFonts w:ascii="Arial" w:hAnsi="Arial" w:cs="Arial"/>
          <w:b/>
          <w:sz w:val="24"/>
          <w:szCs w:val="24"/>
          <w:lang w:val="de-DE"/>
        </w:rPr>
        <w:t xml:space="preserve">Jan Kurth übernimmt Sitz des VDM (Verband der </w:t>
      </w:r>
      <w:r w:rsidR="00B52D46">
        <w:rPr>
          <w:rFonts w:ascii="Arial" w:hAnsi="Arial" w:cs="Arial"/>
          <w:b/>
          <w:sz w:val="24"/>
          <w:szCs w:val="24"/>
          <w:lang w:val="de-DE"/>
        </w:rPr>
        <w:t>D</w:t>
      </w:r>
      <w:r w:rsidRPr="00F61CA8">
        <w:rPr>
          <w:rFonts w:ascii="Arial" w:hAnsi="Arial" w:cs="Arial"/>
          <w:b/>
          <w:sz w:val="24"/>
          <w:szCs w:val="24"/>
          <w:lang w:val="de-DE"/>
        </w:rPr>
        <w:t>eutschen Möbelindustrie) im Beirat der IWOfurn Service GmbH</w:t>
      </w:r>
      <w:r w:rsidR="00822965" w:rsidRPr="00822965">
        <w:rPr>
          <w:rFonts w:ascii="Arial" w:hAnsi="Arial" w:cs="Arial"/>
          <w:b/>
          <w:sz w:val="24"/>
          <w:szCs w:val="24"/>
          <w:lang w:val="de-DE"/>
        </w:rPr>
        <w:br/>
      </w:r>
    </w:p>
    <w:p w14:paraId="2C9C39EE" w14:textId="77777777" w:rsidR="00F61CA8" w:rsidRPr="00F61CA8" w:rsidRDefault="00F61CA8" w:rsidP="003D39F5">
      <w:pPr>
        <w:spacing w:line="360" w:lineRule="exact"/>
        <w:rPr>
          <w:rFonts w:ascii="Arial" w:hAnsi="Arial" w:cs="Arial"/>
          <w:sz w:val="22"/>
          <w:szCs w:val="22"/>
          <w:lang w:val="de-DE"/>
        </w:rPr>
      </w:pPr>
      <w:r w:rsidRPr="00F61CA8">
        <w:rPr>
          <w:rFonts w:ascii="Arial" w:hAnsi="Arial" w:cs="Arial"/>
          <w:sz w:val="22"/>
          <w:szCs w:val="22"/>
          <w:lang w:val="de-DE"/>
        </w:rPr>
        <w:t xml:space="preserve">Die Branchenplattform IWOfurn (Integrated World </w:t>
      </w:r>
      <w:proofErr w:type="spellStart"/>
      <w:r w:rsidRPr="00F61CA8">
        <w:rPr>
          <w:rFonts w:ascii="Arial" w:hAnsi="Arial" w:cs="Arial"/>
          <w:sz w:val="22"/>
          <w:szCs w:val="22"/>
          <w:lang w:val="de-DE"/>
        </w:rPr>
        <w:t>of</w:t>
      </w:r>
      <w:proofErr w:type="spellEnd"/>
      <w:r w:rsidRPr="00F61CA8">
        <w:rPr>
          <w:rFonts w:ascii="Arial" w:hAnsi="Arial" w:cs="Arial"/>
          <w:sz w:val="22"/>
          <w:szCs w:val="22"/>
          <w:lang w:val="de-DE"/>
        </w:rPr>
        <w:t xml:space="preserve"> Furniture) ist seit 2008 Motor für die Digitalisierung und Automatisierung aller unternehmensübergreifenden Prozesse und innerbetrieblichen Abläufe in der Einrichtungsbranche sowie für die Vernetzung aller Branchenteilnehmer und kontinuierliche Erweiterung auf angrenzende Branchen.</w:t>
      </w:r>
    </w:p>
    <w:p w14:paraId="3BD2C6A2" w14:textId="77777777" w:rsidR="003D39F5" w:rsidRPr="00822965" w:rsidRDefault="003D39F5" w:rsidP="003D39F5">
      <w:pPr>
        <w:spacing w:line="360" w:lineRule="exact"/>
        <w:rPr>
          <w:rFonts w:ascii="Arial" w:hAnsi="Arial" w:cs="Arial"/>
          <w:b/>
          <w:sz w:val="16"/>
          <w:szCs w:val="16"/>
          <w:lang w:val="de-DE"/>
        </w:rPr>
      </w:pPr>
    </w:p>
    <w:p w14:paraId="365DF68E" w14:textId="7779127C" w:rsidR="00F61CA8" w:rsidRPr="00F61CA8" w:rsidRDefault="00F61CA8" w:rsidP="003D39F5">
      <w:pPr>
        <w:spacing w:line="360" w:lineRule="exact"/>
        <w:rPr>
          <w:rFonts w:ascii="Arial" w:hAnsi="Arial" w:cs="Arial"/>
          <w:sz w:val="22"/>
          <w:szCs w:val="22"/>
          <w:lang w:val="de-DE"/>
        </w:rPr>
      </w:pPr>
      <w:r w:rsidRPr="00F61CA8">
        <w:rPr>
          <w:rFonts w:ascii="Arial" w:hAnsi="Arial" w:cs="Arial"/>
          <w:sz w:val="22"/>
          <w:szCs w:val="22"/>
          <w:lang w:val="de-DE"/>
        </w:rPr>
        <w:t>Mit mehr als 1.000 angebundenen Unternehmen und mehr als 20 Mio. Belegtransfers ist die Service-Plattform IWOfurn als wichtigstes Medium zum elektronischen Datenaustausch zwischen Geschäftspartnern der Einrichtungsbranche einzuschätzen.</w:t>
      </w:r>
      <w:r w:rsidR="003D39F5">
        <w:rPr>
          <w:rFonts w:ascii="Arial" w:hAnsi="Arial" w:cs="Arial"/>
          <w:sz w:val="22"/>
          <w:szCs w:val="22"/>
          <w:lang w:val="de-DE"/>
        </w:rPr>
        <w:t xml:space="preserve"> </w:t>
      </w:r>
      <w:r w:rsidRPr="00F61CA8">
        <w:rPr>
          <w:rFonts w:ascii="Arial" w:hAnsi="Arial" w:cs="Arial"/>
          <w:sz w:val="22"/>
          <w:szCs w:val="22"/>
          <w:lang w:val="de-DE"/>
        </w:rPr>
        <w:t xml:space="preserve">Von Beginn an wird das Unternehmen durch einen Beirat begleitet, der die IWOfurn Service GmbH bei der Umsetzung digitaler E-Business Strategien unterstützt und so aktiv zum digitalen Wandel in der Möbelbranche beiträgt. </w:t>
      </w:r>
    </w:p>
    <w:p w14:paraId="344A5983" w14:textId="77777777" w:rsidR="003D39F5" w:rsidRPr="00822965" w:rsidRDefault="003D39F5" w:rsidP="003D39F5">
      <w:pPr>
        <w:spacing w:line="360" w:lineRule="exact"/>
        <w:rPr>
          <w:rFonts w:ascii="Arial" w:hAnsi="Arial" w:cs="Arial"/>
          <w:b/>
          <w:sz w:val="16"/>
          <w:szCs w:val="16"/>
          <w:lang w:val="de-DE"/>
        </w:rPr>
      </w:pPr>
    </w:p>
    <w:p w14:paraId="65CF20FE" w14:textId="7F468132" w:rsidR="00F61CA8" w:rsidRDefault="00F61CA8" w:rsidP="003D39F5">
      <w:pPr>
        <w:spacing w:line="360" w:lineRule="exact"/>
        <w:rPr>
          <w:rFonts w:ascii="Arial" w:hAnsi="Arial" w:cs="Arial"/>
          <w:sz w:val="22"/>
          <w:szCs w:val="22"/>
          <w:lang w:val="de-DE"/>
        </w:rPr>
      </w:pPr>
      <w:r w:rsidRPr="00F61CA8">
        <w:rPr>
          <w:rFonts w:ascii="Arial" w:hAnsi="Arial" w:cs="Arial"/>
          <w:sz w:val="22"/>
          <w:szCs w:val="22"/>
          <w:lang w:val="de-DE"/>
        </w:rPr>
        <w:t xml:space="preserve">Dem Beirat gehören mit dem </w:t>
      </w:r>
      <w:proofErr w:type="spellStart"/>
      <w:r w:rsidRPr="00F61CA8">
        <w:rPr>
          <w:rFonts w:ascii="Arial" w:hAnsi="Arial" w:cs="Arial"/>
          <w:sz w:val="22"/>
          <w:szCs w:val="22"/>
          <w:lang w:val="de-DE"/>
        </w:rPr>
        <w:t>BVDM</w:t>
      </w:r>
      <w:proofErr w:type="spellEnd"/>
      <w:r w:rsidRPr="00F61CA8">
        <w:rPr>
          <w:rFonts w:ascii="Arial" w:hAnsi="Arial" w:cs="Arial"/>
          <w:sz w:val="22"/>
          <w:szCs w:val="22"/>
          <w:lang w:val="de-DE"/>
        </w:rPr>
        <w:t xml:space="preserve"> </w:t>
      </w:r>
      <w:r w:rsidR="003D39F5">
        <w:rPr>
          <w:rFonts w:ascii="Arial" w:hAnsi="Arial" w:cs="Arial"/>
          <w:sz w:val="22"/>
          <w:szCs w:val="22"/>
          <w:lang w:val="de-DE"/>
        </w:rPr>
        <w:t>–</w:t>
      </w:r>
      <w:r w:rsidRPr="00F61CA8">
        <w:rPr>
          <w:rFonts w:ascii="Arial" w:hAnsi="Arial" w:cs="Arial"/>
          <w:sz w:val="22"/>
          <w:szCs w:val="22"/>
          <w:lang w:val="de-DE"/>
        </w:rPr>
        <w:t xml:space="preserve"> Handelsverband Möbel und Küchen, dem D</w:t>
      </w:r>
      <w:r w:rsidR="003D39F5">
        <w:rPr>
          <w:rFonts w:ascii="Arial" w:hAnsi="Arial" w:cs="Arial"/>
          <w:sz w:val="22"/>
          <w:szCs w:val="22"/>
          <w:lang w:val="de-DE"/>
        </w:rPr>
        <w:t>CC – Daten Competence Center e.</w:t>
      </w:r>
      <w:r w:rsidRPr="00F61CA8">
        <w:rPr>
          <w:rFonts w:ascii="Arial" w:hAnsi="Arial" w:cs="Arial"/>
          <w:sz w:val="22"/>
          <w:szCs w:val="22"/>
          <w:lang w:val="de-DE"/>
        </w:rPr>
        <w:t xml:space="preserve">V., dem Mittelstandsverbund </w:t>
      </w:r>
      <w:proofErr w:type="spellStart"/>
      <w:r w:rsidRPr="00F61CA8">
        <w:rPr>
          <w:rFonts w:ascii="Arial" w:hAnsi="Arial" w:cs="Arial"/>
          <w:sz w:val="22"/>
          <w:szCs w:val="22"/>
          <w:lang w:val="de-DE"/>
        </w:rPr>
        <w:t>ZGV</w:t>
      </w:r>
      <w:proofErr w:type="spellEnd"/>
      <w:r w:rsidRPr="00F61CA8">
        <w:rPr>
          <w:rFonts w:ascii="Arial" w:hAnsi="Arial" w:cs="Arial"/>
          <w:sz w:val="22"/>
          <w:szCs w:val="22"/>
          <w:lang w:val="de-DE"/>
        </w:rPr>
        <w:t xml:space="preserve"> </w:t>
      </w:r>
      <w:r w:rsidR="003D39F5">
        <w:rPr>
          <w:rFonts w:ascii="Arial" w:hAnsi="Arial" w:cs="Arial"/>
          <w:sz w:val="22"/>
          <w:szCs w:val="22"/>
          <w:lang w:val="de-DE"/>
        </w:rPr>
        <w:t xml:space="preserve">e.V. </w:t>
      </w:r>
      <w:r w:rsidRPr="00F61CA8">
        <w:rPr>
          <w:rFonts w:ascii="Arial" w:hAnsi="Arial" w:cs="Arial"/>
          <w:sz w:val="22"/>
          <w:szCs w:val="22"/>
          <w:lang w:val="de-DE"/>
        </w:rPr>
        <w:t xml:space="preserve">sowie dem </w:t>
      </w:r>
      <w:proofErr w:type="spellStart"/>
      <w:r w:rsidRPr="00F61CA8">
        <w:rPr>
          <w:rFonts w:ascii="Arial" w:hAnsi="Arial" w:cs="Arial"/>
          <w:sz w:val="22"/>
          <w:szCs w:val="22"/>
          <w:lang w:val="de-DE"/>
        </w:rPr>
        <w:t>VDM</w:t>
      </w:r>
      <w:proofErr w:type="spellEnd"/>
      <w:r w:rsidRPr="00F61CA8">
        <w:rPr>
          <w:rFonts w:ascii="Arial" w:hAnsi="Arial" w:cs="Arial"/>
          <w:sz w:val="22"/>
          <w:szCs w:val="22"/>
          <w:lang w:val="de-DE"/>
        </w:rPr>
        <w:t xml:space="preserve"> </w:t>
      </w:r>
      <w:r w:rsidR="003D39F5">
        <w:rPr>
          <w:rFonts w:ascii="Arial" w:hAnsi="Arial" w:cs="Arial"/>
          <w:sz w:val="22"/>
          <w:szCs w:val="22"/>
          <w:lang w:val="de-DE"/>
        </w:rPr>
        <w:t>e.V. –</w:t>
      </w:r>
      <w:r w:rsidRPr="00F61CA8">
        <w:rPr>
          <w:rFonts w:ascii="Arial" w:hAnsi="Arial" w:cs="Arial"/>
          <w:sz w:val="22"/>
          <w:szCs w:val="22"/>
          <w:lang w:val="de-DE"/>
        </w:rPr>
        <w:t xml:space="preserve"> Verband der Deutschen Möbelindustrie vier wichtige Branchenorganisationen an. Durch </w:t>
      </w:r>
      <w:r w:rsidR="003D39F5">
        <w:rPr>
          <w:rFonts w:ascii="Arial" w:hAnsi="Arial" w:cs="Arial"/>
          <w:sz w:val="22"/>
          <w:szCs w:val="22"/>
          <w:lang w:val="de-DE"/>
        </w:rPr>
        <w:t>i</w:t>
      </w:r>
      <w:r w:rsidRPr="00F61CA8">
        <w:rPr>
          <w:rFonts w:ascii="Arial" w:hAnsi="Arial" w:cs="Arial"/>
          <w:sz w:val="22"/>
          <w:szCs w:val="22"/>
          <w:lang w:val="de-DE"/>
        </w:rPr>
        <w:t xml:space="preserve">hr Engagement unterstützen die Beiräte die effiziente Umsetzung unternehmensübergreifender Strategien für eine Prozessoptimierung und digital gestützte Kommunikation zwischen Händlern und Lieferanten der Möbelbranche. </w:t>
      </w:r>
    </w:p>
    <w:p w14:paraId="701B9381" w14:textId="77777777" w:rsidR="003D39F5" w:rsidRPr="00822965" w:rsidRDefault="003D39F5" w:rsidP="003D39F5">
      <w:pPr>
        <w:spacing w:line="360" w:lineRule="exact"/>
        <w:rPr>
          <w:rFonts w:ascii="Arial" w:hAnsi="Arial" w:cs="Arial"/>
          <w:b/>
          <w:sz w:val="16"/>
          <w:szCs w:val="16"/>
          <w:lang w:val="de-DE"/>
        </w:rPr>
      </w:pPr>
    </w:p>
    <w:p w14:paraId="5631A77C" w14:textId="2CCA6BC2" w:rsidR="00F61CA8" w:rsidRPr="00F61CA8" w:rsidRDefault="00F61CA8" w:rsidP="003D39F5">
      <w:pPr>
        <w:spacing w:line="360" w:lineRule="exact"/>
        <w:rPr>
          <w:rFonts w:ascii="Arial" w:hAnsi="Arial" w:cs="Arial"/>
          <w:sz w:val="22"/>
          <w:szCs w:val="22"/>
          <w:lang w:val="de-DE"/>
        </w:rPr>
      </w:pPr>
      <w:r w:rsidRPr="00F61CA8">
        <w:rPr>
          <w:rFonts w:ascii="Arial" w:hAnsi="Arial" w:cs="Arial"/>
          <w:sz w:val="22"/>
          <w:szCs w:val="22"/>
          <w:lang w:val="de-DE"/>
        </w:rPr>
        <w:t xml:space="preserve">Jan Kurth, Geschäftsführer des VDM, vertritt mit sofortiger Wirkung den Verband der </w:t>
      </w:r>
      <w:r w:rsidR="0066015E">
        <w:rPr>
          <w:rFonts w:ascii="Arial" w:hAnsi="Arial" w:cs="Arial"/>
          <w:sz w:val="22"/>
          <w:szCs w:val="22"/>
          <w:lang w:val="de-DE"/>
        </w:rPr>
        <w:t>D</w:t>
      </w:r>
      <w:r w:rsidRPr="00F61CA8">
        <w:rPr>
          <w:rFonts w:ascii="Arial" w:hAnsi="Arial" w:cs="Arial"/>
          <w:sz w:val="22"/>
          <w:szCs w:val="22"/>
          <w:lang w:val="de-DE"/>
        </w:rPr>
        <w:t xml:space="preserve">eutschen Möbelindustrie </w:t>
      </w:r>
      <w:r w:rsidR="003D39F5">
        <w:rPr>
          <w:rFonts w:ascii="Arial" w:hAnsi="Arial" w:cs="Arial"/>
          <w:sz w:val="22"/>
          <w:szCs w:val="22"/>
          <w:lang w:val="de-DE"/>
        </w:rPr>
        <w:t xml:space="preserve">e.V. </w:t>
      </w:r>
      <w:r w:rsidRPr="00F61CA8">
        <w:rPr>
          <w:rFonts w:ascii="Arial" w:hAnsi="Arial" w:cs="Arial"/>
          <w:sz w:val="22"/>
          <w:szCs w:val="22"/>
          <w:lang w:val="de-DE"/>
        </w:rPr>
        <w:t>im Beirat der IWOfurn Service GmbH und übernimmt die Aufgabe somit von Andreas Ruf aus der Geschäftsführung des Verbandes der Deutschen Wohnmöbelindustrie</w:t>
      </w:r>
      <w:r w:rsidR="003D39F5">
        <w:rPr>
          <w:rFonts w:ascii="Arial" w:hAnsi="Arial" w:cs="Arial"/>
          <w:sz w:val="22"/>
          <w:szCs w:val="22"/>
          <w:lang w:val="de-DE"/>
        </w:rPr>
        <w:t xml:space="preserve"> e.V.</w:t>
      </w:r>
      <w:r w:rsidRPr="00F61CA8">
        <w:rPr>
          <w:rFonts w:ascii="Arial" w:hAnsi="Arial" w:cs="Arial"/>
          <w:sz w:val="22"/>
          <w:szCs w:val="22"/>
          <w:lang w:val="de-DE"/>
        </w:rPr>
        <w:t>, der diese Rolle für den VDM seit 2008 innehatte.</w:t>
      </w:r>
    </w:p>
    <w:p w14:paraId="78AACB0A" w14:textId="77777777" w:rsidR="003D39F5" w:rsidRPr="00822965" w:rsidRDefault="003D39F5" w:rsidP="003D39F5">
      <w:pPr>
        <w:spacing w:line="360" w:lineRule="exact"/>
        <w:rPr>
          <w:rFonts w:ascii="Arial" w:hAnsi="Arial" w:cs="Arial"/>
          <w:b/>
          <w:sz w:val="16"/>
          <w:szCs w:val="16"/>
          <w:lang w:val="de-DE"/>
        </w:rPr>
      </w:pPr>
    </w:p>
    <w:p w14:paraId="23F29141" w14:textId="08E7B797" w:rsidR="007F575E" w:rsidRDefault="00F61CA8" w:rsidP="003D39F5">
      <w:pPr>
        <w:spacing w:line="360" w:lineRule="exact"/>
        <w:rPr>
          <w:rFonts w:ascii="Arial" w:hAnsi="Arial" w:cs="Arial"/>
          <w:sz w:val="22"/>
          <w:szCs w:val="22"/>
          <w:lang w:val="de-DE"/>
        </w:rPr>
      </w:pPr>
      <w:r w:rsidRPr="00F61CA8">
        <w:rPr>
          <w:rFonts w:ascii="Arial" w:hAnsi="Arial" w:cs="Arial"/>
          <w:sz w:val="22"/>
          <w:szCs w:val="22"/>
          <w:lang w:val="de-DE"/>
        </w:rPr>
        <w:t>Aus Sicht der Geschäftsführung der IWOfurn Service GmbH wird durch den Einstieg von Herrn Kurth die Rolle des Beirats und somit der Plattform weiter gestärkt und man erhofft sich interessante Impulse bei der zukünftigen Ausrichtung der Branchenplattform.</w:t>
      </w:r>
    </w:p>
    <w:sectPr w:rsidR="007F575E" w:rsidSect="007928B9">
      <w:headerReference w:type="even" r:id="rId8"/>
      <w:headerReference w:type="default" r:id="rId9"/>
      <w:footerReference w:type="even" r:id="rId10"/>
      <w:footerReference w:type="default" r:id="rId11"/>
      <w:headerReference w:type="first" r:id="rId12"/>
      <w:footerReference w:type="first" r:id="rId13"/>
      <w:pgSz w:w="11906" w:h="16838"/>
      <w:pgMar w:top="1254" w:right="3117" w:bottom="709" w:left="1361" w:header="72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3C523" w14:textId="77777777" w:rsidR="00795432" w:rsidRDefault="00795432">
      <w:r>
        <w:separator/>
      </w:r>
    </w:p>
  </w:endnote>
  <w:endnote w:type="continuationSeparator" w:id="0">
    <w:p w14:paraId="3A8390F0" w14:textId="77777777" w:rsidR="00795432" w:rsidRDefault="0079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39CE" w14:textId="77777777" w:rsidR="000011CE" w:rsidRDefault="000011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A437" w14:textId="593AB4F5" w:rsidR="003D39F5" w:rsidRDefault="003D39F5">
    <w:pPr>
      <w:pStyle w:val="Fuzeile"/>
    </w:pPr>
    <w:r>
      <w:rPr>
        <w:rFonts w:ascii="Arial" w:hAnsi="Arial"/>
        <w:noProof/>
        <w:lang w:val="de-DE"/>
      </w:rPr>
      <mc:AlternateContent>
        <mc:Choice Requires="wps">
          <w:drawing>
            <wp:anchor distT="0" distB="0" distL="114300" distR="114300" simplePos="0" relativeHeight="251662336" behindDoc="0" locked="0" layoutInCell="1" allowOverlap="1" wp14:anchorId="29A9D974" wp14:editId="6CA5F0DB">
              <wp:simplePos x="0" y="0"/>
              <wp:positionH relativeFrom="column">
                <wp:posOffset>4819015</wp:posOffset>
              </wp:positionH>
              <wp:positionV relativeFrom="paragraph">
                <wp:posOffset>-2073910</wp:posOffset>
              </wp:positionV>
              <wp:extent cx="1549400" cy="206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AE0B" w14:textId="77777777" w:rsidR="003D39F5" w:rsidRDefault="003D39F5" w:rsidP="003D39F5">
                          <w:pPr>
                            <w:rPr>
                              <w:rFonts w:ascii="Arial" w:hAnsi="Arial" w:cs="Arial"/>
                              <w:b/>
                              <w:color w:val="FF8F8F"/>
                              <w:sz w:val="18"/>
                              <w:lang w:val="fr-FR"/>
                            </w:rPr>
                          </w:pPr>
                        </w:p>
                        <w:p w14:paraId="1A3D0EC6" w14:textId="77777777" w:rsidR="002A3C90" w:rsidRDefault="002A3C90" w:rsidP="002A3C90">
                          <w:pPr>
                            <w:rPr>
                              <w:rFonts w:ascii="Arial" w:hAnsi="Arial" w:cs="Arial"/>
                              <w:b/>
                              <w:bCs/>
                              <w:color w:val="808080" w:themeColor="background1" w:themeShade="80"/>
                              <w:sz w:val="18"/>
                            </w:rPr>
                          </w:pPr>
                          <w:proofErr w:type="spellStart"/>
                          <w:r>
                            <w:rPr>
                              <w:rFonts w:ascii="Arial" w:hAnsi="Arial" w:cs="Arial"/>
                              <w:b/>
                              <w:bCs/>
                              <w:color w:val="808080" w:themeColor="background1" w:themeShade="80"/>
                              <w:sz w:val="18"/>
                            </w:rPr>
                            <w:t>Pressekontakt</w:t>
                          </w:r>
                          <w:proofErr w:type="spellEnd"/>
                        </w:p>
                        <w:p w14:paraId="336C7E79" w14:textId="77777777" w:rsidR="002A3C90" w:rsidRDefault="002A3C90" w:rsidP="002A3C90">
                          <w:pPr>
                            <w:rPr>
                              <w:rFonts w:ascii="Arial" w:hAnsi="Arial" w:cs="Arial"/>
                              <w:b/>
                              <w:bCs/>
                              <w:color w:val="808080" w:themeColor="background1" w:themeShade="80"/>
                              <w:sz w:val="10"/>
                              <w:szCs w:val="10"/>
                            </w:rPr>
                          </w:pPr>
                        </w:p>
                        <w:p w14:paraId="643CB8CE"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Edelweisspress</w:t>
                          </w:r>
                          <w:proofErr w:type="spellEnd"/>
                        </w:p>
                        <w:p w14:paraId="088A904E"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Dr.</w:t>
                          </w:r>
                          <w:proofErr w:type="spellEnd"/>
                          <w:r>
                            <w:rPr>
                              <w:rFonts w:ascii="Arial" w:hAnsi="Arial" w:cs="Arial"/>
                              <w:color w:val="808080" w:themeColor="background1" w:themeShade="80"/>
                              <w:sz w:val="18"/>
                            </w:rPr>
                            <w:t xml:space="preserve"> Frank B. Müller </w:t>
                          </w:r>
                        </w:p>
                        <w:p w14:paraId="46CEAF2B" w14:textId="77777777" w:rsidR="002A3C90" w:rsidRDefault="002A3C90" w:rsidP="002A3C90">
                          <w:pPr>
                            <w:rPr>
                              <w:rFonts w:ascii="Arial" w:hAnsi="Arial" w:cs="Arial"/>
                              <w:color w:val="808080" w:themeColor="background1" w:themeShade="80"/>
                              <w:sz w:val="18"/>
                            </w:rPr>
                          </w:pPr>
                        </w:p>
                        <w:p w14:paraId="0222CC42"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0C02A5F8" w14:textId="77777777" w:rsidR="002A3C90" w:rsidRDefault="002A3C90" w:rsidP="002A3C90">
                          <w:pPr>
                            <w:rPr>
                              <w:rFonts w:ascii="Arial" w:hAnsi="Arial" w:cs="Arial"/>
                              <w:color w:val="808080" w:themeColor="background1" w:themeShade="80"/>
                              <w:sz w:val="18"/>
                            </w:rPr>
                          </w:pPr>
                          <w:proofErr w:type="gramStart"/>
                          <w:r>
                            <w:rPr>
                              <w:rFonts w:ascii="Arial" w:hAnsi="Arial" w:cs="Arial"/>
                              <w:color w:val="808080" w:themeColor="background1" w:themeShade="80"/>
                              <w:sz w:val="18"/>
                            </w:rPr>
                            <w:t>32052</w:t>
                          </w:r>
                          <w:proofErr w:type="gramEnd"/>
                          <w:r>
                            <w:rPr>
                              <w:rFonts w:ascii="Arial" w:hAnsi="Arial" w:cs="Arial"/>
                              <w:color w:val="808080" w:themeColor="background1" w:themeShade="80"/>
                              <w:sz w:val="18"/>
                            </w:rPr>
                            <w:t xml:space="preserve"> Herford</w:t>
                          </w:r>
                        </w:p>
                        <w:p w14:paraId="5CA5D218" w14:textId="77777777" w:rsidR="002A3C90" w:rsidRDefault="002A3C90" w:rsidP="002A3C90">
                          <w:pPr>
                            <w:rPr>
                              <w:rFonts w:ascii="Arial" w:hAnsi="Arial" w:cs="Arial"/>
                              <w:color w:val="808080" w:themeColor="background1" w:themeShade="80"/>
                              <w:sz w:val="10"/>
                              <w:szCs w:val="10"/>
                            </w:rPr>
                          </w:pPr>
                        </w:p>
                        <w:p w14:paraId="6079B9A0"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Tel.: +49 5221 1265-20</w:t>
                          </w:r>
                        </w:p>
                        <w:p w14:paraId="38D314A7"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14CC293B"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fm@edelweisspress.de</w:t>
                          </w:r>
                        </w:p>
                        <w:p w14:paraId="775678BF" w14:textId="77777777" w:rsidR="002A3C90" w:rsidRDefault="002A3C90" w:rsidP="002A3C90">
                          <w:pPr>
                            <w:rPr>
                              <w:rFonts w:ascii="Arial" w:hAnsi="Arial" w:cs="Arial"/>
                              <w:b/>
                              <w:bCs/>
                              <w:color w:val="808080"/>
                              <w:sz w:val="18"/>
                              <w:lang w:val="fr-FR"/>
                            </w:rPr>
                          </w:pPr>
                        </w:p>
                        <w:p w14:paraId="4B63400E" w14:textId="729BDF58" w:rsidR="002A3C90" w:rsidRDefault="002A3C90" w:rsidP="002A3C90">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Pr>
                              <w:rFonts w:ascii="Arial" w:hAnsi="Arial" w:cs="Arial"/>
                              <w:b/>
                              <w:color w:val="FF8F8F"/>
                              <w:sz w:val="18"/>
                              <w:lang w:val="fr-FR"/>
                            </w:rPr>
                            <w:t>Text</w:t>
                          </w:r>
                          <w:proofErr w:type="spellEnd"/>
                        </w:p>
                        <w:p w14:paraId="399D3EEA" w14:textId="77777777" w:rsidR="002A3C90" w:rsidRDefault="002A3C90" w:rsidP="002A3C90">
                          <w:pPr>
                            <w:rPr>
                              <w:rFonts w:ascii="Arial" w:hAnsi="Arial" w:cs="Arial"/>
                              <w:color w:val="FF8F8F"/>
                              <w:sz w:val="18"/>
                              <w:lang w:val="fr-FR"/>
                            </w:rPr>
                          </w:pPr>
                          <w:r>
                            <w:rPr>
                              <w:rFonts w:ascii="Arial" w:hAnsi="Arial" w:cs="Arial"/>
                              <w:color w:val="FF8F8F"/>
                              <w:sz w:val="18"/>
                              <w:lang w:val="fr-FR"/>
                            </w:rPr>
                            <w:t>edelweisspress.de/</w:t>
                          </w:r>
                        </w:p>
                        <w:p w14:paraId="73CF9EDE" w14:textId="332694ED" w:rsidR="003D39F5" w:rsidRPr="00C73A86" w:rsidRDefault="002A3C90" w:rsidP="003D39F5">
                          <w:pPr>
                            <w:rPr>
                              <w:rFonts w:ascii="Arial" w:hAnsi="Arial" w:cs="Arial"/>
                              <w:color w:val="7F7F7F" w:themeColor="text1" w:themeTint="80"/>
                              <w:sz w:val="18"/>
                              <w:szCs w:val="18"/>
                              <w:lang w:val="de-DE"/>
                            </w:rPr>
                          </w:pPr>
                          <w:proofErr w:type="spellStart"/>
                          <w:r>
                            <w:rPr>
                              <w:rFonts w:ascii="Arial" w:hAnsi="Arial" w:cs="Arial"/>
                              <w:color w:val="FF8F8F"/>
                              <w:sz w:val="18"/>
                              <w:lang w:val="fr-FR"/>
                            </w:rPr>
                            <w:t>Presseinfos</w:t>
                          </w:r>
                          <w:proofErr w:type="spellEnd"/>
                          <w:r>
                            <w:rPr>
                              <w:rFonts w:ascii="Arial" w:hAnsi="Arial" w:cs="Arial"/>
                              <w:color w:val="FF8F8F"/>
                              <w:sz w:val="18"/>
                              <w:lang w:val="fr-FR"/>
                            </w:rPr>
                            <w:t xml:space="preserve">: </w:t>
                          </w:r>
                          <w:proofErr w:type="spellStart"/>
                          <w:r>
                            <w:rPr>
                              <w:rFonts w:ascii="Arial" w:hAnsi="Arial" w:cs="Arial"/>
                              <w:color w:val="FF8F8F"/>
                              <w:sz w:val="18"/>
                              <w:lang w:val="fr-FR"/>
                            </w:rPr>
                            <w:t>ifnd1905</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9D974" id="_x0000_t202" coordsize="21600,21600" o:spt="202" path="m,l,21600r21600,l21600,xe">
              <v:stroke joinstyle="miter"/>
              <v:path gradientshapeok="t" o:connecttype="rect"/>
            </v:shapetype>
            <v:shape id="Text Box 3" o:spid="_x0000_s1027" type="#_x0000_t202" style="position:absolute;margin-left:379.45pt;margin-top:-163.3pt;width:12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FSuAIAAME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" filled="f" stroked="f">
              <v:textbox>
                <w:txbxContent>
                  <w:p w14:paraId="7EB5AE0B" w14:textId="77777777" w:rsidR="003D39F5" w:rsidRDefault="003D39F5" w:rsidP="003D39F5">
                    <w:pPr>
                      <w:rPr>
                        <w:rFonts w:ascii="Arial" w:hAnsi="Arial" w:cs="Arial"/>
                        <w:b/>
                        <w:color w:val="FF8F8F"/>
                        <w:sz w:val="18"/>
                        <w:lang w:val="fr-FR"/>
                      </w:rPr>
                    </w:pPr>
                  </w:p>
                  <w:p w14:paraId="1A3D0EC6" w14:textId="77777777" w:rsidR="002A3C90" w:rsidRDefault="002A3C90" w:rsidP="002A3C90">
                    <w:pPr>
                      <w:rPr>
                        <w:rFonts w:ascii="Arial" w:hAnsi="Arial" w:cs="Arial"/>
                        <w:b/>
                        <w:bCs/>
                        <w:color w:val="808080" w:themeColor="background1" w:themeShade="80"/>
                        <w:sz w:val="18"/>
                      </w:rPr>
                    </w:pPr>
                    <w:proofErr w:type="spellStart"/>
                    <w:r>
                      <w:rPr>
                        <w:rFonts w:ascii="Arial" w:hAnsi="Arial" w:cs="Arial"/>
                        <w:b/>
                        <w:bCs/>
                        <w:color w:val="808080" w:themeColor="background1" w:themeShade="80"/>
                        <w:sz w:val="18"/>
                      </w:rPr>
                      <w:t>Pressekontakt</w:t>
                    </w:r>
                    <w:proofErr w:type="spellEnd"/>
                  </w:p>
                  <w:p w14:paraId="336C7E79" w14:textId="77777777" w:rsidR="002A3C90" w:rsidRDefault="002A3C90" w:rsidP="002A3C90">
                    <w:pPr>
                      <w:rPr>
                        <w:rFonts w:ascii="Arial" w:hAnsi="Arial" w:cs="Arial"/>
                        <w:b/>
                        <w:bCs/>
                        <w:color w:val="808080" w:themeColor="background1" w:themeShade="80"/>
                        <w:sz w:val="10"/>
                        <w:szCs w:val="10"/>
                      </w:rPr>
                    </w:pPr>
                  </w:p>
                  <w:p w14:paraId="643CB8CE"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Edelweisspress</w:t>
                    </w:r>
                    <w:proofErr w:type="spellEnd"/>
                  </w:p>
                  <w:p w14:paraId="088A904E"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Dr.</w:t>
                    </w:r>
                    <w:proofErr w:type="spellEnd"/>
                    <w:r>
                      <w:rPr>
                        <w:rFonts w:ascii="Arial" w:hAnsi="Arial" w:cs="Arial"/>
                        <w:color w:val="808080" w:themeColor="background1" w:themeShade="80"/>
                        <w:sz w:val="18"/>
                      </w:rPr>
                      <w:t xml:space="preserve"> Frank B. Müller </w:t>
                    </w:r>
                  </w:p>
                  <w:p w14:paraId="46CEAF2B" w14:textId="77777777" w:rsidR="002A3C90" w:rsidRDefault="002A3C90" w:rsidP="002A3C90">
                    <w:pPr>
                      <w:rPr>
                        <w:rFonts w:ascii="Arial" w:hAnsi="Arial" w:cs="Arial"/>
                        <w:color w:val="808080" w:themeColor="background1" w:themeShade="80"/>
                        <w:sz w:val="18"/>
                      </w:rPr>
                    </w:pPr>
                  </w:p>
                  <w:p w14:paraId="0222CC42" w14:textId="77777777" w:rsidR="002A3C90" w:rsidRDefault="002A3C90" w:rsidP="002A3C90">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14:paraId="0C02A5F8" w14:textId="77777777" w:rsidR="002A3C90" w:rsidRDefault="002A3C90" w:rsidP="002A3C90">
                    <w:pPr>
                      <w:rPr>
                        <w:rFonts w:ascii="Arial" w:hAnsi="Arial" w:cs="Arial"/>
                        <w:color w:val="808080" w:themeColor="background1" w:themeShade="80"/>
                        <w:sz w:val="18"/>
                      </w:rPr>
                    </w:pPr>
                    <w:proofErr w:type="gramStart"/>
                    <w:r>
                      <w:rPr>
                        <w:rFonts w:ascii="Arial" w:hAnsi="Arial" w:cs="Arial"/>
                        <w:color w:val="808080" w:themeColor="background1" w:themeShade="80"/>
                        <w:sz w:val="18"/>
                      </w:rPr>
                      <w:t>32052</w:t>
                    </w:r>
                    <w:proofErr w:type="gramEnd"/>
                    <w:r>
                      <w:rPr>
                        <w:rFonts w:ascii="Arial" w:hAnsi="Arial" w:cs="Arial"/>
                        <w:color w:val="808080" w:themeColor="background1" w:themeShade="80"/>
                        <w:sz w:val="18"/>
                      </w:rPr>
                      <w:t xml:space="preserve"> Herford</w:t>
                    </w:r>
                  </w:p>
                  <w:p w14:paraId="5CA5D218" w14:textId="77777777" w:rsidR="002A3C90" w:rsidRDefault="002A3C90" w:rsidP="002A3C90">
                    <w:pPr>
                      <w:rPr>
                        <w:rFonts w:ascii="Arial" w:hAnsi="Arial" w:cs="Arial"/>
                        <w:color w:val="808080" w:themeColor="background1" w:themeShade="80"/>
                        <w:sz w:val="10"/>
                        <w:szCs w:val="10"/>
                      </w:rPr>
                    </w:pPr>
                  </w:p>
                  <w:p w14:paraId="6079B9A0"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Tel.: +49 5221 1265-20</w:t>
                    </w:r>
                  </w:p>
                  <w:p w14:paraId="38D314A7"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14CC293B" w14:textId="77777777" w:rsidR="002A3C90" w:rsidRDefault="002A3C90" w:rsidP="002A3C90">
                    <w:pPr>
                      <w:rPr>
                        <w:rFonts w:ascii="Arial" w:hAnsi="Arial" w:cs="Arial"/>
                        <w:color w:val="808080" w:themeColor="background1" w:themeShade="80"/>
                        <w:sz w:val="18"/>
                      </w:rPr>
                    </w:pPr>
                    <w:r>
                      <w:rPr>
                        <w:rFonts w:ascii="Arial" w:hAnsi="Arial" w:cs="Arial"/>
                        <w:color w:val="808080" w:themeColor="background1" w:themeShade="80"/>
                        <w:sz w:val="18"/>
                      </w:rPr>
                      <w:t>fm@edelweisspress.de</w:t>
                    </w:r>
                  </w:p>
                  <w:p w14:paraId="775678BF" w14:textId="77777777" w:rsidR="002A3C90" w:rsidRDefault="002A3C90" w:rsidP="002A3C90">
                    <w:pPr>
                      <w:rPr>
                        <w:rFonts w:ascii="Arial" w:hAnsi="Arial" w:cs="Arial"/>
                        <w:b/>
                        <w:bCs/>
                        <w:color w:val="808080"/>
                        <w:sz w:val="18"/>
                        <w:lang w:val="fr-FR"/>
                      </w:rPr>
                    </w:pPr>
                  </w:p>
                  <w:p w14:paraId="4B63400E" w14:textId="729BDF58" w:rsidR="002A3C90" w:rsidRDefault="002A3C90" w:rsidP="002A3C90">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Pr>
                        <w:rFonts w:ascii="Arial" w:hAnsi="Arial" w:cs="Arial"/>
                        <w:b/>
                        <w:color w:val="FF8F8F"/>
                        <w:sz w:val="18"/>
                        <w:lang w:val="fr-FR"/>
                      </w:rPr>
                      <w:t>Text</w:t>
                    </w:r>
                    <w:proofErr w:type="spellEnd"/>
                  </w:p>
                  <w:p w14:paraId="399D3EEA" w14:textId="77777777" w:rsidR="002A3C90" w:rsidRDefault="002A3C90" w:rsidP="002A3C90">
                    <w:pPr>
                      <w:rPr>
                        <w:rFonts w:ascii="Arial" w:hAnsi="Arial" w:cs="Arial"/>
                        <w:color w:val="FF8F8F"/>
                        <w:sz w:val="18"/>
                        <w:lang w:val="fr-FR"/>
                      </w:rPr>
                    </w:pPr>
                    <w:r>
                      <w:rPr>
                        <w:rFonts w:ascii="Arial" w:hAnsi="Arial" w:cs="Arial"/>
                        <w:color w:val="FF8F8F"/>
                        <w:sz w:val="18"/>
                        <w:lang w:val="fr-FR"/>
                      </w:rPr>
                      <w:t>edelweisspress.de/</w:t>
                    </w:r>
                  </w:p>
                  <w:p w14:paraId="73CF9EDE" w14:textId="332694ED" w:rsidR="003D39F5" w:rsidRPr="00C73A86" w:rsidRDefault="002A3C90" w:rsidP="003D39F5">
                    <w:pPr>
                      <w:rPr>
                        <w:rFonts w:ascii="Arial" w:hAnsi="Arial" w:cs="Arial"/>
                        <w:color w:val="7F7F7F" w:themeColor="text1" w:themeTint="80"/>
                        <w:sz w:val="18"/>
                        <w:szCs w:val="18"/>
                        <w:lang w:val="de-DE"/>
                      </w:rPr>
                    </w:pPr>
                    <w:proofErr w:type="spellStart"/>
                    <w:r>
                      <w:rPr>
                        <w:rFonts w:ascii="Arial" w:hAnsi="Arial" w:cs="Arial"/>
                        <w:color w:val="FF8F8F"/>
                        <w:sz w:val="18"/>
                        <w:lang w:val="fr-FR"/>
                      </w:rPr>
                      <w:t>Presseinfos</w:t>
                    </w:r>
                    <w:proofErr w:type="spellEnd"/>
                    <w:r>
                      <w:rPr>
                        <w:rFonts w:ascii="Arial" w:hAnsi="Arial" w:cs="Arial"/>
                        <w:color w:val="FF8F8F"/>
                        <w:sz w:val="18"/>
                        <w:lang w:val="fr-FR"/>
                      </w:rPr>
                      <w:t xml:space="preserve">: </w:t>
                    </w:r>
                    <w:proofErr w:type="spellStart"/>
                    <w:r>
                      <w:rPr>
                        <w:rFonts w:ascii="Arial" w:hAnsi="Arial" w:cs="Arial"/>
                        <w:color w:val="FF8F8F"/>
                        <w:sz w:val="18"/>
                        <w:lang w:val="fr-FR"/>
                      </w:rPr>
                      <w:t>ifnd1905</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B12E" w14:textId="77777777" w:rsidR="000011CE" w:rsidRDefault="00001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F91C" w14:textId="77777777" w:rsidR="00795432" w:rsidRDefault="00795432">
      <w:r>
        <w:separator/>
      </w:r>
    </w:p>
  </w:footnote>
  <w:footnote w:type="continuationSeparator" w:id="0">
    <w:p w14:paraId="5C01ECD3" w14:textId="77777777" w:rsidR="00795432" w:rsidRDefault="0079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A1EB" w14:textId="77777777" w:rsidR="000011CE" w:rsidRDefault="000011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6CE8" w14:textId="77777777"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1F2B9CCE" wp14:editId="672B48F3">
          <wp:simplePos x="0" y="0"/>
          <wp:positionH relativeFrom="column">
            <wp:posOffset>3368040</wp:posOffset>
          </wp:positionH>
          <wp:positionV relativeFrom="paragraph">
            <wp:posOffset>317500</wp:posOffset>
          </wp:positionV>
          <wp:extent cx="3100723" cy="920750"/>
          <wp:effectExtent l="0" t="0" r="444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14:paraId="4FD3EDC0" w14:textId="0579771F"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14:paraId="1054C70E" w14:textId="77777777" w:rsidR="00822965" w:rsidRDefault="00F61CA8"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September 2019</w:t>
    </w:r>
  </w:p>
  <w:p w14:paraId="1F651192" w14:textId="60D49FE6"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0011CE">
      <w:rPr>
        <w:rFonts w:ascii="Arial" w:hAnsi="Arial"/>
        <w:noProof/>
        <w:color w:val="808080"/>
        <w:sz w:val="24"/>
        <w:lang w:val="de-DE"/>
      </w:rPr>
      <w:t>1</w:t>
    </w:r>
    <w:r>
      <w:rPr>
        <w:rFonts w:ascii="Arial" w:hAnsi="Arial"/>
        <w:color w:val="808080"/>
        <w:sz w:val="24"/>
      </w:rPr>
      <w:fldChar w:fldCharType="end"/>
    </w:r>
    <w:r>
      <w:rPr>
        <w:rFonts w:ascii="Arial" w:hAnsi="Arial"/>
        <w:color w:val="808080"/>
        <w:sz w:val="24"/>
      </w:rPr>
      <w:tab/>
    </w:r>
  </w:p>
  <w:p w14:paraId="0D0845B0" w14:textId="17C01486" w:rsidR="0068273C" w:rsidRPr="003D39F5" w:rsidRDefault="002A3C90" w:rsidP="00026A19">
    <w:pPr>
      <w:pStyle w:val="Kopfzeile"/>
      <w:spacing w:line="360" w:lineRule="auto"/>
      <w:rPr>
        <w:rFonts w:ascii="Arial" w:hAnsi="Arial"/>
        <w:sz w:val="32"/>
        <w:szCs w:val="32"/>
        <w:lang w:val="de-DE"/>
      </w:rPr>
    </w:pPr>
    <w:r w:rsidRPr="003D39F5">
      <w:rPr>
        <w:rFonts w:ascii="Arial" w:hAnsi="Arial"/>
        <w:noProof/>
        <w:sz w:val="32"/>
        <w:szCs w:val="32"/>
        <w:lang w:val="de-DE"/>
      </w:rPr>
      <mc:AlternateContent>
        <mc:Choice Requires="wps">
          <w:drawing>
            <wp:anchor distT="0" distB="0" distL="114300" distR="114300" simplePos="0" relativeHeight="251659264" behindDoc="0" locked="0" layoutInCell="1" allowOverlap="1" wp14:anchorId="029A8260" wp14:editId="0A121DB3">
              <wp:simplePos x="0" y="0"/>
              <wp:positionH relativeFrom="column">
                <wp:posOffset>4844415</wp:posOffset>
              </wp:positionH>
              <wp:positionV relativeFrom="paragraph">
                <wp:posOffset>349251</wp:posOffset>
              </wp:positionV>
              <wp:extent cx="1715770" cy="31877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1877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78B5D9F2" w14:textId="77777777"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14:paraId="0D476EF5" w14:textId="77777777" w:rsidR="002A3C90" w:rsidRDefault="002A3C90"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3B396394" w14:textId="5BBA186A"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14:paraId="23ADE9A0" w14:textId="77777777"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14:paraId="61E87631"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2E0B1230"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14:paraId="79C593D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14:paraId="2BC5F8EC" w14:textId="77777777"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14:paraId="64EB50C5" w14:textId="77777777" w:rsidR="00C73196" w:rsidRDefault="00C73196" w:rsidP="00C73196">
                          <w:pPr>
                            <w:pStyle w:val="Kopfzeile"/>
                            <w:tabs>
                              <w:tab w:val="clear" w:pos="4536"/>
                              <w:tab w:val="left" w:pos="5880"/>
                            </w:tabs>
                            <w:rPr>
                              <w:rFonts w:ascii="Arial" w:hAnsi="Arial" w:cs="Arial"/>
                              <w:color w:val="777777"/>
                              <w:sz w:val="18"/>
                              <w:lang w:val="fr-FR"/>
                            </w:rPr>
                          </w:pPr>
                        </w:p>
                        <w:p w14:paraId="32868A02" w14:textId="77777777" w:rsidR="00F61CA8" w:rsidRDefault="00F61CA8" w:rsidP="00C73196">
                          <w:pPr>
                            <w:pStyle w:val="Kopfzeile"/>
                            <w:tabs>
                              <w:tab w:val="clear" w:pos="4536"/>
                              <w:tab w:val="left" w:pos="5880"/>
                            </w:tabs>
                            <w:rPr>
                              <w:rFonts w:ascii="Arial" w:hAnsi="Arial" w:cs="Arial"/>
                              <w:b/>
                              <w:color w:val="777777"/>
                              <w:sz w:val="18"/>
                              <w:lang w:val="fr-FR"/>
                            </w:rPr>
                          </w:pPr>
                        </w:p>
                        <w:p w14:paraId="652D0760" w14:textId="77777777" w:rsidR="00F61CA8" w:rsidRDefault="00F61CA8" w:rsidP="00C73196">
                          <w:pPr>
                            <w:pStyle w:val="Kopfzeile"/>
                            <w:tabs>
                              <w:tab w:val="clear" w:pos="4536"/>
                              <w:tab w:val="left" w:pos="5880"/>
                            </w:tabs>
                            <w:rPr>
                              <w:rFonts w:ascii="Arial" w:hAnsi="Arial" w:cs="Arial"/>
                              <w:color w:val="777777"/>
                              <w:sz w:val="18"/>
                              <w:lang w:val="fr-FR"/>
                            </w:rPr>
                          </w:pPr>
                        </w:p>
                        <w:p w14:paraId="0B80E16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6A547CC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4644570E"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14:paraId="46CC8FB9" w14:textId="77777777" w:rsidR="00C73196" w:rsidRDefault="00C73196" w:rsidP="00C73196">
                          <w:pPr>
                            <w:pStyle w:val="Kopfzeile"/>
                            <w:tabs>
                              <w:tab w:val="clear" w:pos="4536"/>
                              <w:tab w:val="left" w:pos="5880"/>
                            </w:tabs>
                            <w:rPr>
                              <w:rFonts w:ascii="Arial" w:hAnsi="Arial" w:cs="Arial"/>
                              <w:color w:val="777777"/>
                              <w:sz w:val="18"/>
                              <w:lang w:val="fr-FR"/>
                            </w:rPr>
                          </w:pPr>
                        </w:p>
                        <w:p w14:paraId="30B28BA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14:anchorId="0EA1AB3F" wp14:editId="6B3357F7">
                                <wp:extent cx="755904" cy="755904"/>
                                <wp:effectExtent l="0" t="0" r="635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14:paraId="4CA4E255"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8260" id="_x0000_t202" coordsize="21600,21600" o:spt="202" path="m,l,21600r21600,l21600,xe">
              <v:stroke joinstyle="miter"/>
              <v:path gradientshapeok="t" o:connecttype="rect"/>
            </v:shapetype>
            <v:shape id="Text Box 15" o:spid="_x0000_s1026" type="#_x0000_t202" style="position:absolute;margin-left:381.45pt;margin-top:27.5pt;width:135.1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" stroked="f" strokecolor="gray" strokeweight=".5pt">
              <v:textbox inset="1.5mm,,1.5mm,1mm">
                <w:txbxContent>
                  <w:p w14:paraId="78B5D9F2" w14:textId="77777777"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14:paraId="0D476EF5" w14:textId="77777777" w:rsidR="002A3C90" w:rsidRDefault="002A3C90"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3B396394" w14:textId="5BBA186A"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14:paraId="23ADE9A0" w14:textId="77777777"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14:paraId="61E87631"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2E0B1230"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14:paraId="79C593D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14:paraId="2BC5F8EC" w14:textId="77777777"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14:paraId="64EB50C5" w14:textId="77777777" w:rsidR="00C73196" w:rsidRDefault="00C73196" w:rsidP="00C73196">
                    <w:pPr>
                      <w:pStyle w:val="Kopfzeile"/>
                      <w:tabs>
                        <w:tab w:val="clear" w:pos="4536"/>
                        <w:tab w:val="left" w:pos="5880"/>
                      </w:tabs>
                      <w:rPr>
                        <w:rFonts w:ascii="Arial" w:hAnsi="Arial" w:cs="Arial"/>
                        <w:color w:val="777777"/>
                        <w:sz w:val="18"/>
                        <w:lang w:val="fr-FR"/>
                      </w:rPr>
                    </w:pPr>
                  </w:p>
                  <w:p w14:paraId="32868A02" w14:textId="77777777" w:rsidR="00F61CA8" w:rsidRDefault="00F61CA8" w:rsidP="00C73196">
                    <w:pPr>
                      <w:pStyle w:val="Kopfzeile"/>
                      <w:tabs>
                        <w:tab w:val="clear" w:pos="4536"/>
                        <w:tab w:val="left" w:pos="5880"/>
                      </w:tabs>
                      <w:rPr>
                        <w:rFonts w:ascii="Arial" w:hAnsi="Arial" w:cs="Arial"/>
                        <w:b/>
                        <w:color w:val="777777"/>
                        <w:sz w:val="18"/>
                        <w:lang w:val="fr-FR"/>
                      </w:rPr>
                    </w:pPr>
                  </w:p>
                  <w:p w14:paraId="652D0760" w14:textId="77777777" w:rsidR="00F61CA8" w:rsidRDefault="00F61CA8" w:rsidP="00C73196">
                    <w:pPr>
                      <w:pStyle w:val="Kopfzeile"/>
                      <w:tabs>
                        <w:tab w:val="clear" w:pos="4536"/>
                        <w:tab w:val="left" w:pos="5880"/>
                      </w:tabs>
                      <w:rPr>
                        <w:rFonts w:ascii="Arial" w:hAnsi="Arial" w:cs="Arial"/>
                        <w:color w:val="777777"/>
                        <w:sz w:val="18"/>
                        <w:lang w:val="fr-FR"/>
                      </w:rPr>
                    </w:pPr>
                  </w:p>
                  <w:p w14:paraId="0B80E16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6A547CC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4644570E"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14:paraId="46CC8FB9" w14:textId="77777777" w:rsidR="00C73196" w:rsidRDefault="00C73196" w:rsidP="00C73196">
                    <w:pPr>
                      <w:pStyle w:val="Kopfzeile"/>
                      <w:tabs>
                        <w:tab w:val="clear" w:pos="4536"/>
                        <w:tab w:val="left" w:pos="5880"/>
                      </w:tabs>
                      <w:rPr>
                        <w:rFonts w:ascii="Arial" w:hAnsi="Arial" w:cs="Arial"/>
                        <w:color w:val="777777"/>
                        <w:sz w:val="18"/>
                        <w:lang w:val="fr-FR"/>
                      </w:rPr>
                    </w:pPr>
                  </w:p>
                  <w:p w14:paraId="30B28BAB"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14:anchorId="0EA1AB3F" wp14:editId="6B3357F7">
                          <wp:extent cx="755904" cy="755904"/>
                          <wp:effectExtent l="0" t="0" r="635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14:paraId="4CA4E255"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3D39F5" w:rsidRPr="003D39F5">
      <w:rPr>
        <w:rFonts w:ascii="Arial" w:hAnsi="Arial"/>
        <w:noProof/>
        <w:sz w:val="32"/>
        <w:szCs w:val="32"/>
        <w:lang w:val="de-DE"/>
      </w:rPr>
      <mc:AlternateContent>
        <mc:Choice Requires="wps">
          <w:drawing>
            <wp:anchor distT="0" distB="0" distL="114300" distR="114300" simplePos="0" relativeHeight="251656192" behindDoc="0" locked="0" layoutInCell="1" allowOverlap="1" wp14:anchorId="12F86FF6" wp14:editId="0E9C5AF6">
              <wp:simplePos x="0" y="0"/>
              <wp:positionH relativeFrom="column">
                <wp:posOffset>4812665</wp:posOffset>
              </wp:positionH>
              <wp:positionV relativeFrom="paragraph">
                <wp:posOffset>330200</wp:posOffset>
              </wp:positionV>
              <wp:extent cx="0" cy="8064500"/>
              <wp:effectExtent l="0" t="0" r="1905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645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81FC"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6pt" to="378.9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F916" w14:textId="77777777" w:rsidR="000011CE" w:rsidRDefault="000011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11CE"/>
    <w:rsid w:val="000045E1"/>
    <w:rsid w:val="000046F7"/>
    <w:rsid w:val="0000580E"/>
    <w:rsid w:val="00005F16"/>
    <w:rsid w:val="00017314"/>
    <w:rsid w:val="000216BD"/>
    <w:rsid w:val="00024551"/>
    <w:rsid w:val="000262E9"/>
    <w:rsid w:val="00026A19"/>
    <w:rsid w:val="00027C17"/>
    <w:rsid w:val="00032565"/>
    <w:rsid w:val="00032C95"/>
    <w:rsid w:val="00032FC3"/>
    <w:rsid w:val="000340BF"/>
    <w:rsid w:val="00034CFB"/>
    <w:rsid w:val="00035ACA"/>
    <w:rsid w:val="00036307"/>
    <w:rsid w:val="00040079"/>
    <w:rsid w:val="00041D9E"/>
    <w:rsid w:val="00043E30"/>
    <w:rsid w:val="00047C98"/>
    <w:rsid w:val="00052E5E"/>
    <w:rsid w:val="00061EBD"/>
    <w:rsid w:val="000751A1"/>
    <w:rsid w:val="00081B82"/>
    <w:rsid w:val="000857B5"/>
    <w:rsid w:val="00091A74"/>
    <w:rsid w:val="000935F9"/>
    <w:rsid w:val="0009384B"/>
    <w:rsid w:val="000A0290"/>
    <w:rsid w:val="000A1BBE"/>
    <w:rsid w:val="000A45D3"/>
    <w:rsid w:val="000A60C7"/>
    <w:rsid w:val="000A70BB"/>
    <w:rsid w:val="000B0834"/>
    <w:rsid w:val="000B16E7"/>
    <w:rsid w:val="000B251D"/>
    <w:rsid w:val="000B36CA"/>
    <w:rsid w:val="000B5224"/>
    <w:rsid w:val="000C7CAE"/>
    <w:rsid w:val="000D07D8"/>
    <w:rsid w:val="000D1F53"/>
    <w:rsid w:val="000D3881"/>
    <w:rsid w:val="000E0955"/>
    <w:rsid w:val="000E1AC2"/>
    <w:rsid w:val="00100DB0"/>
    <w:rsid w:val="00111B4F"/>
    <w:rsid w:val="001138B4"/>
    <w:rsid w:val="001232D1"/>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035C"/>
    <w:rsid w:val="001B27E2"/>
    <w:rsid w:val="001B2B24"/>
    <w:rsid w:val="001C0E7D"/>
    <w:rsid w:val="001C1046"/>
    <w:rsid w:val="001C2463"/>
    <w:rsid w:val="001C3637"/>
    <w:rsid w:val="001C5C7A"/>
    <w:rsid w:val="001D1264"/>
    <w:rsid w:val="001D1E5D"/>
    <w:rsid w:val="001E1ADC"/>
    <w:rsid w:val="001F08E7"/>
    <w:rsid w:val="001F0C39"/>
    <w:rsid w:val="001F2C27"/>
    <w:rsid w:val="001F38F8"/>
    <w:rsid w:val="002102EE"/>
    <w:rsid w:val="00210584"/>
    <w:rsid w:val="002255C3"/>
    <w:rsid w:val="002302ED"/>
    <w:rsid w:val="00232E7F"/>
    <w:rsid w:val="00234AA3"/>
    <w:rsid w:val="002378C9"/>
    <w:rsid w:val="002422A4"/>
    <w:rsid w:val="00244AFC"/>
    <w:rsid w:val="00245900"/>
    <w:rsid w:val="00247B45"/>
    <w:rsid w:val="0025136B"/>
    <w:rsid w:val="00260CA8"/>
    <w:rsid w:val="0026274D"/>
    <w:rsid w:val="00270D4B"/>
    <w:rsid w:val="00271598"/>
    <w:rsid w:val="00280FB2"/>
    <w:rsid w:val="002827A5"/>
    <w:rsid w:val="00282CBB"/>
    <w:rsid w:val="00282DEF"/>
    <w:rsid w:val="00285750"/>
    <w:rsid w:val="002876C4"/>
    <w:rsid w:val="0029164A"/>
    <w:rsid w:val="00294B1E"/>
    <w:rsid w:val="002A173A"/>
    <w:rsid w:val="002A3C90"/>
    <w:rsid w:val="002A7F27"/>
    <w:rsid w:val="002B6EF5"/>
    <w:rsid w:val="002C2352"/>
    <w:rsid w:val="002D23CD"/>
    <w:rsid w:val="002E43A3"/>
    <w:rsid w:val="002E529B"/>
    <w:rsid w:val="002E6D9A"/>
    <w:rsid w:val="002E7FC6"/>
    <w:rsid w:val="002F1882"/>
    <w:rsid w:val="0030046F"/>
    <w:rsid w:val="00303BD5"/>
    <w:rsid w:val="00305FD9"/>
    <w:rsid w:val="0031097E"/>
    <w:rsid w:val="003113E7"/>
    <w:rsid w:val="0031317D"/>
    <w:rsid w:val="0032104D"/>
    <w:rsid w:val="00325830"/>
    <w:rsid w:val="00326A1E"/>
    <w:rsid w:val="00334D30"/>
    <w:rsid w:val="00336D0F"/>
    <w:rsid w:val="003370D0"/>
    <w:rsid w:val="003377CC"/>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3BBE"/>
    <w:rsid w:val="003B5181"/>
    <w:rsid w:val="003B5982"/>
    <w:rsid w:val="003B753D"/>
    <w:rsid w:val="003C195B"/>
    <w:rsid w:val="003C4F57"/>
    <w:rsid w:val="003D21B5"/>
    <w:rsid w:val="003D2821"/>
    <w:rsid w:val="003D39F5"/>
    <w:rsid w:val="003D5077"/>
    <w:rsid w:val="003E0992"/>
    <w:rsid w:val="003E2DF4"/>
    <w:rsid w:val="003E4B78"/>
    <w:rsid w:val="003E6B04"/>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B035B"/>
    <w:rsid w:val="004B1B77"/>
    <w:rsid w:val="004B263D"/>
    <w:rsid w:val="004B3A74"/>
    <w:rsid w:val="004B549C"/>
    <w:rsid w:val="004C2E32"/>
    <w:rsid w:val="004C6C1B"/>
    <w:rsid w:val="004D14AC"/>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D0D80"/>
    <w:rsid w:val="005D330E"/>
    <w:rsid w:val="005D7764"/>
    <w:rsid w:val="005E2B62"/>
    <w:rsid w:val="005E45E5"/>
    <w:rsid w:val="005F034D"/>
    <w:rsid w:val="005F35D5"/>
    <w:rsid w:val="006160E2"/>
    <w:rsid w:val="00617259"/>
    <w:rsid w:val="00620BF6"/>
    <w:rsid w:val="006226FC"/>
    <w:rsid w:val="00627449"/>
    <w:rsid w:val="006303DC"/>
    <w:rsid w:val="006320B6"/>
    <w:rsid w:val="0063216D"/>
    <w:rsid w:val="00633656"/>
    <w:rsid w:val="0064078F"/>
    <w:rsid w:val="00646998"/>
    <w:rsid w:val="006475A0"/>
    <w:rsid w:val="006568CB"/>
    <w:rsid w:val="0066015E"/>
    <w:rsid w:val="00666269"/>
    <w:rsid w:val="00671758"/>
    <w:rsid w:val="00680D5D"/>
    <w:rsid w:val="0068273C"/>
    <w:rsid w:val="00696FFF"/>
    <w:rsid w:val="006A6721"/>
    <w:rsid w:val="006B5C73"/>
    <w:rsid w:val="006C1D06"/>
    <w:rsid w:val="006C4222"/>
    <w:rsid w:val="006C5339"/>
    <w:rsid w:val="006C7F7B"/>
    <w:rsid w:val="006D0C61"/>
    <w:rsid w:val="006D0CE4"/>
    <w:rsid w:val="006D69B5"/>
    <w:rsid w:val="006E3FDD"/>
    <w:rsid w:val="006E547A"/>
    <w:rsid w:val="006F215D"/>
    <w:rsid w:val="006F2F03"/>
    <w:rsid w:val="00700BE3"/>
    <w:rsid w:val="007010DC"/>
    <w:rsid w:val="00714DA5"/>
    <w:rsid w:val="00716037"/>
    <w:rsid w:val="007223F0"/>
    <w:rsid w:val="00725DCD"/>
    <w:rsid w:val="007339C1"/>
    <w:rsid w:val="00745D8F"/>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28B9"/>
    <w:rsid w:val="007946DF"/>
    <w:rsid w:val="00795432"/>
    <w:rsid w:val="0079675B"/>
    <w:rsid w:val="007A5B0E"/>
    <w:rsid w:val="007B1C87"/>
    <w:rsid w:val="007B5275"/>
    <w:rsid w:val="007C2A0F"/>
    <w:rsid w:val="007C5590"/>
    <w:rsid w:val="007D456F"/>
    <w:rsid w:val="007D6446"/>
    <w:rsid w:val="007E2FB0"/>
    <w:rsid w:val="007E512E"/>
    <w:rsid w:val="007E56A2"/>
    <w:rsid w:val="007E66D0"/>
    <w:rsid w:val="007F0F01"/>
    <w:rsid w:val="007F575E"/>
    <w:rsid w:val="00803B86"/>
    <w:rsid w:val="00807153"/>
    <w:rsid w:val="00811460"/>
    <w:rsid w:val="008152A8"/>
    <w:rsid w:val="00817F74"/>
    <w:rsid w:val="00820D80"/>
    <w:rsid w:val="00822965"/>
    <w:rsid w:val="0082302E"/>
    <w:rsid w:val="00827CD4"/>
    <w:rsid w:val="00831454"/>
    <w:rsid w:val="008341F7"/>
    <w:rsid w:val="00835859"/>
    <w:rsid w:val="00855339"/>
    <w:rsid w:val="00856426"/>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ED0"/>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52E7D"/>
    <w:rsid w:val="0096104E"/>
    <w:rsid w:val="0096280B"/>
    <w:rsid w:val="00971473"/>
    <w:rsid w:val="00976B5A"/>
    <w:rsid w:val="009800B8"/>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3D7E"/>
    <w:rsid w:val="009E44CF"/>
    <w:rsid w:val="009E644F"/>
    <w:rsid w:val="009F2C11"/>
    <w:rsid w:val="009F4BD3"/>
    <w:rsid w:val="009F7469"/>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EA3"/>
    <w:rsid w:val="00A92F63"/>
    <w:rsid w:val="00AA03CF"/>
    <w:rsid w:val="00AA2F0D"/>
    <w:rsid w:val="00AA383A"/>
    <w:rsid w:val="00AA683D"/>
    <w:rsid w:val="00AA6D1C"/>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36BB1"/>
    <w:rsid w:val="00B4154D"/>
    <w:rsid w:val="00B42A1B"/>
    <w:rsid w:val="00B468E4"/>
    <w:rsid w:val="00B52D46"/>
    <w:rsid w:val="00B55D6D"/>
    <w:rsid w:val="00B64258"/>
    <w:rsid w:val="00B64649"/>
    <w:rsid w:val="00B670C4"/>
    <w:rsid w:val="00B7439D"/>
    <w:rsid w:val="00B74678"/>
    <w:rsid w:val="00B81E6C"/>
    <w:rsid w:val="00B83FB8"/>
    <w:rsid w:val="00B92146"/>
    <w:rsid w:val="00BA4227"/>
    <w:rsid w:val="00BA5BC8"/>
    <w:rsid w:val="00BB4C83"/>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056AE"/>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13D6"/>
    <w:rsid w:val="00C934F5"/>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AF9"/>
    <w:rsid w:val="00D27C30"/>
    <w:rsid w:val="00D31BDC"/>
    <w:rsid w:val="00D46F11"/>
    <w:rsid w:val="00D516BF"/>
    <w:rsid w:val="00D52B8E"/>
    <w:rsid w:val="00D5541E"/>
    <w:rsid w:val="00D55659"/>
    <w:rsid w:val="00D575C5"/>
    <w:rsid w:val="00D61F71"/>
    <w:rsid w:val="00D62124"/>
    <w:rsid w:val="00D6415B"/>
    <w:rsid w:val="00D64B73"/>
    <w:rsid w:val="00D671D2"/>
    <w:rsid w:val="00D6796D"/>
    <w:rsid w:val="00D67A2F"/>
    <w:rsid w:val="00D70D8D"/>
    <w:rsid w:val="00D7200A"/>
    <w:rsid w:val="00D72B4B"/>
    <w:rsid w:val="00D76B7F"/>
    <w:rsid w:val="00D76E25"/>
    <w:rsid w:val="00D826EE"/>
    <w:rsid w:val="00D84C04"/>
    <w:rsid w:val="00D84E43"/>
    <w:rsid w:val="00D85304"/>
    <w:rsid w:val="00D97206"/>
    <w:rsid w:val="00DA1173"/>
    <w:rsid w:val="00DB04FD"/>
    <w:rsid w:val="00DB16DB"/>
    <w:rsid w:val="00DB5D3A"/>
    <w:rsid w:val="00DB780C"/>
    <w:rsid w:val="00DB7901"/>
    <w:rsid w:val="00DC4081"/>
    <w:rsid w:val="00DC6777"/>
    <w:rsid w:val="00DD10C7"/>
    <w:rsid w:val="00DD291D"/>
    <w:rsid w:val="00DD4E66"/>
    <w:rsid w:val="00DD5A70"/>
    <w:rsid w:val="00DE6E9F"/>
    <w:rsid w:val="00DF48A3"/>
    <w:rsid w:val="00DF541C"/>
    <w:rsid w:val="00E03382"/>
    <w:rsid w:val="00E12032"/>
    <w:rsid w:val="00E170CE"/>
    <w:rsid w:val="00E24045"/>
    <w:rsid w:val="00E25743"/>
    <w:rsid w:val="00E322DC"/>
    <w:rsid w:val="00E33E70"/>
    <w:rsid w:val="00E3478E"/>
    <w:rsid w:val="00E347B5"/>
    <w:rsid w:val="00E4162A"/>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9793C"/>
    <w:rsid w:val="00EA32B7"/>
    <w:rsid w:val="00EB35F2"/>
    <w:rsid w:val="00EB75CF"/>
    <w:rsid w:val="00EC0352"/>
    <w:rsid w:val="00EC0DCC"/>
    <w:rsid w:val="00EC1C1F"/>
    <w:rsid w:val="00EC7E9E"/>
    <w:rsid w:val="00ED4A37"/>
    <w:rsid w:val="00ED4DBB"/>
    <w:rsid w:val="00EE2AC1"/>
    <w:rsid w:val="00EE3A2B"/>
    <w:rsid w:val="00EE423E"/>
    <w:rsid w:val="00EE574F"/>
    <w:rsid w:val="00EF35CF"/>
    <w:rsid w:val="00EF35F4"/>
    <w:rsid w:val="00EF5D64"/>
    <w:rsid w:val="00F0687A"/>
    <w:rsid w:val="00F21160"/>
    <w:rsid w:val="00F30394"/>
    <w:rsid w:val="00F356EB"/>
    <w:rsid w:val="00F3677C"/>
    <w:rsid w:val="00F40C59"/>
    <w:rsid w:val="00F4434D"/>
    <w:rsid w:val="00F44A37"/>
    <w:rsid w:val="00F44B33"/>
    <w:rsid w:val="00F467C3"/>
    <w:rsid w:val="00F46F6E"/>
    <w:rsid w:val="00F47F5C"/>
    <w:rsid w:val="00F47F5F"/>
    <w:rsid w:val="00F51693"/>
    <w:rsid w:val="00F51FE6"/>
    <w:rsid w:val="00F61CA8"/>
    <w:rsid w:val="00F63EAA"/>
    <w:rsid w:val="00F647BA"/>
    <w:rsid w:val="00F6484F"/>
    <w:rsid w:val="00F75B47"/>
    <w:rsid w:val="00F770F5"/>
    <w:rsid w:val="00F82A10"/>
    <w:rsid w:val="00F871AD"/>
    <w:rsid w:val="00F93501"/>
    <w:rsid w:val="00F942D3"/>
    <w:rsid w:val="00FA1A9A"/>
    <w:rsid w:val="00FA1D86"/>
    <w:rsid w:val="00FA4DF5"/>
    <w:rsid w:val="00FA5BE2"/>
    <w:rsid w:val="00FB42CE"/>
    <w:rsid w:val="00FC4EDB"/>
    <w:rsid w:val="00FC6991"/>
    <w:rsid w:val="00FC6D09"/>
    <w:rsid w:val="00FD61B1"/>
    <w:rsid w:val="00FD78CA"/>
    <w:rsid w:val="00FE5E1C"/>
    <w:rsid w:val="00FF3EC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D6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419132725">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0EA3-C2B9-4A5D-838C-9BC18BF8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C7E5E1B3.dotm</Template>
  <TotalTime>0</TotalTime>
  <Pages>1</Pages>
  <Words>252</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2019-09-27T11:52:00Z</dcterms:created>
  <dcterms:modified xsi:type="dcterms:W3CDTF">2019-09-27T12:08:00Z</dcterms:modified>
</cp:coreProperties>
</file>