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D" w:rsidRDefault="00107352" w:rsidP="0036658D">
      <w:pPr>
        <w:spacing w:line="360" w:lineRule="auto"/>
        <w:rPr>
          <w:b/>
        </w:rPr>
      </w:pPr>
      <w:r>
        <w:rPr>
          <w:b/>
        </w:rPr>
        <w:t xml:space="preserve">Neuer Vorstand </w:t>
      </w:r>
      <w:r w:rsidR="000832B4">
        <w:rPr>
          <w:b/>
        </w:rPr>
        <w:t>beim</w:t>
      </w:r>
      <w:r w:rsidR="000A0EBF">
        <w:rPr>
          <w:b/>
        </w:rPr>
        <w:t xml:space="preserve"> D</w:t>
      </w:r>
      <w:r>
        <w:rPr>
          <w:b/>
        </w:rPr>
        <w:t>eutschen Kork-Verband</w:t>
      </w:r>
    </w:p>
    <w:p w:rsidR="000A0EBF" w:rsidRPr="0036658D" w:rsidRDefault="000A0EBF" w:rsidP="0036658D">
      <w:pPr>
        <w:spacing w:line="360" w:lineRule="auto"/>
        <w:rPr>
          <w:b/>
        </w:rPr>
      </w:pPr>
    </w:p>
    <w:p w:rsidR="0036658D" w:rsidRPr="0036658D" w:rsidRDefault="000832B4" w:rsidP="0036658D">
      <w:pPr>
        <w:spacing w:line="360" w:lineRule="auto"/>
        <w:rPr>
          <w:b/>
        </w:rPr>
      </w:pPr>
      <w:r>
        <w:rPr>
          <w:b/>
        </w:rPr>
        <w:t xml:space="preserve">Mitgliederversammlung beschließt </w:t>
      </w:r>
      <w:r w:rsidR="00107352">
        <w:rPr>
          <w:b/>
        </w:rPr>
        <w:t>Aufbau des Fachbereichs Dämmstoff &amp; Sonderanwendungen Kork</w:t>
      </w:r>
    </w:p>
    <w:p w:rsidR="0036658D" w:rsidRPr="0036658D" w:rsidRDefault="0036658D" w:rsidP="0036658D">
      <w:pPr>
        <w:spacing w:line="360" w:lineRule="auto"/>
        <w:rPr>
          <w:b/>
        </w:rPr>
      </w:pPr>
    </w:p>
    <w:p w:rsidR="00653B91" w:rsidRDefault="001A1DFA" w:rsidP="0036658D">
      <w:pPr>
        <w:spacing w:line="360" w:lineRule="auto"/>
        <w:rPr>
          <w:sz w:val="22"/>
          <w:szCs w:val="22"/>
        </w:rPr>
      </w:pPr>
      <w:r w:rsidRPr="00653B91">
        <w:rPr>
          <w:b/>
          <w:sz w:val="22"/>
          <w:szCs w:val="22"/>
        </w:rPr>
        <w:t xml:space="preserve">Auf der ordentlichen Mitgliederversammlung des Deutschen Kork-Verbandes, Herford, wurde am </w:t>
      </w:r>
      <w:r w:rsidR="00107352">
        <w:rPr>
          <w:b/>
          <w:sz w:val="22"/>
          <w:szCs w:val="22"/>
        </w:rPr>
        <w:t>8</w:t>
      </w:r>
      <w:r w:rsidRPr="00653B91">
        <w:rPr>
          <w:b/>
          <w:sz w:val="22"/>
          <w:szCs w:val="22"/>
        </w:rPr>
        <w:t xml:space="preserve">. Mai </w:t>
      </w:r>
      <w:r w:rsidR="000A0EBF">
        <w:rPr>
          <w:b/>
          <w:sz w:val="22"/>
          <w:szCs w:val="22"/>
        </w:rPr>
        <w:t xml:space="preserve">in </w:t>
      </w:r>
      <w:r w:rsidR="00107352">
        <w:rPr>
          <w:b/>
          <w:sz w:val="22"/>
          <w:szCs w:val="22"/>
        </w:rPr>
        <w:t xml:space="preserve">Sursee (Schweiz) </w:t>
      </w:r>
      <w:r w:rsidR="000832B4">
        <w:rPr>
          <w:b/>
          <w:sz w:val="22"/>
          <w:szCs w:val="22"/>
        </w:rPr>
        <w:t xml:space="preserve">turnusmäßig </w:t>
      </w:r>
      <w:r w:rsidR="00107352">
        <w:rPr>
          <w:b/>
          <w:sz w:val="22"/>
          <w:szCs w:val="22"/>
        </w:rPr>
        <w:t xml:space="preserve">ein neuer </w:t>
      </w:r>
      <w:r w:rsidRPr="00653B91">
        <w:rPr>
          <w:b/>
          <w:sz w:val="22"/>
          <w:szCs w:val="22"/>
        </w:rPr>
        <w:t xml:space="preserve">Vorstand gewählt. </w:t>
      </w:r>
      <w:r w:rsidR="00107352">
        <w:rPr>
          <w:b/>
          <w:sz w:val="22"/>
          <w:szCs w:val="22"/>
        </w:rPr>
        <w:t xml:space="preserve">Die </w:t>
      </w:r>
      <w:r w:rsidR="000832B4">
        <w:rPr>
          <w:b/>
          <w:sz w:val="22"/>
          <w:szCs w:val="22"/>
        </w:rPr>
        <w:t xml:space="preserve">Verantwortungsträger </w:t>
      </w:r>
      <w:r w:rsidR="00107352">
        <w:rPr>
          <w:b/>
          <w:sz w:val="22"/>
          <w:szCs w:val="22"/>
        </w:rPr>
        <w:t xml:space="preserve">des Verbands sind nun </w:t>
      </w:r>
      <w:r w:rsidR="00D8597A">
        <w:rPr>
          <w:b/>
          <w:sz w:val="22"/>
          <w:szCs w:val="22"/>
        </w:rPr>
        <w:t xml:space="preserve">die </w:t>
      </w:r>
      <w:r w:rsidR="004517EF">
        <w:rPr>
          <w:b/>
          <w:sz w:val="22"/>
          <w:szCs w:val="22"/>
        </w:rPr>
        <w:t xml:space="preserve">Herren </w:t>
      </w:r>
      <w:r w:rsidR="00107352">
        <w:rPr>
          <w:b/>
          <w:sz w:val="22"/>
          <w:szCs w:val="22"/>
        </w:rPr>
        <w:t xml:space="preserve">Rüdiger Bleckmann </w:t>
      </w:r>
      <w:r w:rsidRPr="00653B91">
        <w:rPr>
          <w:b/>
          <w:sz w:val="22"/>
          <w:szCs w:val="22"/>
        </w:rPr>
        <w:t>(</w:t>
      </w:r>
      <w:r w:rsidR="00107352">
        <w:rPr>
          <w:b/>
          <w:sz w:val="22"/>
          <w:szCs w:val="22"/>
        </w:rPr>
        <w:t xml:space="preserve">H. Gültig Korkwarenfabrikation </w:t>
      </w:r>
      <w:r w:rsidRPr="00653B91">
        <w:rPr>
          <w:b/>
          <w:sz w:val="22"/>
          <w:szCs w:val="22"/>
        </w:rPr>
        <w:t xml:space="preserve">GmbH, </w:t>
      </w:r>
      <w:r w:rsidR="00107352">
        <w:rPr>
          <w:b/>
          <w:sz w:val="22"/>
          <w:szCs w:val="22"/>
        </w:rPr>
        <w:t>Heilbronn</w:t>
      </w:r>
      <w:r w:rsidRPr="00653B91">
        <w:rPr>
          <w:b/>
          <w:sz w:val="22"/>
          <w:szCs w:val="22"/>
        </w:rPr>
        <w:t>)</w:t>
      </w:r>
      <w:r w:rsidR="000832B4">
        <w:rPr>
          <w:b/>
          <w:sz w:val="22"/>
          <w:szCs w:val="22"/>
        </w:rPr>
        <w:t>,</w:t>
      </w:r>
      <w:r w:rsidRPr="00653B91">
        <w:rPr>
          <w:b/>
          <w:sz w:val="22"/>
          <w:szCs w:val="22"/>
        </w:rPr>
        <w:t xml:space="preserve"> Volker Henjes (F. August Henjes GmbH &amp; Co., </w:t>
      </w:r>
      <w:proofErr w:type="spellStart"/>
      <w:r w:rsidRPr="00653B91">
        <w:rPr>
          <w:b/>
          <w:sz w:val="22"/>
          <w:szCs w:val="22"/>
        </w:rPr>
        <w:t>Oyten</w:t>
      </w:r>
      <w:proofErr w:type="spellEnd"/>
      <w:r w:rsidRPr="00653B91">
        <w:rPr>
          <w:b/>
          <w:sz w:val="22"/>
          <w:szCs w:val="22"/>
        </w:rPr>
        <w:t xml:space="preserve">) </w:t>
      </w:r>
      <w:r w:rsidR="000832B4">
        <w:rPr>
          <w:b/>
          <w:sz w:val="22"/>
          <w:szCs w:val="22"/>
        </w:rPr>
        <w:t xml:space="preserve">und </w:t>
      </w:r>
      <w:r w:rsidR="00107352">
        <w:rPr>
          <w:b/>
          <w:sz w:val="22"/>
          <w:szCs w:val="22"/>
        </w:rPr>
        <w:t xml:space="preserve">Dieter Schenkling </w:t>
      </w:r>
      <w:r w:rsidR="00AF0794">
        <w:rPr>
          <w:b/>
          <w:sz w:val="22"/>
          <w:szCs w:val="22"/>
        </w:rPr>
        <w:t>(</w:t>
      </w:r>
      <w:proofErr w:type="spellStart"/>
      <w:r w:rsidR="00107352" w:rsidRPr="00107352">
        <w:rPr>
          <w:b/>
          <w:sz w:val="22"/>
          <w:szCs w:val="22"/>
        </w:rPr>
        <w:t>Léon</w:t>
      </w:r>
      <w:r w:rsidR="004517EF">
        <w:rPr>
          <w:b/>
          <w:sz w:val="22"/>
          <w:szCs w:val="22"/>
        </w:rPr>
        <w:t>w</w:t>
      </w:r>
      <w:r w:rsidR="00107352" w:rsidRPr="00107352">
        <w:rPr>
          <w:b/>
          <w:sz w:val="22"/>
          <w:szCs w:val="22"/>
        </w:rPr>
        <w:t>ood</w:t>
      </w:r>
      <w:proofErr w:type="spellEnd"/>
      <w:r w:rsidR="00107352" w:rsidRPr="00107352">
        <w:rPr>
          <w:b/>
          <w:sz w:val="22"/>
          <w:szCs w:val="22"/>
        </w:rPr>
        <w:t xml:space="preserve"> Holz-Blockhaus GmbH</w:t>
      </w:r>
      <w:r w:rsidR="00107352">
        <w:rPr>
          <w:b/>
          <w:sz w:val="22"/>
          <w:szCs w:val="22"/>
        </w:rPr>
        <w:t>, Teichland/Maust</w:t>
      </w:r>
      <w:r w:rsidR="000832B4" w:rsidRPr="000832B4">
        <w:rPr>
          <w:b/>
          <w:sz w:val="22"/>
          <w:szCs w:val="22"/>
        </w:rPr>
        <w:t>)</w:t>
      </w:r>
      <w:r w:rsidRPr="00653B91">
        <w:rPr>
          <w:b/>
          <w:sz w:val="22"/>
          <w:szCs w:val="22"/>
        </w:rPr>
        <w:t xml:space="preserve">. </w:t>
      </w:r>
    </w:p>
    <w:p w:rsidR="00653B91" w:rsidRDefault="00653B91" w:rsidP="0036658D">
      <w:pPr>
        <w:spacing w:line="360" w:lineRule="auto"/>
        <w:rPr>
          <w:sz w:val="22"/>
          <w:szCs w:val="22"/>
        </w:rPr>
      </w:pPr>
    </w:p>
    <w:p w:rsidR="00B76632" w:rsidRDefault="004517EF" w:rsidP="0036658D">
      <w:pPr>
        <w:spacing w:line="360" w:lineRule="auto"/>
        <w:rPr>
          <w:sz w:val="22"/>
          <w:szCs w:val="22"/>
        </w:rPr>
      </w:pPr>
      <w:r>
        <w:rPr>
          <w:sz w:val="22"/>
          <w:szCs w:val="22"/>
        </w:rPr>
        <w:t xml:space="preserve">Rüdiger </w:t>
      </w:r>
      <w:r w:rsidR="00B76632">
        <w:rPr>
          <w:sz w:val="22"/>
          <w:szCs w:val="22"/>
        </w:rPr>
        <w:t xml:space="preserve">Bleckmann übernimmt die Position des Vorstandssprechers und des Verantwortlichen für internationale Kontakte sowie für den Fachbereich Verschlüsse. </w:t>
      </w:r>
      <w:r>
        <w:rPr>
          <w:sz w:val="22"/>
          <w:szCs w:val="22"/>
        </w:rPr>
        <w:t xml:space="preserve">Volker </w:t>
      </w:r>
      <w:proofErr w:type="spellStart"/>
      <w:r w:rsidR="00B76632">
        <w:rPr>
          <w:sz w:val="22"/>
          <w:szCs w:val="22"/>
        </w:rPr>
        <w:t>Henjes</w:t>
      </w:r>
      <w:proofErr w:type="spellEnd"/>
      <w:r w:rsidR="00B76632">
        <w:rPr>
          <w:sz w:val="22"/>
          <w:szCs w:val="22"/>
        </w:rPr>
        <w:t>, seit 2012 im Vorstand des DKV, wird seine Arbeit auf den Schwerpunkt Korkböden legen. Neu im Führungsgremium ist Dieter Schenkling, der seine fachliche Kompetenz in den Aufbau des Ressorts Dämmstoff &amp; Sonderanwendungen Kork einbringt.</w:t>
      </w:r>
    </w:p>
    <w:p w:rsidR="00B76632" w:rsidRDefault="00B76632" w:rsidP="0036658D">
      <w:pPr>
        <w:spacing w:line="360" w:lineRule="auto"/>
        <w:rPr>
          <w:sz w:val="22"/>
          <w:szCs w:val="22"/>
        </w:rPr>
      </w:pPr>
    </w:p>
    <w:p w:rsidR="00B76632" w:rsidRDefault="00B76632" w:rsidP="0036658D">
      <w:pPr>
        <w:spacing w:line="360" w:lineRule="auto"/>
        <w:rPr>
          <w:sz w:val="22"/>
          <w:szCs w:val="22"/>
        </w:rPr>
      </w:pPr>
      <w:r>
        <w:rPr>
          <w:sz w:val="22"/>
          <w:szCs w:val="22"/>
        </w:rPr>
        <w:t>Dem einsti</w:t>
      </w:r>
      <w:r w:rsidR="00294841">
        <w:rPr>
          <w:sz w:val="22"/>
          <w:szCs w:val="22"/>
        </w:rPr>
        <w:t xml:space="preserve">mmigen Votum </w:t>
      </w:r>
      <w:r>
        <w:rPr>
          <w:sz w:val="22"/>
          <w:szCs w:val="22"/>
        </w:rPr>
        <w:t xml:space="preserve">der Mitglieder bei der Wahl war nach intensivem Austausch der ebenfalls einstimmige Beschluss vorausgegangen, neben den bisherigen Fachbereichen </w:t>
      </w:r>
      <w:r w:rsidR="00C41E0F">
        <w:rPr>
          <w:sz w:val="22"/>
          <w:szCs w:val="22"/>
        </w:rPr>
        <w:t>‚</w:t>
      </w:r>
      <w:r>
        <w:rPr>
          <w:sz w:val="22"/>
          <w:szCs w:val="22"/>
        </w:rPr>
        <w:t>Boden</w:t>
      </w:r>
      <w:r w:rsidR="00C41E0F">
        <w:rPr>
          <w:sz w:val="22"/>
          <w:szCs w:val="22"/>
        </w:rPr>
        <w:t>‘</w:t>
      </w:r>
      <w:r>
        <w:rPr>
          <w:sz w:val="22"/>
          <w:szCs w:val="22"/>
        </w:rPr>
        <w:t xml:space="preserve"> und </w:t>
      </w:r>
      <w:r w:rsidR="00C41E0F">
        <w:rPr>
          <w:sz w:val="22"/>
          <w:szCs w:val="22"/>
        </w:rPr>
        <w:t>‚</w:t>
      </w:r>
      <w:r>
        <w:rPr>
          <w:sz w:val="22"/>
          <w:szCs w:val="22"/>
        </w:rPr>
        <w:t>Stopfen</w:t>
      </w:r>
      <w:r w:rsidR="00C41E0F">
        <w:rPr>
          <w:sz w:val="22"/>
          <w:szCs w:val="22"/>
        </w:rPr>
        <w:t>‘</w:t>
      </w:r>
      <w:r>
        <w:rPr>
          <w:sz w:val="22"/>
          <w:szCs w:val="22"/>
        </w:rPr>
        <w:t xml:space="preserve"> ein neues, drittes Ressort mit Fokus auf Kork als Dämmstoff zu etablieren. Hierin werden auch die verschiedenen Sonderanwendungen von Kork – die Spannweite </w:t>
      </w:r>
      <w:r w:rsidR="00AB2F8D">
        <w:rPr>
          <w:sz w:val="22"/>
          <w:szCs w:val="22"/>
        </w:rPr>
        <w:t xml:space="preserve">technischer Anwendungen </w:t>
      </w:r>
      <w:r>
        <w:rPr>
          <w:sz w:val="22"/>
          <w:szCs w:val="22"/>
        </w:rPr>
        <w:t>reicht von Skier</w:t>
      </w:r>
      <w:r w:rsidR="00AB2F8D">
        <w:rPr>
          <w:sz w:val="22"/>
          <w:szCs w:val="22"/>
        </w:rPr>
        <w:t>n</w:t>
      </w:r>
      <w:r>
        <w:rPr>
          <w:sz w:val="22"/>
          <w:szCs w:val="22"/>
        </w:rPr>
        <w:t xml:space="preserve"> über Unterbett</w:t>
      </w:r>
      <w:r w:rsidR="00AB2F8D">
        <w:rPr>
          <w:sz w:val="22"/>
          <w:szCs w:val="22"/>
        </w:rPr>
        <w:t>konstruktionen bzw. dem Möbelbau bis hin zur Schuh- und Bekleidungsbranche – gefasst.</w:t>
      </w:r>
    </w:p>
    <w:p w:rsidR="00AB2F8D" w:rsidRDefault="00AB2F8D" w:rsidP="0036658D">
      <w:pPr>
        <w:spacing w:line="360" w:lineRule="auto"/>
        <w:rPr>
          <w:sz w:val="22"/>
          <w:szCs w:val="22"/>
        </w:rPr>
      </w:pPr>
    </w:p>
    <w:p w:rsidR="00AB2F8D" w:rsidRDefault="00AB2F8D" w:rsidP="0036658D">
      <w:pPr>
        <w:spacing w:line="360" w:lineRule="auto"/>
        <w:rPr>
          <w:sz w:val="22"/>
          <w:szCs w:val="22"/>
        </w:rPr>
      </w:pPr>
      <w:r>
        <w:rPr>
          <w:sz w:val="22"/>
          <w:szCs w:val="22"/>
        </w:rPr>
        <w:lastRenderedPageBreak/>
        <w:t xml:space="preserve">Mit dieser Entscheidung bildet der DKV aktuelle Marktentwicklungen ab, die in der </w:t>
      </w:r>
      <w:r w:rsidR="00C41E0F">
        <w:rPr>
          <w:sz w:val="22"/>
          <w:szCs w:val="22"/>
        </w:rPr>
        <w:t xml:space="preserve">wachsenden </w:t>
      </w:r>
      <w:r>
        <w:rPr>
          <w:sz w:val="22"/>
          <w:szCs w:val="22"/>
        </w:rPr>
        <w:t>Bedeutung des Naturstoffs Kork in vielen Lebensbereichen deutlich werden. So steigt das Interesse an nachhaltigen und gesunden Dämmungslösungen überproportional an, was sich auf den Einsatz von Kork bei der Schall-, Wärme- bzw. Kältedämmung im Baubereich ebenso bezieht wie auf Lastdämmung im Fahrzeugbau.</w:t>
      </w:r>
    </w:p>
    <w:p w:rsidR="00B76632" w:rsidRDefault="00B76632" w:rsidP="0036658D">
      <w:pPr>
        <w:spacing w:line="360" w:lineRule="auto"/>
        <w:rPr>
          <w:sz w:val="22"/>
          <w:szCs w:val="22"/>
        </w:rPr>
      </w:pPr>
    </w:p>
    <w:p w:rsidR="00744BB5" w:rsidRDefault="00B76632" w:rsidP="00B76632">
      <w:pPr>
        <w:spacing w:line="360" w:lineRule="auto"/>
        <w:rPr>
          <w:sz w:val="22"/>
          <w:szCs w:val="22"/>
        </w:rPr>
      </w:pPr>
      <w:r>
        <w:rPr>
          <w:sz w:val="22"/>
          <w:szCs w:val="22"/>
        </w:rPr>
        <w:t xml:space="preserve">Ebenfalls einstimmig bestätigten die stimmberechtigten Mitglieder bei der Wahl die beiden Kassenprüfer Johannes Mann (Kaspar &amp; Mann </w:t>
      </w:r>
      <w:r w:rsidRPr="00653B91">
        <w:rPr>
          <w:sz w:val="22"/>
          <w:szCs w:val="22"/>
        </w:rPr>
        <w:t>KG Korken-Import</w:t>
      </w:r>
      <w:r>
        <w:rPr>
          <w:sz w:val="22"/>
          <w:szCs w:val="22"/>
        </w:rPr>
        <w:t>, Bodenheim) und Thomas Rebsamen (</w:t>
      </w:r>
      <w:proofErr w:type="spellStart"/>
      <w:r>
        <w:rPr>
          <w:sz w:val="22"/>
          <w:szCs w:val="22"/>
        </w:rPr>
        <w:t>Na</w:t>
      </w:r>
      <w:r w:rsidR="00C41E0F">
        <w:rPr>
          <w:sz w:val="22"/>
          <w:szCs w:val="22"/>
        </w:rPr>
        <w:t>turo</w:t>
      </w:r>
      <w:proofErr w:type="spellEnd"/>
      <w:r w:rsidR="00C41E0F">
        <w:rPr>
          <w:sz w:val="22"/>
          <w:szCs w:val="22"/>
        </w:rPr>
        <w:t xml:space="preserve"> Kork AG, Sursee/ Schweiz), die ihre Arbeit in den nächsten zwei Jahren verlässlich fortsetzen werden.</w:t>
      </w:r>
    </w:p>
    <w:p w:rsidR="00744BB5" w:rsidRDefault="00744BB5" w:rsidP="00B76632">
      <w:pPr>
        <w:spacing w:line="360" w:lineRule="auto"/>
        <w:rPr>
          <w:sz w:val="22"/>
          <w:szCs w:val="22"/>
        </w:rPr>
      </w:pPr>
    </w:p>
    <w:p w:rsidR="00744BB5" w:rsidRDefault="00744BB5" w:rsidP="00B76632">
      <w:pPr>
        <w:spacing w:line="360" w:lineRule="auto"/>
        <w:rPr>
          <w:sz w:val="22"/>
          <w:szCs w:val="22"/>
        </w:rPr>
      </w:pPr>
      <w:r>
        <w:rPr>
          <w:sz w:val="22"/>
          <w:szCs w:val="22"/>
        </w:rPr>
        <w:t>Den Wahlen v</w:t>
      </w:r>
      <w:r w:rsidR="00AB2F8D">
        <w:rPr>
          <w:sz w:val="22"/>
          <w:szCs w:val="22"/>
        </w:rPr>
        <w:t>oran gegangen war die Verabschiedung von Tomas Cordes (</w:t>
      </w:r>
      <w:proofErr w:type="spellStart"/>
      <w:r w:rsidR="00AB2F8D">
        <w:rPr>
          <w:sz w:val="22"/>
          <w:szCs w:val="22"/>
        </w:rPr>
        <w:t>Amorim</w:t>
      </w:r>
      <w:proofErr w:type="spellEnd"/>
      <w:r w:rsidR="00AB2F8D">
        <w:rPr>
          <w:sz w:val="22"/>
          <w:szCs w:val="22"/>
        </w:rPr>
        <w:t xml:space="preserve"> Deutschland GmbH, Delmenhorst) </w:t>
      </w:r>
      <w:r>
        <w:rPr>
          <w:sz w:val="22"/>
          <w:szCs w:val="22"/>
        </w:rPr>
        <w:t xml:space="preserve">als Vorstandsmitglied. Nach über 14-jähriger Führung des Verbands </w:t>
      </w:r>
      <w:bookmarkStart w:id="0" w:name="_GoBack"/>
      <w:bookmarkEnd w:id="0"/>
      <w:r>
        <w:rPr>
          <w:sz w:val="22"/>
          <w:szCs w:val="22"/>
        </w:rPr>
        <w:t xml:space="preserve">sprachen ihm alle Mitglieder ihren </w:t>
      </w:r>
      <w:r w:rsidR="00AB2F8D">
        <w:rPr>
          <w:sz w:val="22"/>
          <w:szCs w:val="22"/>
        </w:rPr>
        <w:t>h</w:t>
      </w:r>
      <w:r>
        <w:rPr>
          <w:sz w:val="22"/>
          <w:szCs w:val="22"/>
        </w:rPr>
        <w:t>erzlichen</w:t>
      </w:r>
      <w:r w:rsidR="00AB2F8D">
        <w:rPr>
          <w:sz w:val="22"/>
          <w:szCs w:val="22"/>
        </w:rPr>
        <w:t xml:space="preserve"> Dank für </w:t>
      </w:r>
      <w:r>
        <w:rPr>
          <w:sz w:val="22"/>
          <w:szCs w:val="22"/>
        </w:rPr>
        <w:t xml:space="preserve">seine </w:t>
      </w:r>
      <w:r w:rsidR="00AB2F8D">
        <w:rPr>
          <w:sz w:val="22"/>
          <w:szCs w:val="22"/>
        </w:rPr>
        <w:t xml:space="preserve">engagierte </w:t>
      </w:r>
      <w:r>
        <w:rPr>
          <w:sz w:val="22"/>
          <w:szCs w:val="22"/>
        </w:rPr>
        <w:t>Arbeit insbesondere mit Blick auf die verlässliche, vertrauens</w:t>
      </w:r>
      <w:r w:rsidR="00C41E0F">
        <w:rPr>
          <w:sz w:val="22"/>
          <w:szCs w:val="22"/>
        </w:rPr>
        <w:t>bildende</w:t>
      </w:r>
      <w:r>
        <w:rPr>
          <w:sz w:val="22"/>
          <w:szCs w:val="22"/>
        </w:rPr>
        <w:t xml:space="preserve"> Zusammenarbeit mit der portugiesischen Schwesterorganisation </w:t>
      </w:r>
      <w:proofErr w:type="spellStart"/>
      <w:r>
        <w:rPr>
          <w:sz w:val="22"/>
          <w:szCs w:val="22"/>
        </w:rPr>
        <w:t>Apcor</w:t>
      </w:r>
      <w:proofErr w:type="spellEnd"/>
      <w:r>
        <w:rPr>
          <w:sz w:val="22"/>
          <w:szCs w:val="22"/>
        </w:rPr>
        <w:t xml:space="preserve"> aus. Leuchtturm dieses Schulterschlusses sind die inzwischen drei erfolgreich platzierten Marketingkampagnen „</w:t>
      </w:r>
      <w:proofErr w:type="spellStart"/>
      <w:r>
        <w:rPr>
          <w:sz w:val="22"/>
          <w:szCs w:val="22"/>
        </w:rPr>
        <w:t>Intercork</w:t>
      </w:r>
      <w:proofErr w:type="spellEnd"/>
      <w:r>
        <w:rPr>
          <w:sz w:val="22"/>
          <w:szCs w:val="22"/>
        </w:rPr>
        <w:t xml:space="preserve">“, die das Image von Kork in Deutschland wie auch international </w:t>
      </w:r>
      <w:r w:rsidR="00C41E0F">
        <w:rPr>
          <w:sz w:val="22"/>
          <w:szCs w:val="22"/>
        </w:rPr>
        <w:t xml:space="preserve">sichtbar </w:t>
      </w:r>
      <w:r>
        <w:rPr>
          <w:sz w:val="22"/>
          <w:szCs w:val="22"/>
        </w:rPr>
        <w:t>aufgewertet haben.</w:t>
      </w:r>
    </w:p>
    <w:p w:rsidR="00E20B29" w:rsidRDefault="00E20B29" w:rsidP="0036658D">
      <w:pPr>
        <w:rPr>
          <w:b/>
          <w:sz w:val="18"/>
          <w:szCs w:val="18"/>
        </w:rPr>
      </w:pPr>
    </w:p>
    <w:p w:rsidR="004C4CAE" w:rsidRDefault="004C4CAE" w:rsidP="0036658D">
      <w:pPr>
        <w:rPr>
          <w:b/>
          <w:sz w:val="18"/>
          <w:szCs w:val="18"/>
        </w:rPr>
      </w:pPr>
    </w:p>
    <w:p w:rsidR="004C4CAE" w:rsidRDefault="004C4CAE" w:rsidP="0036658D">
      <w:pPr>
        <w:rPr>
          <w:b/>
          <w:sz w:val="18"/>
          <w:szCs w:val="18"/>
        </w:rPr>
      </w:pPr>
    </w:p>
    <w:p w:rsidR="004C4CAE" w:rsidRDefault="004C4CAE" w:rsidP="0036658D">
      <w:pPr>
        <w:rPr>
          <w:b/>
          <w:sz w:val="18"/>
          <w:szCs w:val="18"/>
        </w:rPr>
      </w:pPr>
    </w:p>
    <w:p w:rsidR="004E48F3" w:rsidRPr="0036658D" w:rsidRDefault="0036658D" w:rsidP="0036658D">
      <w:pPr>
        <w:rPr>
          <w:b/>
          <w:sz w:val="18"/>
          <w:szCs w:val="18"/>
        </w:rPr>
      </w:pPr>
      <w:r w:rsidRPr="0036658D">
        <w:rPr>
          <w:b/>
          <w:sz w:val="18"/>
          <w:szCs w:val="18"/>
        </w:rPr>
        <w:t>Der Deutsche</w:t>
      </w:r>
      <w:r w:rsidR="004E48F3" w:rsidRPr="0036658D">
        <w:rPr>
          <w:b/>
          <w:sz w:val="18"/>
          <w:szCs w:val="18"/>
        </w:rPr>
        <w:t xml:space="preserve"> Kork-Verband</w:t>
      </w:r>
      <w:r w:rsidR="00A849B9" w:rsidRPr="0036658D">
        <w:rPr>
          <w:b/>
          <w:sz w:val="18"/>
          <w:szCs w:val="18"/>
        </w:rPr>
        <w:t xml:space="preserve"> e.V. </w:t>
      </w:r>
      <w:r w:rsidR="004E48F3" w:rsidRPr="0036658D">
        <w:rPr>
          <w:b/>
          <w:sz w:val="18"/>
          <w:szCs w:val="18"/>
        </w:rPr>
        <w:t>(DKV)</w:t>
      </w:r>
    </w:p>
    <w:p w:rsidR="00891440" w:rsidRPr="0036658D" w:rsidRDefault="00891440" w:rsidP="0036658D">
      <w:pPr>
        <w:rPr>
          <w:color w:val="000000"/>
          <w:sz w:val="18"/>
          <w:szCs w:val="18"/>
        </w:rPr>
      </w:pPr>
    </w:p>
    <w:p w:rsidR="004E48F3" w:rsidRPr="0036658D" w:rsidRDefault="004E48F3" w:rsidP="0036658D">
      <w:pPr>
        <w:rPr>
          <w:color w:val="000000"/>
          <w:sz w:val="18"/>
          <w:szCs w:val="18"/>
        </w:rPr>
      </w:pPr>
      <w:r w:rsidRPr="0036658D">
        <w:rPr>
          <w:color w:val="000000"/>
          <w:sz w:val="18"/>
          <w:szCs w:val="18"/>
        </w:rPr>
        <w:t>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w:t>
      </w:r>
      <w:r w:rsidR="006508B4">
        <w:rPr>
          <w:color w:val="000000"/>
          <w:sz w:val="18"/>
          <w:szCs w:val="18"/>
        </w:rPr>
        <w:t xml:space="preserve"> </w:t>
      </w:r>
      <w:r w:rsidRPr="0036658D">
        <w:rPr>
          <w:color w:val="000000"/>
          <w:sz w:val="18"/>
          <w:szCs w:val="18"/>
        </w:rPr>
        <w:t xml:space="preserve">Weitere Informationen unter </w:t>
      </w:r>
      <w:r w:rsidR="0021741F" w:rsidRPr="0036658D">
        <w:rPr>
          <w:rFonts w:cs="Arial"/>
          <w:sz w:val="18"/>
          <w:szCs w:val="18"/>
        </w:rPr>
        <w:t>www.kork.de</w:t>
      </w:r>
      <w:r w:rsidRPr="0036658D">
        <w:rPr>
          <w:color w:val="000000"/>
          <w:sz w:val="18"/>
          <w:szCs w:val="18"/>
        </w:rPr>
        <w:t>.</w:t>
      </w:r>
    </w:p>
    <w:p w:rsidR="000832B4" w:rsidRPr="0036658D" w:rsidRDefault="000832B4">
      <w:pPr>
        <w:rPr>
          <w:color w:val="000000"/>
          <w:sz w:val="18"/>
          <w:szCs w:val="18"/>
        </w:rPr>
      </w:pPr>
    </w:p>
    <w:sectPr w:rsidR="000832B4" w:rsidRPr="0036658D" w:rsidSect="007029A3">
      <w:headerReference w:type="even" r:id="rId8"/>
      <w:headerReference w:type="default" r:id="rId9"/>
      <w:footerReference w:type="even" r:id="rId10"/>
      <w:footerReference w:type="default" r:id="rId11"/>
      <w:headerReference w:type="first" r:id="rId12"/>
      <w:footerReference w:type="first" r:id="rId13"/>
      <w:pgSz w:w="11906" w:h="16838"/>
      <w:pgMar w:top="3550" w:right="3401" w:bottom="1258"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2" w:rsidRDefault="003033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Default="00D42D2E">
                          <w:pPr>
                            <w:pStyle w:val="Kopfzeile"/>
                            <w:tabs>
                              <w:tab w:val="clear" w:pos="4536"/>
                              <w:tab w:val="clear" w:pos="9072"/>
                              <w:tab w:val="left" w:pos="5880"/>
                            </w:tabs>
                            <w:rPr>
                              <w:color w:val="808080"/>
                              <w:sz w:val="18"/>
                              <w:lang w:val="fr-FR"/>
                            </w:rPr>
                          </w:pPr>
                          <w:proofErr w:type="spellStart"/>
                          <w:r>
                            <w:rPr>
                              <w:color w:val="808080"/>
                              <w:sz w:val="18"/>
                              <w:lang w:val="fr-FR"/>
                            </w:rPr>
                            <w:t>Download</w:t>
                          </w:r>
                          <w:proofErr w:type="spellEnd"/>
                          <w:r>
                            <w:rPr>
                              <w:color w:val="808080"/>
                              <w:sz w:val="18"/>
                              <w:lang w:val="fr-FR"/>
                            </w:rPr>
                            <w:t>:</w:t>
                          </w:r>
                        </w:p>
                        <w:p w:rsidR="00D42D2E" w:rsidRDefault="00D42D2E">
                          <w:pPr>
                            <w:pStyle w:val="Kopfzeile"/>
                            <w:tabs>
                              <w:tab w:val="clear" w:pos="4536"/>
                              <w:tab w:val="clear" w:pos="9072"/>
                              <w:tab w:val="left" w:pos="5880"/>
                            </w:tabs>
                            <w:rPr>
                              <w:color w:val="808080"/>
                              <w:sz w:val="18"/>
                              <w:lang w:val="fr-FR"/>
                            </w:rPr>
                          </w:pPr>
                          <w:r>
                            <w:rPr>
                              <w:color w:val="808080"/>
                              <w:sz w:val="18"/>
                              <w:lang w:val="fr-FR"/>
                            </w:rPr>
                            <w:t>edelweisspress.de</w:t>
                          </w:r>
                        </w:p>
                        <w:p w:rsidR="009E3DA8" w:rsidRDefault="00D42D2E" w:rsidP="00D42D2E">
                          <w:pPr>
                            <w:pStyle w:val="Kopfzeile"/>
                            <w:tabs>
                              <w:tab w:val="clear" w:pos="4536"/>
                              <w:tab w:val="clear" w:pos="9072"/>
                              <w:tab w:val="left" w:pos="5880"/>
                            </w:tabs>
                          </w:pPr>
                          <w:proofErr w:type="spellStart"/>
                          <w:r>
                            <w:rPr>
                              <w:color w:val="808080"/>
                              <w:sz w:val="18"/>
                              <w:lang w:val="fr-FR"/>
                            </w:rPr>
                            <w:t>Presseinfos</w:t>
                          </w:r>
                          <w:proofErr w:type="spellEnd"/>
                          <w:r>
                            <w:rPr>
                              <w:color w:val="808080"/>
                              <w:sz w:val="18"/>
                              <w:lang w:val="fr-FR"/>
                            </w:rPr>
                            <w:t xml:space="preserve">; </w:t>
                          </w:r>
                          <w:proofErr w:type="spellStart"/>
                          <w:r w:rsidR="00891440">
                            <w:rPr>
                              <w:color w:val="808080"/>
                              <w:sz w:val="18"/>
                            </w:rPr>
                            <w:t>kvnd</w:t>
                          </w:r>
                          <w:r w:rsidR="006767D3">
                            <w:rPr>
                              <w:color w:val="808080"/>
                              <w:sz w:val="18"/>
                            </w:rPr>
                            <w:t>1</w:t>
                          </w:r>
                          <w:r w:rsidR="00901DE1">
                            <w:rPr>
                              <w:color w:val="808080"/>
                              <w:sz w:val="18"/>
                            </w:rPr>
                            <w:t>8</w:t>
                          </w:r>
                          <w:r w:rsidR="000832B4">
                            <w:rPr>
                              <w:color w:val="808080"/>
                              <w:sz w:val="18"/>
                            </w:rPr>
                            <w:t>0</w:t>
                          </w:r>
                          <w:r w:rsidR="00901DE1">
                            <w:rPr>
                              <w:color w:val="808080"/>
                              <w:sz w:val="18"/>
                            </w:rPr>
                            <w:t>1</w:t>
                          </w:r>
                          <w:proofErr w:type="spellEnd"/>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Default="00D42D2E">
                    <w:pPr>
                      <w:pStyle w:val="Kopfzeile"/>
                      <w:tabs>
                        <w:tab w:val="clear" w:pos="4536"/>
                        <w:tab w:val="clear" w:pos="9072"/>
                        <w:tab w:val="left" w:pos="5880"/>
                      </w:tabs>
                      <w:rPr>
                        <w:color w:val="808080"/>
                        <w:sz w:val="18"/>
                        <w:lang w:val="fr-FR"/>
                      </w:rPr>
                    </w:pPr>
                    <w:proofErr w:type="spellStart"/>
                    <w:r>
                      <w:rPr>
                        <w:color w:val="808080"/>
                        <w:sz w:val="18"/>
                        <w:lang w:val="fr-FR"/>
                      </w:rPr>
                      <w:t>Download</w:t>
                    </w:r>
                    <w:proofErr w:type="spellEnd"/>
                    <w:r>
                      <w:rPr>
                        <w:color w:val="808080"/>
                        <w:sz w:val="18"/>
                        <w:lang w:val="fr-FR"/>
                      </w:rPr>
                      <w:t>:</w:t>
                    </w:r>
                  </w:p>
                  <w:p w:rsidR="00D42D2E" w:rsidRDefault="00D42D2E">
                    <w:pPr>
                      <w:pStyle w:val="Kopfzeile"/>
                      <w:tabs>
                        <w:tab w:val="clear" w:pos="4536"/>
                        <w:tab w:val="clear" w:pos="9072"/>
                        <w:tab w:val="left" w:pos="5880"/>
                      </w:tabs>
                      <w:rPr>
                        <w:color w:val="808080"/>
                        <w:sz w:val="18"/>
                        <w:lang w:val="fr-FR"/>
                      </w:rPr>
                    </w:pPr>
                    <w:r>
                      <w:rPr>
                        <w:color w:val="808080"/>
                        <w:sz w:val="18"/>
                        <w:lang w:val="fr-FR"/>
                      </w:rPr>
                      <w:t>edelweisspress.de</w:t>
                    </w:r>
                  </w:p>
                  <w:p w:rsidR="009E3DA8" w:rsidRDefault="00D42D2E" w:rsidP="00D42D2E">
                    <w:pPr>
                      <w:pStyle w:val="Kopfzeile"/>
                      <w:tabs>
                        <w:tab w:val="clear" w:pos="4536"/>
                        <w:tab w:val="clear" w:pos="9072"/>
                        <w:tab w:val="left" w:pos="5880"/>
                      </w:tabs>
                    </w:pPr>
                    <w:proofErr w:type="spellStart"/>
                    <w:r>
                      <w:rPr>
                        <w:color w:val="808080"/>
                        <w:sz w:val="18"/>
                        <w:lang w:val="fr-FR"/>
                      </w:rPr>
                      <w:t>Presseinfos</w:t>
                    </w:r>
                    <w:proofErr w:type="spellEnd"/>
                    <w:r>
                      <w:rPr>
                        <w:color w:val="808080"/>
                        <w:sz w:val="18"/>
                        <w:lang w:val="fr-FR"/>
                      </w:rPr>
                      <w:t xml:space="preserve">; </w:t>
                    </w:r>
                    <w:proofErr w:type="spellStart"/>
                    <w:r w:rsidR="00891440">
                      <w:rPr>
                        <w:color w:val="808080"/>
                        <w:sz w:val="18"/>
                      </w:rPr>
                      <w:t>kvnd</w:t>
                    </w:r>
                    <w:r w:rsidR="006767D3">
                      <w:rPr>
                        <w:color w:val="808080"/>
                        <w:sz w:val="18"/>
                      </w:rPr>
                      <w:t>1</w:t>
                    </w:r>
                    <w:r w:rsidR="00901DE1">
                      <w:rPr>
                        <w:color w:val="808080"/>
                        <w:sz w:val="18"/>
                      </w:rPr>
                      <w:t>8</w:t>
                    </w:r>
                    <w:r w:rsidR="000832B4">
                      <w:rPr>
                        <w:color w:val="808080"/>
                        <w:sz w:val="18"/>
                      </w:rPr>
                      <w:t>0</w:t>
                    </w:r>
                    <w:r w:rsidR="00901DE1">
                      <w:rPr>
                        <w:color w:val="808080"/>
                        <w:sz w:val="18"/>
                      </w:rPr>
                      <w:t>1</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2" w:rsidRDefault="00303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2" w:rsidRDefault="00303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78B62E03" wp14:editId="00102001">
          <wp:simplePos x="0" y="0"/>
          <wp:positionH relativeFrom="column">
            <wp:posOffset>4343400</wp:posOffset>
          </wp:positionH>
          <wp:positionV relativeFrom="paragraph">
            <wp:posOffset>-67945</wp:posOffset>
          </wp:positionV>
          <wp:extent cx="1952625" cy="1296670"/>
          <wp:effectExtent l="0" t="0" r="0" b="0"/>
          <wp:wrapNone/>
          <wp:docPr id="13"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6767D3" w:rsidP="00B57591">
    <w:pPr>
      <w:pStyle w:val="Kopfzeile"/>
      <w:spacing w:line="360" w:lineRule="auto"/>
    </w:pPr>
    <w:r>
      <w:t xml:space="preserve">Mai </w:t>
    </w:r>
    <w:r w:rsidR="00891440">
      <w:t>201</w:t>
    </w:r>
    <w:r w:rsidR="00901DE1">
      <w:t>8</w:t>
    </w:r>
  </w:p>
  <w:p w:rsidR="009E3DA8" w:rsidRDefault="009E3DA8">
    <w:pPr>
      <w:pStyle w:val="Kopfzeile"/>
      <w:spacing w:line="360" w:lineRule="auto"/>
    </w:pPr>
    <w:r>
      <w:t xml:space="preserve">Seite </w:t>
    </w:r>
    <w:r>
      <w:fldChar w:fldCharType="begin"/>
    </w:r>
    <w:r>
      <w:instrText xml:space="preserve"> PAGE </w:instrText>
    </w:r>
    <w:r>
      <w:fldChar w:fldCharType="separate"/>
    </w:r>
    <w:r w:rsidR="00DB6E9E">
      <w:rPr>
        <w:noProof/>
      </w:rPr>
      <w:t>2</w:t>
    </w:r>
    <w:r>
      <w:fldChar w:fldCharType="end"/>
    </w:r>
    <w:r>
      <w:t xml:space="preserve"> von </w:t>
    </w:r>
    <w:r w:rsidR="00DB6E9E">
      <w:fldChar w:fldCharType="begin"/>
    </w:r>
    <w:r w:rsidR="00DB6E9E">
      <w:instrText xml:space="preserve"> NUMPAGES </w:instrText>
    </w:r>
    <w:r w:rsidR="00DB6E9E">
      <w:fldChar w:fldCharType="separate"/>
    </w:r>
    <w:r w:rsidR="00DB6E9E">
      <w:rPr>
        <w:noProof/>
      </w:rPr>
      <w:t>2</w:t>
    </w:r>
    <w:r w:rsidR="00DB6E9E">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2BF6C7E1" wp14:editId="355ECE6B">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E20BF"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1121A3E2" wp14:editId="5298D3BE">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A3E2"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72" w:rsidRDefault="0030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16747"/>
    <w:rsid w:val="00017C46"/>
    <w:rsid w:val="00021780"/>
    <w:rsid w:val="0002212B"/>
    <w:rsid w:val="000242D2"/>
    <w:rsid w:val="00026520"/>
    <w:rsid w:val="00033526"/>
    <w:rsid w:val="000361A3"/>
    <w:rsid w:val="0003744A"/>
    <w:rsid w:val="00041E73"/>
    <w:rsid w:val="000514B5"/>
    <w:rsid w:val="00052C79"/>
    <w:rsid w:val="00073FD2"/>
    <w:rsid w:val="000741B7"/>
    <w:rsid w:val="00076CFF"/>
    <w:rsid w:val="00080144"/>
    <w:rsid w:val="000819B5"/>
    <w:rsid w:val="000832B4"/>
    <w:rsid w:val="00084D52"/>
    <w:rsid w:val="00086A53"/>
    <w:rsid w:val="00093BAE"/>
    <w:rsid w:val="000948F3"/>
    <w:rsid w:val="000952A3"/>
    <w:rsid w:val="0009687F"/>
    <w:rsid w:val="00097AAC"/>
    <w:rsid w:val="000A0EBF"/>
    <w:rsid w:val="000A3043"/>
    <w:rsid w:val="000A44E6"/>
    <w:rsid w:val="000A69D7"/>
    <w:rsid w:val="000A7D27"/>
    <w:rsid w:val="000B2DAF"/>
    <w:rsid w:val="000C79CA"/>
    <w:rsid w:val="000D2F22"/>
    <w:rsid w:val="000D5178"/>
    <w:rsid w:val="000D5C76"/>
    <w:rsid w:val="000E0279"/>
    <w:rsid w:val="000E0D2F"/>
    <w:rsid w:val="000E1C26"/>
    <w:rsid w:val="000F0F9D"/>
    <w:rsid w:val="000F10E1"/>
    <w:rsid w:val="000F40BA"/>
    <w:rsid w:val="00104888"/>
    <w:rsid w:val="00107352"/>
    <w:rsid w:val="00110CF6"/>
    <w:rsid w:val="001110A9"/>
    <w:rsid w:val="00112ACB"/>
    <w:rsid w:val="0011410D"/>
    <w:rsid w:val="00117596"/>
    <w:rsid w:val="0012060D"/>
    <w:rsid w:val="00127160"/>
    <w:rsid w:val="001276B3"/>
    <w:rsid w:val="00134E81"/>
    <w:rsid w:val="001375EC"/>
    <w:rsid w:val="00140029"/>
    <w:rsid w:val="00143324"/>
    <w:rsid w:val="0014360F"/>
    <w:rsid w:val="00151A84"/>
    <w:rsid w:val="0015350F"/>
    <w:rsid w:val="00157CF2"/>
    <w:rsid w:val="00163BFB"/>
    <w:rsid w:val="001644FF"/>
    <w:rsid w:val="00164A9F"/>
    <w:rsid w:val="00171EA8"/>
    <w:rsid w:val="00175305"/>
    <w:rsid w:val="00177155"/>
    <w:rsid w:val="001802CA"/>
    <w:rsid w:val="001802E3"/>
    <w:rsid w:val="00192EBB"/>
    <w:rsid w:val="001A1AF4"/>
    <w:rsid w:val="001A1DFA"/>
    <w:rsid w:val="001B2CF9"/>
    <w:rsid w:val="001B6135"/>
    <w:rsid w:val="001B7091"/>
    <w:rsid w:val="001C4F56"/>
    <w:rsid w:val="001C5389"/>
    <w:rsid w:val="001D0382"/>
    <w:rsid w:val="001D045D"/>
    <w:rsid w:val="001D1097"/>
    <w:rsid w:val="001D12DE"/>
    <w:rsid w:val="001D57C2"/>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4841"/>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01A3"/>
    <w:rsid w:val="002F2AE0"/>
    <w:rsid w:val="002F53FB"/>
    <w:rsid w:val="003006E7"/>
    <w:rsid w:val="003017A6"/>
    <w:rsid w:val="00301E1E"/>
    <w:rsid w:val="00303372"/>
    <w:rsid w:val="00307484"/>
    <w:rsid w:val="0032017D"/>
    <w:rsid w:val="00320D9B"/>
    <w:rsid w:val="00321781"/>
    <w:rsid w:val="00327A6A"/>
    <w:rsid w:val="0033143C"/>
    <w:rsid w:val="003331A5"/>
    <w:rsid w:val="00341A82"/>
    <w:rsid w:val="0034254F"/>
    <w:rsid w:val="0034264B"/>
    <w:rsid w:val="0034276F"/>
    <w:rsid w:val="00350CD3"/>
    <w:rsid w:val="00353EFF"/>
    <w:rsid w:val="00354D92"/>
    <w:rsid w:val="00360611"/>
    <w:rsid w:val="00361D89"/>
    <w:rsid w:val="0036658D"/>
    <w:rsid w:val="003756A5"/>
    <w:rsid w:val="003770D0"/>
    <w:rsid w:val="00383008"/>
    <w:rsid w:val="00386C95"/>
    <w:rsid w:val="00386DCB"/>
    <w:rsid w:val="003871E7"/>
    <w:rsid w:val="00395760"/>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406EEA"/>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17EF"/>
    <w:rsid w:val="00457584"/>
    <w:rsid w:val="00464939"/>
    <w:rsid w:val="004724B8"/>
    <w:rsid w:val="0047321B"/>
    <w:rsid w:val="00484F6D"/>
    <w:rsid w:val="0048661D"/>
    <w:rsid w:val="004A3293"/>
    <w:rsid w:val="004A481F"/>
    <w:rsid w:val="004B597F"/>
    <w:rsid w:val="004B75EE"/>
    <w:rsid w:val="004C048F"/>
    <w:rsid w:val="004C04B4"/>
    <w:rsid w:val="004C0877"/>
    <w:rsid w:val="004C0E2D"/>
    <w:rsid w:val="004C4CAE"/>
    <w:rsid w:val="004E0094"/>
    <w:rsid w:val="004E1693"/>
    <w:rsid w:val="004E1CAC"/>
    <w:rsid w:val="004E48F3"/>
    <w:rsid w:val="004E7D1B"/>
    <w:rsid w:val="004F06D2"/>
    <w:rsid w:val="005018A1"/>
    <w:rsid w:val="00510B5F"/>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3B38"/>
    <w:rsid w:val="00554B88"/>
    <w:rsid w:val="00564A30"/>
    <w:rsid w:val="00564EB7"/>
    <w:rsid w:val="005659AF"/>
    <w:rsid w:val="00566BC9"/>
    <w:rsid w:val="00574BF8"/>
    <w:rsid w:val="00580DFB"/>
    <w:rsid w:val="00583B19"/>
    <w:rsid w:val="00586407"/>
    <w:rsid w:val="005A4663"/>
    <w:rsid w:val="005A6351"/>
    <w:rsid w:val="005B04B8"/>
    <w:rsid w:val="005B3EB2"/>
    <w:rsid w:val="005B7E96"/>
    <w:rsid w:val="005C21FF"/>
    <w:rsid w:val="005C5219"/>
    <w:rsid w:val="005D2051"/>
    <w:rsid w:val="005D5FAD"/>
    <w:rsid w:val="005E0287"/>
    <w:rsid w:val="005E0A09"/>
    <w:rsid w:val="005E173E"/>
    <w:rsid w:val="005E7E38"/>
    <w:rsid w:val="005F1172"/>
    <w:rsid w:val="005F4DF4"/>
    <w:rsid w:val="005F6233"/>
    <w:rsid w:val="005F6C7E"/>
    <w:rsid w:val="005F79A3"/>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7523"/>
    <w:rsid w:val="006615D8"/>
    <w:rsid w:val="00662B5E"/>
    <w:rsid w:val="00667A21"/>
    <w:rsid w:val="00670B20"/>
    <w:rsid w:val="006767D3"/>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B9F"/>
    <w:rsid w:val="00734DEC"/>
    <w:rsid w:val="00740C54"/>
    <w:rsid w:val="00740F9C"/>
    <w:rsid w:val="00743AB6"/>
    <w:rsid w:val="00744BB5"/>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F76"/>
    <w:rsid w:val="00807AB5"/>
    <w:rsid w:val="008127BE"/>
    <w:rsid w:val="00816825"/>
    <w:rsid w:val="00822234"/>
    <w:rsid w:val="00822E07"/>
    <w:rsid w:val="008232DF"/>
    <w:rsid w:val="00824863"/>
    <w:rsid w:val="00835AA3"/>
    <w:rsid w:val="0084091B"/>
    <w:rsid w:val="008415D9"/>
    <w:rsid w:val="008506A0"/>
    <w:rsid w:val="0085664C"/>
    <w:rsid w:val="00857802"/>
    <w:rsid w:val="00860727"/>
    <w:rsid w:val="00863DFC"/>
    <w:rsid w:val="00881AEF"/>
    <w:rsid w:val="0088540A"/>
    <w:rsid w:val="008858EB"/>
    <w:rsid w:val="0088697E"/>
    <w:rsid w:val="00886F11"/>
    <w:rsid w:val="00891440"/>
    <w:rsid w:val="00894084"/>
    <w:rsid w:val="008975E7"/>
    <w:rsid w:val="008A0246"/>
    <w:rsid w:val="008A259C"/>
    <w:rsid w:val="008B2365"/>
    <w:rsid w:val="008B36EC"/>
    <w:rsid w:val="008D44B6"/>
    <w:rsid w:val="008E43D3"/>
    <w:rsid w:val="008E591F"/>
    <w:rsid w:val="008E6199"/>
    <w:rsid w:val="008F5D1B"/>
    <w:rsid w:val="00901730"/>
    <w:rsid w:val="00901DE1"/>
    <w:rsid w:val="009038AF"/>
    <w:rsid w:val="00905AAA"/>
    <w:rsid w:val="00905C9A"/>
    <w:rsid w:val="00910CED"/>
    <w:rsid w:val="00913610"/>
    <w:rsid w:val="00915AA4"/>
    <w:rsid w:val="00915BEF"/>
    <w:rsid w:val="00922271"/>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C11A9"/>
    <w:rsid w:val="009C15FD"/>
    <w:rsid w:val="009C1C4C"/>
    <w:rsid w:val="009C279B"/>
    <w:rsid w:val="009C43CE"/>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2F8D"/>
    <w:rsid w:val="00AB4F4B"/>
    <w:rsid w:val="00AB54EE"/>
    <w:rsid w:val="00AB6C55"/>
    <w:rsid w:val="00AB7CA1"/>
    <w:rsid w:val="00AC1BF8"/>
    <w:rsid w:val="00AD0CC3"/>
    <w:rsid w:val="00AD1B91"/>
    <w:rsid w:val="00AD4A19"/>
    <w:rsid w:val="00AD4BD2"/>
    <w:rsid w:val="00AD6E44"/>
    <w:rsid w:val="00AE3AA7"/>
    <w:rsid w:val="00AE4E9B"/>
    <w:rsid w:val="00AE6576"/>
    <w:rsid w:val="00AF0794"/>
    <w:rsid w:val="00AF3D70"/>
    <w:rsid w:val="00B00310"/>
    <w:rsid w:val="00B04ECA"/>
    <w:rsid w:val="00B05B8B"/>
    <w:rsid w:val="00B07A3A"/>
    <w:rsid w:val="00B1227C"/>
    <w:rsid w:val="00B13137"/>
    <w:rsid w:val="00B13EEF"/>
    <w:rsid w:val="00B16223"/>
    <w:rsid w:val="00B20B39"/>
    <w:rsid w:val="00B24FC2"/>
    <w:rsid w:val="00B41341"/>
    <w:rsid w:val="00B45AF3"/>
    <w:rsid w:val="00B5057E"/>
    <w:rsid w:val="00B51C85"/>
    <w:rsid w:val="00B57591"/>
    <w:rsid w:val="00B633A2"/>
    <w:rsid w:val="00B63F08"/>
    <w:rsid w:val="00B64B74"/>
    <w:rsid w:val="00B70585"/>
    <w:rsid w:val="00B708E1"/>
    <w:rsid w:val="00B71810"/>
    <w:rsid w:val="00B762B6"/>
    <w:rsid w:val="00B76632"/>
    <w:rsid w:val="00B8295B"/>
    <w:rsid w:val="00B83536"/>
    <w:rsid w:val="00B869D3"/>
    <w:rsid w:val="00B94D60"/>
    <w:rsid w:val="00B95E45"/>
    <w:rsid w:val="00BA42A2"/>
    <w:rsid w:val="00BB1D6D"/>
    <w:rsid w:val="00BB3FA9"/>
    <w:rsid w:val="00BB6680"/>
    <w:rsid w:val="00BB7A5C"/>
    <w:rsid w:val="00BC373D"/>
    <w:rsid w:val="00BC51D4"/>
    <w:rsid w:val="00BC7C2E"/>
    <w:rsid w:val="00BD0A35"/>
    <w:rsid w:val="00BD227D"/>
    <w:rsid w:val="00BD29F2"/>
    <w:rsid w:val="00BD32CE"/>
    <w:rsid w:val="00BD7AAA"/>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1E0F"/>
    <w:rsid w:val="00C42865"/>
    <w:rsid w:val="00C4451F"/>
    <w:rsid w:val="00C44D44"/>
    <w:rsid w:val="00C517D9"/>
    <w:rsid w:val="00C62BB9"/>
    <w:rsid w:val="00C71C57"/>
    <w:rsid w:val="00C82B79"/>
    <w:rsid w:val="00C84D74"/>
    <w:rsid w:val="00C855C9"/>
    <w:rsid w:val="00C93911"/>
    <w:rsid w:val="00C93C8E"/>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02579"/>
    <w:rsid w:val="00D17605"/>
    <w:rsid w:val="00D177E9"/>
    <w:rsid w:val="00D25A50"/>
    <w:rsid w:val="00D3320A"/>
    <w:rsid w:val="00D33213"/>
    <w:rsid w:val="00D414F1"/>
    <w:rsid w:val="00D42D2E"/>
    <w:rsid w:val="00D431BB"/>
    <w:rsid w:val="00D43B4D"/>
    <w:rsid w:val="00D6589B"/>
    <w:rsid w:val="00D7028E"/>
    <w:rsid w:val="00D71E1D"/>
    <w:rsid w:val="00D73421"/>
    <w:rsid w:val="00D760E8"/>
    <w:rsid w:val="00D84DE1"/>
    <w:rsid w:val="00D8597A"/>
    <w:rsid w:val="00D86FB4"/>
    <w:rsid w:val="00D905C9"/>
    <w:rsid w:val="00D90A0C"/>
    <w:rsid w:val="00DA0FC8"/>
    <w:rsid w:val="00DA2921"/>
    <w:rsid w:val="00DA3F09"/>
    <w:rsid w:val="00DA4ABF"/>
    <w:rsid w:val="00DA63B6"/>
    <w:rsid w:val="00DB0B05"/>
    <w:rsid w:val="00DB1DD4"/>
    <w:rsid w:val="00DB6E9E"/>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DF6442"/>
    <w:rsid w:val="00E0087A"/>
    <w:rsid w:val="00E0175B"/>
    <w:rsid w:val="00E0278F"/>
    <w:rsid w:val="00E06F17"/>
    <w:rsid w:val="00E12336"/>
    <w:rsid w:val="00E17182"/>
    <w:rsid w:val="00E1746B"/>
    <w:rsid w:val="00E20B29"/>
    <w:rsid w:val="00E25307"/>
    <w:rsid w:val="00E309A2"/>
    <w:rsid w:val="00E35735"/>
    <w:rsid w:val="00E501B0"/>
    <w:rsid w:val="00E5054F"/>
    <w:rsid w:val="00E50DD4"/>
    <w:rsid w:val="00E52CEB"/>
    <w:rsid w:val="00E538B2"/>
    <w:rsid w:val="00E57463"/>
    <w:rsid w:val="00E617EC"/>
    <w:rsid w:val="00E63104"/>
    <w:rsid w:val="00E67552"/>
    <w:rsid w:val="00E67594"/>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6EDB"/>
    <w:rsid w:val="00F0785F"/>
    <w:rsid w:val="00F12E7D"/>
    <w:rsid w:val="00F159B7"/>
    <w:rsid w:val="00F20F42"/>
    <w:rsid w:val="00F23693"/>
    <w:rsid w:val="00F3054C"/>
    <w:rsid w:val="00F3300F"/>
    <w:rsid w:val="00F359F8"/>
    <w:rsid w:val="00F373D5"/>
    <w:rsid w:val="00F4318F"/>
    <w:rsid w:val="00F437EE"/>
    <w:rsid w:val="00F46E16"/>
    <w:rsid w:val="00F50D20"/>
    <w:rsid w:val="00F54833"/>
    <w:rsid w:val="00F64CC5"/>
    <w:rsid w:val="00F67EC0"/>
    <w:rsid w:val="00F70AEF"/>
    <w:rsid w:val="00F845B8"/>
    <w:rsid w:val="00F91CC8"/>
    <w:rsid w:val="00FB204E"/>
    <w:rsid w:val="00FB5CB9"/>
    <w:rsid w:val="00FB603A"/>
    <w:rsid w:val="00FC3995"/>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FF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AC0F-B435-480E-AA18-F7867867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BF69EAA7.dotm</Template>
  <TotalTime>0</TotalTime>
  <Pages>2</Pages>
  <Words>422</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2018-05-18T14:41:00Z</dcterms:created>
  <dcterms:modified xsi:type="dcterms:W3CDTF">2018-05-18T14:42:00Z</dcterms:modified>
</cp:coreProperties>
</file>