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27" w:rsidRDefault="00616A5D" w:rsidP="00A033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perfekte Quartett</w:t>
      </w:r>
      <w:r w:rsidR="00CC4FB1">
        <w:rPr>
          <w:rFonts w:ascii="Arial" w:hAnsi="Arial" w:cs="Arial"/>
          <w:b/>
        </w:rPr>
        <w:t xml:space="preserve"> für die Küche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4F7A33" w:rsidRPr="00C550C3" w:rsidRDefault="00616A5D" w:rsidP="00A033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Flexbox, </w:t>
      </w:r>
      <w:r w:rsidR="004F7A33">
        <w:rPr>
          <w:rFonts w:ascii="Arial" w:hAnsi="Arial" w:cs="Arial"/>
          <w:b/>
        </w:rPr>
        <w:t xml:space="preserve">Sidebox, </w:t>
      </w:r>
      <w:r>
        <w:rPr>
          <w:rFonts w:ascii="Arial" w:hAnsi="Arial" w:cs="Arial"/>
          <w:b/>
        </w:rPr>
        <w:t>Cuisioflex</w:t>
      </w:r>
      <w:r w:rsidR="00CC4FB1">
        <w:rPr>
          <w:rFonts w:ascii="Arial" w:hAnsi="Arial" w:cs="Arial"/>
          <w:b/>
        </w:rPr>
        <w:t xml:space="preserve"> und</w:t>
      </w:r>
      <w:r>
        <w:rPr>
          <w:rFonts w:ascii="Arial" w:hAnsi="Arial" w:cs="Arial"/>
          <w:b/>
        </w:rPr>
        <w:t xml:space="preserve"> </w:t>
      </w:r>
      <w:r w:rsidR="004F7A33">
        <w:rPr>
          <w:rFonts w:ascii="Arial" w:hAnsi="Arial" w:cs="Arial"/>
          <w:b/>
        </w:rPr>
        <w:t>Easyflex</w:t>
      </w:r>
      <w:r w:rsidR="00CC4FB1">
        <w:rPr>
          <w:rFonts w:ascii="Arial" w:hAnsi="Arial" w:cs="Arial"/>
          <w:b/>
        </w:rPr>
        <w:t xml:space="preserve"> von Ninka</w:t>
      </w:r>
      <w:r>
        <w:rPr>
          <w:rFonts w:ascii="Arial" w:hAnsi="Arial" w:cs="Arial"/>
          <w:b/>
        </w:rPr>
        <w:t>:</w:t>
      </w:r>
      <w:r w:rsidR="004F7A33">
        <w:rPr>
          <w:rFonts w:ascii="Arial" w:hAnsi="Arial" w:cs="Arial"/>
          <w:b/>
        </w:rPr>
        <w:t xml:space="preserve"> </w:t>
      </w:r>
      <w:r w:rsidR="00CC4FB1">
        <w:rPr>
          <w:rFonts w:ascii="Arial" w:hAnsi="Arial" w:cs="Arial"/>
          <w:b/>
        </w:rPr>
        <w:t xml:space="preserve">vier </w:t>
      </w:r>
      <w:r w:rsidR="004E4307">
        <w:rPr>
          <w:rFonts w:ascii="Arial" w:hAnsi="Arial" w:cs="Arial"/>
          <w:b/>
        </w:rPr>
        <w:t xml:space="preserve">smarte </w:t>
      </w:r>
      <w:r>
        <w:rPr>
          <w:rFonts w:ascii="Arial" w:hAnsi="Arial" w:cs="Arial"/>
          <w:b/>
        </w:rPr>
        <w:t xml:space="preserve">Ordnungssysteme </w:t>
      </w:r>
      <w:r w:rsidR="00CC4FB1">
        <w:rPr>
          <w:rFonts w:ascii="Arial" w:hAnsi="Arial" w:cs="Arial"/>
          <w:b/>
        </w:rPr>
        <w:t>aus einer Hand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6703D3" w:rsidRDefault="00D465EA" w:rsidP="008D21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 Kundenherzen zu erobern, müssen Ordnungssysteme gut gestaltet, leicht einsetzbar, anpassungsfähig, sinnvoll, nützlich</w:t>
      </w:r>
      <w:r w:rsidR="00C87C44">
        <w:rPr>
          <w:rFonts w:ascii="Arial" w:hAnsi="Arial" w:cs="Arial"/>
          <w:b/>
          <w:sz w:val="22"/>
          <w:szCs w:val="22"/>
        </w:rPr>
        <w:t xml:space="preserve"> und</w:t>
      </w:r>
      <w:r>
        <w:rPr>
          <w:rFonts w:ascii="Arial" w:hAnsi="Arial" w:cs="Arial"/>
          <w:b/>
          <w:sz w:val="22"/>
          <w:szCs w:val="22"/>
        </w:rPr>
        <w:t xml:space="preserve"> langlebig</w:t>
      </w:r>
      <w:r w:rsidR="00C87C44">
        <w:rPr>
          <w:rFonts w:ascii="Arial" w:hAnsi="Arial" w:cs="Arial"/>
          <w:b/>
          <w:sz w:val="22"/>
          <w:szCs w:val="22"/>
        </w:rPr>
        <w:t xml:space="preserve"> sein. Dann finden sie Eingang in Küche und Bad, aber auch in Kinderzimmer oder Hobbyraum. Eben überall dort, wo Platzeinteilung, Separation und Überblick gewünscht werden. Der Kunststoffve</w:t>
      </w:r>
      <w:r w:rsidR="00482DE7">
        <w:rPr>
          <w:rFonts w:ascii="Arial" w:hAnsi="Arial" w:cs="Arial"/>
          <w:b/>
          <w:sz w:val="22"/>
          <w:szCs w:val="22"/>
        </w:rPr>
        <w:t>rarbeiter</w:t>
      </w:r>
      <w:r w:rsidR="00C87C44">
        <w:rPr>
          <w:rFonts w:ascii="Arial" w:hAnsi="Arial" w:cs="Arial"/>
          <w:b/>
          <w:sz w:val="22"/>
          <w:szCs w:val="22"/>
        </w:rPr>
        <w:t xml:space="preserve"> Ninkaplast GmbH (Bad Salzuflen/ Deutschland) </w:t>
      </w:r>
      <w:r w:rsidR="00C368DF">
        <w:rPr>
          <w:rFonts w:ascii="Arial" w:hAnsi="Arial" w:cs="Arial"/>
          <w:b/>
          <w:sz w:val="22"/>
          <w:szCs w:val="22"/>
        </w:rPr>
        <w:t xml:space="preserve">kennt </w:t>
      </w:r>
      <w:r w:rsidR="00C87C44">
        <w:rPr>
          <w:rFonts w:ascii="Arial" w:hAnsi="Arial" w:cs="Arial"/>
          <w:b/>
          <w:sz w:val="22"/>
          <w:szCs w:val="22"/>
        </w:rPr>
        <w:t>diese Zusammenhänge und gilt d</w:t>
      </w:r>
      <w:r w:rsidR="00482DE7">
        <w:rPr>
          <w:rFonts w:ascii="Arial" w:hAnsi="Arial" w:cs="Arial"/>
          <w:b/>
          <w:sz w:val="22"/>
          <w:szCs w:val="22"/>
        </w:rPr>
        <w:t>eshalb als einer der Spezialisten</w:t>
      </w:r>
      <w:r w:rsidR="00C87C44">
        <w:rPr>
          <w:rFonts w:ascii="Arial" w:hAnsi="Arial" w:cs="Arial"/>
          <w:b/>
          <w:sz w:val="22"/>
          <w:szCs w:val="22"/>
        </w:rPr>
        <w:t xml:space="preserve"> bei Ordnungssystemen.</w:t>
      </w:r>
    </w:p>
    <w:p w:rsidR="00DF5884" w:rsidRPr="007C484E" w:rsidRDefault="00DF5884" w:rsidP="008D215F">
      <w:pPr>
        <w:pStyle w:val="Textkrper3"/>
        <w:rPr>
          <w:sz w:val="16"/>
          <w:szCs w:val="16"/>
        </w:rPr>
      </w:pPr>
    </w:p>
    <w:p w:rsidR="00DE35C4" w:rsidRDefault="00C87C44" w:rsidP="00B97A88">
      <w:pPr>
        <w:pStyle w:val="Textkrper3"/>
        <w:rPr>
          <w:szCs w:val="22"/>
        </w:rPr>
      </w:pPr>
      <w:r>
        <w:rPr>
          <w:szCs w:val="22"/>
        </w:rPr>
        <w:t xml:space="preserve">Ordnung und Überblick sind zutiefst menschliche Bedürfnisse. </w:t>
      </w:r>
      <w:r w:rsidR="003300DE">
        <w:rPr>
          <w:szCs w:val="22"/>
        </w:rPr>
        <w:t xml:space="preserve">Deshalb kommen überall, wo Einzelteile oder bestimmte Waren zusammengefasst oder getrennt werden sollen, </w:t>
      </w:r>
      <w:r>
        <w:rPr>
          <w:szCs w:val="22"/>
        </w:rPr>
        <w:t xml:space="preserve">Ordnungssysteme zum Einsatz. In modernen Küchen sind diese in </w:t>
      </w:r>
      <w:r w:rsidR="003300DE">
        <w:rPr>
          <w:szCs w:val="22"/>
        </w:rPr>
        <w:t xml:space="preserve">Schubkastenauszügen </w:t>
      </w:r>
      <w:r>
        <w:rPr>
          <w:szCs w:val="22"/>
        </w:rPr>
        <w:t>ebenso gefragt wie bei der Putzmittel-</w:t>
      </w:r>
      <w:r w:rsidR="00482DE7">
        <w:rPr>
          <w:szCs w:val="22"/>
        </w:rPr>
        <w:t xml:space="preserve"> und </w:t>
      </w:r>
      <w:r>
        <w:rPr>
          <w:szCs w:val="22"/>
        </w:rPr>
        <w:t>Arbeitsutensilien-</w:t>
      </w:r>
      <w:r w:rsidR="00482DE7">
        <w:rPr>
          <w:szCs w:val="22"/>
        </w:rPr>
        <w:t>Aufbewahung</w:t>
      </w:r>
      <w:r>
        <w:rPr>
          <w:szCs w:val="22"/>
        </w:rPr>
        <w:t xml:space="preserve"> oder Abfalltrennung.</w:t>
      </w:r>
    </w:p>
    <w:p w:rsidR="00A632DA" w:rsidRDefault="00A632DA" w:rsidP="00A632DA">
      <w:pPr>
        <w:pStyle w:val="Textkrper3"/>
        <w:rPr>
          <w:sz w:val="16"/>
          <w:szCs w:val="16"/>
        </w:rPr>
      </w:pPr>
    </w:p>
    <w:p w:rsidR="0082423E" w:rsidRPr="0082423E" w:rsidRDefault="00290CDB" w:rsidP="00A632DA">
      <w:pPr>
        <w:pStyle w:val="Textkrper3"/>
        <w:rPr>
          <w:b/>
          <w:szCs w:val="22"/>
        </w:rPr>
      </w:pPr>
      <w:r>
        <w:rPr>
          <w:b/>
          <w:szCs w:val="22"/>
        </w:rPr>
        <w:t>Staugut sicher lagern und transportieren</w:t>
      </w:r>
    </w:p>
    <w:p w:rsidR="0082423E" w:rsidRPr="007C484E" w:rsidRDefault="0082423E" w:rsidP="00A632DA">
      <w:pPr>
        <w:pStyle w:val="Textkrper3"/>
        <w:rPr>
          <w:sz w:val="16"/>
          <w:szCs w:val="16"/>
        </w:rPr>
      </w:pPr>
    </w:p>
    <w:p w:rsidR="00616A5D" w:rsidRDefault="00F77EDC" w:rsidP="00B97A88">
      <w:pPr>
        <w:pStyle w:val="Textkrper3"/>
        <w:rPr>
          <w:szCs w:val="22"/>
        </w:rPr>
      </w:pPr>
      <w:r w:rsidRPr="00F77EDC">
        <w:rPr>
          <w:szCs w:val="22"/>
        </w:rPr>
        <w:t xml:space="preserve">Die erstmals </w:t>
      </w:r>
      <w:r>
        <w:rPr>
          <w:szCs w:val="22"/>
        </w:rPr>
        <w:t xml:space="preserve">auf der „Sicam“ </w:t>
      </w:r>
      <w:r w:rsidRPr="00F77EDC">
        <w:rPr>
          <w:szCs w:val="22"/>
        </w:rPr>
        <w:t xml:space="preserve">der Fachöffentlichkeit präsentierte </w:t>
      </w:r>
      <w:r>
        <w:rPr>
          <w:szCs w:val="22"/>
        </w:rPr>
        <w:t>„flexBox“ ist vorrangig für einen Einsatz neben Abfallsammlern konzipiert. Sie soll helfen, ansonsten lose</w:t>
      </w:r>
      <w:r w:rsidR="00482DE7">
        <w:rPr>
          <w:szCs w:val="22"/>
        </w:rPr>
        <w:t>m</w:t>
      </w:r>
      <w:r>
        <w:rPr>
          <w:szCs w:val="22"/>
        </w:rPr>
        <w:t xml:space="preserve"> Staugut einen stabilen, verlässlichen Rahmen zu bieten bzw. </w:t>
      </w:r>
      <w:r w:rsidR="00CE2379">
        <w:rPr>
          <w:szCs w:val="22"/>
        </w:rPr>
        <w:t>bei Flüssigkeitsbehältern wie Spülmittelflaschen ein Umfallen und Auslaufen zu verhindern. Von großem Vorteil ist, dass sie ganz leicht mitsamt ihrem Inhalt aus dem Unterschrank genommen und – wohin immer gewünscht – transportiert werden kann.</w:t>
      </w:r>
    </w:p>
    <w:p w:rsidR="00CE2379" w:rsidRPr="0082423E" w:rsidRDefault="00CE2379" w:rsidP="00B97A88">
      <w:pPr>
        <w:pStyle w:val="Textkrper3"/>
        <w:rPr>
          <w:sz w:val="16"/>
          <w:szCs w:val="16"/>
        </w:rPr>
      </w:pPr>
    </w:p>
    <w:p w:rsidR="00CE2379" w:rsidRPr="00F77EDC" w:rsidRDefault="00CE2379" w:rsidP="00B97A88">
      <w:pPr>
        <w:pStyle w:val="Textkrper3"/>
        <w:rPr>
          <w:szCs w:val="22"/>
        </w:rPr>
      </w:pPr>
      <w:r>
        <w:rPr>
          <w:szCs w:val="22"/>
        </w:rPr>
        <w:t xml:space="preserve">Das </w:t>
      </w:r>
      <w:r w:rsidR="0082423E">
        <w:rPr>
          <w:szCs w:val="22"/>
        </w:rPr>
        <w:t>Stauraum</w:t>
      </w:r>
      <w:r>
        <w:rPr>
          <w:szCs w:val="22"/>
        </w:rPr>
        <w:t>system gibt es in den Breiten 100</w:t>
      </w:r>
      <w:r w:rsidR="00482DE7">
        <w:rPr>
          <w:szCs w:val="22"/>
        </w:rPr>
        <w:t>mm</w:t>
      </w:r>
      <w:r>
        <w:rPr>
          <w:szCs w:val="22"/>
        </w:rPr>
        <w:t xml:space="preserve"> sowie 200 mm und einer der Schubkastentiefe von 500 Millimeter angepassten Länge. Die </w:t>
      </w:r>
      <w:r>
        <w:rPr>
          <w:szCs w:val="22"/>
        </w:rPr>
        <w:lastRenderedPageBreak/>
        <w:t>Flexbox wird einteilig, d.h. als Komplettsystem vormontiert geliefert. Ihr Auftritt ist mit dunkelgrau gefärbten Kunststoff</w:t>
      </w:r>
      <w:r w:rsidR="00482DE7">
        <w:rPr>
          <w:szCs w:val="22"/>
        </w:rPr>
        <w:t>-Seitenteilen und Edelstahl-</w:t>
      </w:r>
      <w:r w:rsidR="0082423E">
        <w:rPr>
          <w:szCs w:val="22"/>
        </w:rPr>
        <w:t>eloxierten</w:t>
      </w:r>
      <w:r>
        <w:rPr>
          <w:szCs w:val="22"/>
        </w:rPr>
        <w:t xml:space="preserve"> </w:t>
      </w:r>
      <w:r w:rsidR="0082423E">
        <w:rPr>
          <w:szCs w:val="22"/>
        </w:rPr>
        <w:t>Verbindungs</w:t>
      </w:r>
      <w:r>
        <w:rPr>
          <w:szCs w:val="22"/>
        </w:rPr>
        <w:t xml:space="preserve">teilen </w:t>
      </w:r>
      <w:r w:rsidR="0082423E">
        <w:rPr>
          <w:szCs w:val="22"/>
        </w:rPr>
        <w:t xml:space="preserve">aus Aluminium </w:t>
      </w:r>
      <w:r>
        <w:rPr>
          <w:szCs w:val="22"/>
        </w:rPr>
        <w:t>zurückhaltend elegant</w:t>
      </w:r>
      <w:r w:rsidR="0082423E">
        <w:rPr>
          <w:szCs w:val="22"/>
        </w:rPr>
        <w:t>. Mit diesem Design eignet sie sich ebenfalls hervorragend als solitäres Ordn</w:t>
      </w:r>
      <w:r w:rsidR="00482DE7">
        <w:rPr>
          <w:szCs w:val="22"/>
        </w:rPr>
        <w:t>ungselement in Küche, Bad oder H</w:t>
      </w:r>
      <w:r w:rsidR="0082423E">
        <w:rPr>
          <w:szCs w:val="22"/>
        </w:rPr>
        <w:t>auswirtschaftsraum.</w:t>
      </w:r>
    </w:p>
    <w:p w:rsidR="003D274B" w:rsidRPr="007C484E" w:rsidRDefault="003D274B" w:rsidP="003D274B">
      <w:pPr>
        <w:pStyle w:val="Textkrper3"/>
        <w:rPr>
          <w:sz w:val="16"/>
          <w:szCs w:val="16"/>
        </w:rPr>
      </w:pPr>
    </w:p>
    <w:p w:rsidR="0068772C" w:rsidRPr="00A632DA" w:rsidRDefault="00A632DA" w:rsidP="00B97A88">
      <w:pPr>
        <w:pStyle w:val="Textkrper3"/>
        <w:rPr>
          <w:b/>
          <w:szCs w:val="22"/>
        </w:rPr>
      </w:pPr>
      <w:r w:rsidRPr="00A632DA">
        <w:rPr>
          <w:b/>
          <w:szCs w:val="22"/>
        </w:rPr>
        <w:t>Ordnung an den Auszugsseiten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68772C" w:rsidRPr="0068772C" w:rsidRDefault="00C368DF" w:rsidP="0068772C">
      <w:pPr>
        <w:pStyle w:val="Textkrper3"/>
      </w:pPr>
      <w:r>
        <w:t>D</w:t>
      </w:r>
      <w:r w:rsidR="00482DE7">
        <w:t>ie S</w:t>
      </w:r>
      <w:r w:rsidR="0068772C">
        <w:t>ide</w:t>
      </w:r>
      <w:r w:rsidR="00482DE7">
        <w:t>b</w:t>
      </w:r>
      <w:r w:rsidR="0068772C">
        <w:t xml:space="preserve">ox </w:t>
      </w:r>
      <w:r>
        <w:t xml:space="preserve">von Ninka ist </w:t>
      </w:r>
      <w:r w:rsidR="0068772C">
        <w:t xml:space="preserve">ein </w:t>
      </w:r>
      <w:r w:rsidR="00983791">
        <w:t xml:space="preserve">durchdachtes </w:t>
      </w:r>
      <w:r w:rsidR="0068772C">
        <w:t xml:space="preserve">Feature zur Aufwertung bisher nicht oder </w:t>
      </w:r>
      <w:r>
        <w:t xml:space="preserve">‚wild‘ </w:t>
      </w:r>
      <w:r w:rsidR="0068772C">
        <w:t xml:space="preserve">genutzter Lagerflächen </w:t>
      </w:r>
      <w:r>
        <w:t xml:space="preserve">von Spülenunterschrank-Auszügen </w:t>
      </w:r>
      <w:r w:rsidR="0068772C">
        <w:t>und eine ideale Stauraum-</w:t>
      </w:r>
      <w:r>
        <w:t xml:space="preserve">Optimierung in </w:t>
      </w:r>
      <w:r w:rsidR="0068772C">
        <w:t>moderne</w:t>
      </w:r>
      <w:r>
        <w:t>n</w:t>
      </w:r>
      <w:r w:rsidR="0068772C">
        <w:t xml:space="preserve">, </w:t>
      </w:r>
      <w:r w:rsidR="00983791">
        <w:t>nutzerfreundlich gestaltete</w:t>
      </w:r>
      <w:r>
        <w:t>n</w:t>
      </w:r>
      <w:r w:rsidR="00983791">
        <w:t xml:space="preserve"> </w:t>
      </w:r>
      <w:r w:rsidR="0068772C">
        <w:t>Küchen. Als seitliches Organisationselement ist sie gestalterisch auf d</w:t>
      </w:r>
      <w:r>
        <w:t>ie</w:t>
      </w:r>
      <w:r w:rsidR="0068772C">
        <w:t xml:space="preserve"> jeweilig</w:t>
      </w:r>
      <w:r>
        <w:t xml:space="preserve"> eingesetzten</w:t>
      </w:r>
      <w:r w:rsidR="0068772C">
        <w:t xml:space="preserve"> Zargensystem</w:t>
      </w:r>
      <w:r>
        <w:t>e</w:t>
      </w:r>
      <w:r w:rsidR="0068772C">
        <w:t xml:space="preserve"> abgestimmt</w:t>
      </w:r>
      <w:r>
        <w:t xml:space="preserve">. </w:t>
      </w:r>
      <w:r w:rsidRPr="00C368DF">
        <w:rPr>
          <w:szCs w:val="22"/>
        </w:rPr>
        <w:t>Ausführungen gibt es in Alu- oder Dunkelgrau.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C368DF" w:rsidRDefault="0068772C" w:rsidP="001362F8">
      <w:pPr>
        <w:spacing w:line="360" w:lineRule="auto"/>
        <w:rPr>
          <w:rFonts w:ascii="Arial" w:hAnsi="Arial" w:cs="Arial"/>
          <w:sz w:val="22"/>
          <w:szCs w:val="22"/>
        </w:rPr>
      </w:pPr>
      <w:r w:rsidRPr="00C368DF">
        <w:rPr>
          <w:rFonts w:ascii="Arial" w:hAnsi="Arial" w:cs="Arial"/>
          <w:sz w:val="22"/>
          <w:szCs w:val="22"/>
        </w:rPr>
        <w:t xml:space="preserve">Die Sidebox ist leicht zu montieren und schnell einsatzbereit. Die Montage beschränkt sich auf einfaches Einfügen in Auszüge ohne Bohren, ohne Schrauben, ohne Werkzeuge. </w:t>
      </w:r>
      <w:r w:rsidRPr="0068772C">
        <w:rPr>
          <w:rFonts w:ascii="Arial" w:hAnsi="Arial" w:cs="Arial"/>
          <w:sz w:val="22"/>
          <w:szCs w:val="22"/>
        </w:rPr>
        <w:t>Die Gestaltungsfreiräume sind erheblich: Ein einseitiger Einsatz ist bei Schrankbreiten ab 60</w:t>
      </w:r>
      <w:r>
        <w:rPr>
          <w:rFonts w:ascii="Arial" w:hAnsi="Arial" w:cs="Arial"/>
          <w:sz w:val="22"/>
          <w:szCs w:val="22"/>
        </w:rPr>
        <w:t>0</w:t>
      </w:r>
      <w:r w:rsidRPr="006877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</w:t>
      </w:r>
      <w:r w:rsidRPr="0068772C">
        <w:rPr>
          <w:rFonts w:ascii="Arial" w:hAnsi="Arial" w:cs="Arial"/>
          <w:sz w:val="22"/>
          <w:szCs w:val="22"/>
        </w:rPr>
        <w:t xml:space="preserve">, ein zweiseitiger rechts und links der </w:t>
      </w:r>
      <w:r w:rsidR="003D274B">
        <w:rPr>
          <w:rFonts w:ascii="Arial" w:hAnsi="Arial" w:cs="Arial"/>
          <w:sz w:val="22"/>
          <w:szCs w:val="22"/>
        </w:rPr>
        <w:t>Abfalls</w:t>
      </w:r>
      <w:r w:rsidRPr="0068772C">
        <w:rPr>
          <w:rFonts w:ascii="Arial" w:hAnsi="Arial" w:cs="Arial"/>
          <w:sz w:val="22"/>
          <w:szCs w:val="22"/>
        </w:rPr>
        <w:t>ammler ab 90</w:t>
      </w:r>
      <w:r>
        <w:rPr>
          <w:rFonts w:ascii="Arial" w:hAnsi="Arial" w:cs="Arial"/>
          <w:sz w:val="22"/>
          <w:szCs w:val="22"/>
        </w:rPr>
        <w:t>0</w:t>
      </w:r>
      <w:r w:rsidRPr="006877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68772C">
        <w:rPr>
          <w:rFonts w:ascii="Arial" w:hAnsi="Arial" w:cs="Arial"/>
          <w:sz w:val="22"/>
          <w:szCs w:val="22"/>
        </w:rPr>
        <w:t xml:space="preserve">m Breite sinnvoll. 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4F7A33" w:rsidRDefault="0068772C" w:rsidP="00C368DF">
      <w:pPr>
        <w:spacing w:line="360" w:lineRule="auto"/>
        <w:rPr>
          <w:rFonts w:ascii="Arial" w:hAnsi="Arial" w:cs="Arial"/>
          <w:sz w:val="22"/>
          <w:szCs w:val="22"/>
        </w:rPr>
      </w:pPr>
      <w:r w:rsidRPr="0068772C">
        <w:rPr>
          <w:rFonts w:ascii="Arial" w:hAnsi="Arial" w:cs="Arial"/>
          <w:sz w:val="22"/>
          <w:szCs w:val="22"/>
        </w:rPr>
        <w:t xml:space="preserve">Neben der Kombination mit dem </w:t>
      </w:r>
      <w:r>
        <w:rPr>
          <w:rFonts w:ascii="Arial" w:hAnsi="Arial" w:cs="Arial"/>
          <w:sz w:val="22"/>
          <w:szCs w:val="22"/>
        </w:rPr>
        <w:t>Ninka-</w:t>
      </w:r>
      <w:r w:rsidRPr="0068772C">
        <w:rPr>
          <w:rFonts w:ascii="Arial" w:hAnsi="Arial" w:cs="Arial"/>
          <w:sz w:val="22"/>
          <w:szCs w:val="22"/>
        </w:rPr>
        <w:t>Abfallsamme</w:t>
      </w:r>
      <w:r>
        <w:rPr>
          <w:rFonts w:ascii="Arial" w:hAnsi="Arial" w:cs="Arial"/>
          <w:sz w:val="22"/>
          <w:szCs w:val="22"/>
        </w:rPr>
        <w:t>l</w:t>
      </w:r>
      <w:r w:rsidRPr="0068772C">
        <w:rPr>
          <w:rFonts w:ascii="Arial" w:hAnsi="Arial" w:cs="Arial"/>
          <w:sz w:val="22"/>
          <w:szCs w:val="22"/>
        </w:rPr>
        <w:t xml:space="preserve">system „eins2vier“ ist die Sidebox mit dem Zubehörsystem „eins2top“ kompatibel. Auch der Einsatz in klassischen Putzschränken, also unabhängig von Spülen und Abfalltrennung, ist möglich – dabei </w:t>
      </w:r>
      <w:r w:rsidR="00C368DF">
        <w:rPr>
          <w:rFonts w:ascii="Arial" w:hAnsi="Arial" w:cs="Arial"/>
          <w:sz w:val="22"/>
          <w:szCs w:val="22"/>
        </w:rPr>
        <w:t xml:space="preserve">auch </w:t>
      </w:r>
      <w:r w:rsidRPr="0068772C">
        <w:rPr>
          <w:rFonts w:ascii="Arial" w:hAnsi="Arial" w:cs="Arial"/>
          <w:sz w:val="22"/>
          <w:szCs w:val="22"/>
        </w:rPr>
        <w:t>als solitäre Lösung.</w:t>
      </w:r>
      <w:r w:rsidR="001362F8">
        <w:rPr>
          <w:rFonts w:ascii="Arial" w:hAnsi="Arial" w:cs="Arial"/>
          <w:sz w:val="22"/>
          <w:szCs w:val="22"/>
        </w:rPr>
        <w:t xml:space="preserve"> </w:t>
      </w:r>
      <w:r w:rsidR="00C368DF">
        <w:rPr>
          <w:rFonts w:ascii="Arial" w:hAnsi="Arial" w:cs="Arial"/>
          <w:sz w:val="22"/>
          <w:szCs w:val="22"/>
        </w:rPr>
        <w:t>In jedem Fall sollte d</w:t>
      </w:r>
      <w:r w:rsidR="00C368DF" w:rsidRPr="00C368DF">
        <w:rPr>
          <w:rFonts w:ascii="Arial" w:hAnsi="Arial" w:cs="Arial"/>
          <w:sz w:val="22"/>
          <w:szCs w:val="22"/>
        </w:rPr>
        <w:t>ie Schubkastentiefe 500 mm betragen.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Default="00A632DA" w:rsidP="001362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Staugut flexibel einen Rahmen geben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682BB7" w:rsidRPr="00682BB7" w:rsidRDefault="00682BB7" w:rsidP="00682BB7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82BB7">
        <w:rPr>
          <w:rFonts w:ascii="Arial" w:hAnsi="Arial" w:cs="Arial"/>
          <w:color w:val="000000" w:themeColor="text1"/>
          <w:sz w:val="22"/>
          <w:szCs w:val="22"/>
        </w:rPr>
        <w:t>G</w:t>
      </w:r>
      <w:r>
        <w:rPr>
          <w:rFonts w:ascii="Arial" w:hAnsi="Arial" w:cs="Arial"/>
          <w:color w:val="000000" w:themeColor="text1"/>
          <w:sz w:val="22"/>
          <w:szCs w:val="22"/>
        </w:rPr>
        <w:t>leichfalls als Solitär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 hält der </w:t>
      </w:r>
      <w:r w:rsidR="00A81818" w:rsidRPr="00682BB7">
        <w:rPr>
          <w:rFonts w:ascii="Arial" w:hAnsi="Arial" w:cs="Arial"/>
          <w:color w:val="000000" w:themeColor="text1"/>
          <w:sz w:val="22"/>
          <w:szCs w:val="22"/>
        </w:rPr>
        <w:t>Organisationsrahmen</w:t>
      </w:r>
      <w:r w:rsidR="00482DE7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>uisio</w:t>
      </w:r>
      <w:r w:rsidR="00482DE7">
        <w:rPr>
          <w:rFonts w:ascii="Arial" w:hAnsi="Arial" w:cs="Arial"/>
          <w:color w:val="000000" w:themeColor="text1"/>
          <w:sz w:val="22"/>
          <w:szCs w:val="22"/>
        </w:rPr>
        <w:t>flex</w:t>
      </w:r>
      <w:r w:rsidR="00A81818" w:rsidRPr="00682B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>Ordnung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sowohl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 im Innenleben von Schubkästen </w:t>
      </w:r>
      <w:r>
        <w:rPr>
          <w:rFonts w:ascii="Arial" w:hAnsi="Arial" w:cs="Arial"/>
          <w:color w:val="000000" w:themeColor="text1"/>
          <w:sz w:val="22"/>
          <w:szCs w:val="22"/>
        </w:rPr>
        <w:t>als auch auf Arbeits- oder Schreibtisch-Platten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Bevorzugt in Küche und Bad kann das zargenunabhängige Unterteilungssystem frei und flexibel eingesetzt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werden. </w:t>
      </w:r>
      <w:r w:rsidR="00C368DF">
        <w:rPr>
          <w:rFonts w:ascii="Arial" w:hAnsi="Arial" w:cs="Arial"/>
          <w:color w:val="000000" w:themeColor="text1"/>
          <w:sz w:val="22"/>
          <w:szCs w:val="22"/>
        </w:rPr>
        <w:t>Und das ist gut so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682BB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enn </w:t>
      </w:r>
      <w:r w:rsidRPr="00682BB7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, Menge</w:t>
      </w:r>
      <w:r w:rsidRPr="00682BB7">
        <w:rPr>
          <w:rFonts w:ascii="Arial" w:hAnsi="Arial" w:cs="Arial"/>
          <w:sz w:val="22"/>
          <w:szCs w:val="22"/>
        </w:rPr>
        <w:t xml:space="preserve"> und Volumen </w:t>
      </w:r>
      <w:r>
        <w:rPr>
          <w:rFonts w:ascii="Arial" w:hAnsi="Arial" w:cs="Arial"/>
          <w:sz w:val="22"/>
          <w:szCs w:val="22"/>
        </w:rPr>
        <w:t xml:space="preserve">der </w:t>
      </w:r>
      <w:r w:rsidRPr="00682BB7">
        <w:rPr>
          <w:rFonts w:ascii="Arial" w:hAnsi="Arial" w:cs="Arial"/>
          <w:sz w:val="22"/>
          <w:szCs w:val="22"/>
        </w:rPr>
        <w:t>Staug</w:t>
      </w:r>
      <w:r>
        <w:rPr>
          <w:rFonts w:ascii="Arial" w:hAnsi="Arial" w:cs="Arial"/>
          <w:sz w:val="22"/>
          <w:szCs w:val="22"/>
        </w:rPr>
        <w:t>ü</w:t>
      </w:r>
      <w:r w:rsidRPr="00682B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</w:t>
      </w:r>
      <w:r w:rsidRPr="00682BB7">
        <w:rPr>
          <w:rFonts w:ascii="Arial" w:hAnsi="Arial" w:cs="Arial"/>
          <w:sz w:val="22"/>
          <w:szCs w:val="22"/>
        </w:rPr>
        <w:t xml:space="preserve"> ändern sich im </w:t>
      </w:r>
      <w:r>
        <w:rPr>
          <w:rFonts w:ascii="Arial" w:hAnsi="Arial" w:cs="Arial"/>
          <w:sz w:val="22"/>
          <w:szCs w:val="22"/>
        </w:rPr>
        <w:t xml:space="preserve">Alltag </w:t>
      </w:r>
      <w:r w:rsidRPr="00682BB7">
        <w:rPr>
          <w:rFonts w:ascii="Arial" w:hAnsi="Arial" w:cs="Arial"/>
          <w:sz w:val="22"/>
          <w:szCs w:val="22"/>
        </w:rPr>
        <w:t>ständig</w:t>
      </w:r>
      <w:r>
        <w:rPr>
          <w:rFonts w:ascii="Arial" w:hAnsi="Arial" w:cs="Arial"/>
          <w:sz w:val="22"/>
          <w:szCs w:val="22"/>
        </w:rPr>
        <w:t xml:space="preserve"> </w:t>
      </w:r>
      <w:r w:rsidR="00C368D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nd damit Größe </w:t>
      </w:r>
      <w:r w:rsidR="00C368DF">
        <w:rPr>
          <w:rFonts w:ascii="Arial" w:hAnsi="Arial" w:cs="Arial"/>
          <w:sz w:val="22"/>
          <w:szCs w:val="22"/>
        </w:rPr>
        <w:t xml:space="preserve">bzw. </w:t>
      </w:r>
      <w:r>
        <w:rPr>
          <w:rFonts w:ascii="Arial" w:hAnsi="Arial" w:cs="Arial"/>
          <w:sz w:val="22"/>
          <w:szCs w:val="22"/>
        </w:rPr>
        <w:t>Querschnitte der erforderlichen Trennsysteme.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E16A69" w:rsidRPr="001362F8" w:rsidRDefault="007114FC" w:rsidP="007114FC">
      <w:pPr>
        <w:spacing w:line="360" w:lineRule="auto"/>
        <w:rPr>
          <w:rFonts w:ascii="Arial" w:hAnsi="Arial" w:cs="Arial"/>
          <w:sz w:val="22"/>
          <w:szCs w:val="22"/>
        </w:rPr>
      </w:pPr>
      <w:r w:rsidRPr="001362F8">
        <w:rPr>
          <w:rFonts w:ascii="Arial" w:hAnsi="Arial" w:cs="Arial"/>
          <w:color w:val="000000" w:themeColor="text1"/>
          <w:sz w:val="22"/>
          <w:szCs w:val="22"/>
        </w:rPr>
        <w:t xml:space="preserve">Schnell verändert wird </w:t>
      </w:r>
      <w:r w:rsidR="003300DE">
        <w:rPr>
          <w:rFonts w:ascii="Arial" w:hAnsi="Arial" w:cs="Arial"/>
          <w:color w:val="000000" w:themeColor="text1"/>
          <w:sz w:val="22"/>
          <w:szCs w:val="22"/>
        </w:rPr>
        <w:t xml:space="preserve">Cuisioflex </w:t>
      </w:r>
      <w:r w:rsidR="00A81818" w:rsidRPr="001362F8">
        <w:rPr>
          <w:rFonts w:ascii="Arial" w:hAnsi="Arial" w:cs="Arial"/>
          <w:color w:val="000000" w:themeColor="text1"/>
          <w:sz w:val="22"/>
          <w:szCs w:val="22"/>
        </w:rPr>
        <w:t>mit einfachem Fingerdruck</w:t>
      </w:r>
      <w:r w:rsidRPr="001362F8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1362F8" w:rsidRPr="001362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62F8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E16A69" w:rsidRPr="001362F8">
        <w:rPr>
          <w:rFonts w:ascii="Arial" w:hAnsi="Arial" w:cs="Arial"/>
          <w:sz w:val="22"/>
          <w:szCs w:val="22"/>
        </w:rPr>
        <w:t xml:space="preserve">zweidimensional teleskopisch verstellbaren Rahmen </w:t>
      </w:r>
      <w:r w:rsidR="001362F8" w:rsidRPr="001362F8">
        <w:rPr>
          <w:rFonts w:ascii="Arial" w:hAnsi="Arial" w:cs="Arial"/>
          <w:sz w:val="22"/>
          <w:szCs w:val="22"/>
        </w:rPr>
        <w:t>gestatte</w:t>
      </w:r>
      <w:r w:rsidR="00C368DF">
        <w:rPr>
          <w:rFonts w:ascii="Arial" w:hAnsi="Arial" w:cs="Arial"/>
          <w:sz w:val="22"/>
          <w:szCs w:val="22"/>
        </w:rPr>
        <w:t>t</w:t>
      </w:r>
      <w:r w:rsidR="001362F8" w:rsidRPr="001362F8">
        <w:rPr>
          <w:rFonts w:ascii="Arial" w:hAnsi="Arial" w:cs="Arial"/>
          <w:sz w:val="22"/>
          <w:szCs w:val="22"/>
        </w:rPr>
        <w:t xml:space="preserve"> </w:t>
      </w:r>
      <w:r w:rsidRPr="001362F8">
        <w:rPr>
          <w:rFonts w:ascii="Arial" w:hAnsi="Arial" w:cs="Arial"/>
          <w:sz w:val="22"/>
          <w:szCs w:val="22"/>
        </w:rPr>
        <w:t>mannigfaltige breiten- und tiefenunabhängige</w:t>
      </w:r>
      <w:r w:rsidR="00E16A69" w:rsidRPr="001362F8">
        <w:rPr>
          <w:rFonts w:ascii="Arial" w:hAnsi="Arial" w:cs="Arial"/>
          <w:sz w:val="22"/>
          <w:szCs w:val="22"/>
        </w:rPr>
        <w:t xml:space="preserve"> Einsatzmöglichkeit</w:t>
      </w:r>
      <w:r w:rsidRPr="001362F8">
        <w:rPr>
          <w:rFonts w:ascii="Arial" w:hAnsi="Arial" w:cs="Arial"/>
          <w:sz w:val="22"/>
          <w:szCs w:val="22"/>
        </w:rPr>
        <w:t xml:space="preserve">en. </w:t>
      </w:r>
      <w:r w:rsidR="00C368DF">
        <w:rPr>
          <w:rFonts w:ascii="Arial" w:hAnsi="Arial" w:cs="Arial"/>
          <w:sz w:val="22"/>
          <w:szCs w:val="22"/>
        </w:rPr>
        <w:t xml:space="preserve">Exakte Maßhaltigkeit gewährleiten mehrere </w:t>
      </w:r>
      <w:r w:rsidR="00C52A59">
        <w:rPr>
          <w:rFonts w:ascii="Arial" w:hAnsi="Arial" w:cs="Arial"/>
          <w:sz w:val="22"/>
          <w:szCs w:val="22"/>
        </w:rPr>
        <w:t>Rast</w:t>
      </w:r>
      <w:r w:rsidR="00482DE7">
        <w:rPr>
          <w:rFonts w:ascii="Arial" w:hAnsi="Arial" w:cs="Arial"/>
          <w:sz w:val="22"/>
          <w:szCs w:val="22"/>
        </w:rPr>
        <w:t>punkte</w:t>
      </w:r>
      <w:r w:rsidR="00C52A59">
        <w:rPr>
          <w:rFonts w:ascii="Arial" w:hAnsi="Arial" w:cs="Arial"/>
          <w:sz w:val="22"/>
          <w:szCs w:val="22"/>
        </w:rPr>
        <w:t xml:space="preserve">, Standsicherheit hingegen </w:t>
      </w:r>
      <w:r w:rsidRPr="001362F8">
        <w:rPr>
          <w:rFonts w:ascii="Arial" w:hAnsi="Arial" w:cs="Arial"/>
          <w:sz w:val="22"/>
          <w:szCs w:val="22"/>
        </w:rPr>
        <w:t>Anti-Rutsch-</w:t>
      </w:r>
      <w:r w:rsidR="00056D39" w:rsidRPr="001362F8">
        <w:rPr>
          <w:rFonts w:ascii="Arial" w:hAnsi="Arial" w:cs="Arial"/>
          <w:sz w:val="22"/>
          <w:szCs w:val="22"/>
        </w:rPr>
        <w:t>Füßchen</w:t>
      </w:r>
      <w:r w:rsidR="00C52A59">
        <w:rPr>
          <w:rFonts w:ascii="Arial" w:hAnsi="Arial" w:cs="Arial"/>
          <w:sz w:val="22"/>
          <w:szCs w:val="22"/>
        </w:rPr>
        <w:t xml:space="preserve"> a</w:t>
      </w:r>
      <w:r w:rsidR="00C52A59" w:rsidRPr="001362F8">
        <w:rPr>
          <w:rFonts w:ascii="Arial" w:hAnsi="Arial" w:cs="Arial"/>
          <w:sz w:val="22"/>
          <w:szCs w:val="22"/>
        </w:rPr>
        <w:t>n der Unterseite</w:t>
      </w:r>
      <w:r w:rsidR="00C52A59">
        <w:rPr>
          <w:rFonts w:ascii="Arial" w:hAnsi="Arial" w:cs="Arial"/>
          <w:sz w:val="22"/>
          <w:szCs w:val="22"/>
        </w:rPr>
        <w:t>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Default="001362F8" w:rsidP="001362F8">
      <w:pPr>
        <w:spacing w:line="360" w:lineRule="auto"/>
        <w:rPr>
          <w:rFonts w:ascii="Arial" w:hAnsi="Arial" w:cs="Arial"/>
          <w:sz w:val="22"/>
          <w:szCs w:val="22"/>
        </w:rPr>
      </w:pPr>
      <w:r w:rsidRPr="001362F8">
        <w:rPr>
          <w:rFonts w:ascii="Arial" w:hAnsi="Arial" w:cs="Arial"/>
          <w:sz w:val="22"/>
          <w:szCs w:val="22"/>
        </w:rPr>
        <w:t>Das Design von Cuisio</w:t>
      </w:r>
      <w:r w:rsidR="003300DE">
        <w:rPr>
          <w:rFonts w:ascii="Arial" w:hAnsi="Arial" w:cs="Arial"/>
          <w:sz w:val="22"/>
          <w:szCs w:val="22"/>
        </w:rPr>
        <w:t xml:space="preserve">flex </w:t>
      </w:r>
      <w:r w:rsidRPr="001362F8">
        <w:rPr>
          <w:rFonts w:ascii="Arial" w:hAnsi="Arial" w:cs="Arial"/>
          <w:sz w:val="22"/>
          <w:szCs w:val="22"/>
        </w:rPr>
        <w:t xml:space="preserve">ist einfach, edel und zeitlos. Die Rahmen werden in verschiedenen, harmonisch abgestimmten Farbstellungen in der Kombination </w:t>
      </w:r>
      <w:r w:rsidR="00482DE7">
        <w:rPr>
          <w:rFonts w:ascii="Arial" w:hAnsi="Arial" w:cs="Arial"/>
          <w:sz w:val="22"/>
          <w:szCs w:val="22"/>
        </w:rPr>
        <w:t>gedecktfarbige</w:t>
      </w:r>
      <w:r w:rsidRPr="001362F8">
        <w:rPr>
          <w:rFonts w:ascii="Arial" w:hAnsi="Arial" w:cs="Arial"/>
          <w:sz w:val="22"/>
          <w:szCs w:val="22"/>
        </w:rPr>
        <w:t xml:space="preserve"> Eckteile </w:t>
      </w:r>
      <w:r w:rsidR="00C52A59">
        <w:rPr>
          <w:rFonts w:ascii="Arial" w:hAnsi="Arial" w:cs="Arial"/>
          <w:sz w:val="22"/>
          <w:szCs w:val="22"/>
        </w:rPr>
        <w:t xml:space="preserve">plus </w:t>
      </w:r>
      <w:r w:rsidRPr="001362F8">
        <w:rPr>
          <w:rFonts w:ascii="Arial" w:hAnsi="Arial" w:cs="Arial"/>
          <w:sz w:val="22"/>
          <w:szCs w:val="22"/>
        </w:rPr>
        <w:t>transluzente Mittelteile angeboten. Ein handelsübliches Set hat – je nach Kundenwunsch – zwei, drei oder vier Rahmen.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Pr="00A632DA" w:rsidRDefault="00A632DA" w:rsidP="001362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Leicht </w:t>
      </w:r>
      <w:r w:rsidRPr="00A632DA">
        <w:rPr>
          <w:rFonts w:ascii="Arial" w:hAnsi="Arial" w:cs="Arial"/>
          <w:b/>
          <w:sz w:val="22"/>
          <w:szCs w:val="22"/>
        </w:rPr>
        <w:t>sortierte</w:t>
      </w:r>
      <w:r>
        <w:rPr>
          <w:rFonts w:ascii="Arial" w:hAnsi="Arial" w:cs="Arial"/>
          <w:b/>
          <w:sz w:val="22"/>
          <w:szCs w:val="22"/>
        </w:rPr>
        <w:t>r Schubka</w:t>
      </w:r>
      <w:r w:rsidRPr="00A632DA">
        <w:rPr>
          <w:rFonts w:ascii="Arial" w:hAnsi="Arial" w:cs="Arial"/>
          <w:b/>
          <w:sz w:val="22"/>
          <w:szCs w:val="22"/>
        </w:rPr>
        <w:t>sten</w:t>
      </w:r>
      <w:r>
        <w:rPr>
          <w:rFonts w:ascii="Arial" w:hAnsi="Arial" w:cs="Arial"/>
          <w:b/>
          <w:sz w:val="22"/>
          <w:szCs w:val="22"/>
        </w:rPr>
        <w:t>-Inhalt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Default="001362F8" w:rsidP="001362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Ähnlich</w:t>
      </w:r>
      <w:r w:rsidR="00C52A59">
        <w:rPr>
          <w:rFonts w:ascii="Arial" w:hAnsi="Arial" w:cs="Arial"/>
          <w:sz w:val="22"/>
          <w:szCs w:val="22"/>
        </w:rPr>
        <w:t>, und</w:t>
      </w:r>
      <w:r>
        <w:rPr>
          <w:rFonts w:ascii="Arial" w:hAnsi="Arial" w:cs="Arial"/>
          <w:sz w:val="22"/>
          <w:szCs w:val="22"/>
        </w:rPr>
        <w:t xml:space="preserve"> daher auch namentlich verwandt, ist das Ordnungselement für Auszüge </w:t>
      </w:r>
      <w:r w:rsidR="00482DE7">
        <w:rPr>
          <w:rFonts w:ascii="Arial" w:hAnsi="Arial" w:cs="Arial"/>
          <w:sz w:val="22"/>
          <w:szCs w:val="22"/>
        </w:rPr>
        <w:t>Easyflex</w:t>
      </w:r>
      <w:r>
        <w:rPr>
          <w:rFonts w:ascii="Arial" w:hAnsi="Arial" w:cs="Arial"/>
          <w:sz w:val="22"/>
          <w:szCs w:val="22"/>
        </w:rPr>
        <w:t xml:space="preserve"> konzipiert. </w:t>
      </w:r>
      <w:r w:rsidR="00C52A5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ier </w:t>
      </w:r>
      <w:r w:rsidR="00482DE7">
        <w:rPr>
          <w:rFonts w:ascii="Arial" w:hAnsi="Arial" w:cs="Arial"/>
          <w:sz w:val="22"/>
          <w:szCs w:val="22"/>
        </w:rPr>
        <w:t>Seitenteile</w:t>
      </w:r>
      <w:r>
        <w:rPr>
          <w:rFonts w:ascii="Arial" w:hAnsi="Arial" w:cs="Arial"/>
          <w:sz w:val="22"/>
          <w:szCs w:val="22"/>
        </w:rPr>
        <w:t xml:space="preserve"> </w:t>
      </w:r>
      <w:r w:rsidR="004773D6">
        <w:rPr>
          <w:rFonts w:ascii="Arial" w:hAnsi="Arial" w:cs="Arial"/>
          <w:sz w:val="22"/>
          <w:szCs w:val="22"/>
        </w:rPr>
        <w:t>lassen sich durch einfache Steckverbindungen flink verbinden</w:t>
      </w:r>
      <w:r w:rsidR="003D274B">
        <w:rPr>
          <w:rFonts w:ascii="Arial" w:hAnsi="Arial" w:cs="Arial"/>
          <w:sz w:val="22"/>
          <w:szCs w:val="22"/>
        </w:rPr>
        <w:t xml:space="preserve">. </w:t>
      </w:r>
      <w:r w:rsidR="004773D6">
        <w:rPr>
          <w:rFonts w:ascii="Arial" w:hAnsi="Arial" w:cs="Arial"/>
          <w:sz w:val="22"/>
          <w:szCs w:val="22"/>
        </w:rPr>
        <w:t>Ein leichte</w:t>
      </w:r>
      <w:r w:rsidR="00482DE7">
        <w:rPr>
          <w:rFonts w:ascii="Arial" w:hAnsi="Arial" w:cs="Arial"/>
          <w:sz w:val="22"/>
          <w:szCs w:val="22"/>
        </w:rPr>
        <w:t>r Fingerdruck und werkzeuglos wi</w:t>
      </w:r>
      <w:r w:rsidR="004773D6">
        <w:rPr>
          <w:rFonts w:ascii="Arial" w:hAnsi="Arial" w:cs="Arial"/>
          <w:sz w:val="22"/>
          <w:szCs w:val="22"/>
        </w:rPr>
        <w:t>rd d</w:t>
      </w:r>
      <w:r w:rsidR="00482DE7">
        <w:rPr>
          <w:rFonts w:ascii="Arial" w:hAnsi="Arial" w:cs="Arial"/>
          <w:sz w:val="22"/>
          <w:szCs w:val="22"/>
        </w:rPr>
        <w:t>er</w:t>
      </w:r>
      <w:r w:rsidR="004773D6">
        <w:rPr>
          <w:rFonts w:ascii="Arial" w:hAnsi="Arial" w:cs="Arial"/>
          <w:sz w:val="22"/>
          <w:szCs w:val="22"/>
        </w:rPr>
        <w:t xml:space="preserve"> Organisationsrahmen stufenweise von 234 mm Kantenmaß auf 333 mm zweidimensional </w:t>
      </w:r>
      <w:r w:rsidR="00C52A59">
        <w:rPr>
          <w:rFonts w:ascii="Arial" w:hAnsi="Arial" w:cs="Arial"/>
          <w:sz w:val="22"/>
          <w:szCs w:val="22"/>
        </w:rPr>
        <w:t>den bevorzugten Ordnungswünschen angepasst.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4773D6" w:rsidRPr="001362F8" w:rsidRDefault="004773D6" w:rsidP="001362F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bei diesem Ninka-</w:t>
      </w:r>
      <w:r w:rsidR="003D274B">
        <w:rPr>
          <w:rFonts w:ascii="Arial" w:hAnsi="Arial" w:cs="Arial"/>
          <w:sz w:val="22"/>
          <w:szCs w:val="22"/>
        </w:rPr>
        <w:t xml:space="preserve">Produkt </w:t>
      </w:r>
      <w:r>
        <w:rPr>
          <w:rFonts w:ascii="Arial" w:hAnsi="Arial" w:cs="Arial"/>
          <w:sz w:val="22"/>
          <w:szCs w:val="22"/>
        </w:rPr>
        <w:t xml:space="preserve">sind Anti-Rutsch-Füße obligatorisch. </w:t>
      </w:r>
      <w:r w:rsidR="00A755BA">
        <w:rPr>
          <w:rFonts w:ascii="Arial" w:hAnsi="Arial" w:cs="Arial"/>
          <w:sz w:val="22"/>
          <w:szCs w:val="22"/>
        </w:rPr>
        <w:t xml:space="preserve">So kommt eine Gesamthöhe von 118 mm zustande. Erwähnenswert ist die transportfreundliche Verpackung: </w:t>
      </w:r>
      <w:r w:rsidR="00C52A59">
        <w:rPr>
          <w:rFonts w:ascii="Arial" w:hAnsi="Arial" w:cs="Arial"/>
          <w:sz w:val="22"/>
          <w:szCs w:val="22"/>
        </w:rPr>
        <w:t>D</w:t>
      </w:r>
      <w:r w:rsidR="00A755BA">
        <w:rPr>
          <w:rFonts w:ascii="Arial" w:hAnsi="Arial" w:cs="Arial"/>
          <w:sz w:val="22"/>
          <w:szCs w:val="22"/>
        </w:rPr>
        <w:t xml:space="preserve">ie kompakten Packmaße von 245 x 130 x 50 mm </w:t>
      </w:r>
      <w:r w:rsidR="00C52A59">
        <w:rPr>
          <w:rFonts w:ascii="Arial" w:hAnsi="Arial" w:cs="Arial"/>
          <w:sz w:val="22"/>
          <w:szCs w:val="22"/>
        </w:rPr>
        <w:t xml:space="preserve">erlauben </w:t>
      </w:r>
      <w:r w:rsidR="00A755BA">
        <w:rPr>
          <w:rFonts w:ascii="Arial" w:hAnsi="Arial" w:cs="Arial"/>
          <w:sz w:val="22"/>
          <w:szCs w:val="22"/>
        </w:rPr>
        <w:t>eine außerordentlich platzsparende Lagerhaltung</w:t>
      </w:r>
      <w:r w:rsidR="00C52A59">
        <w:rPr>
          <w:rFonts w:ascii="Arial" w:hAnsi="Arial" w:cs="Arial"/>
          <w:sz w:val="22"/>
          <w:szCs w:val="22"/>
        </w:rPr>
        <w:t xml:space="preserve"> und </w:t>
      </w:r>
      <w:r w:rsidR="00482DE7">
        <w:rPr>
          <w:rFonts w:ascii="Arial" w:hAnsi="Arial" w:cs="Arial"/>
          <w:sz w:val="22"/>
          <w:szCs w:val="22"/>
        </w:rPr>
        <w:t xml:space="preserve">kostengünstige </w:t>
      </w:r>
      <w:r w:rsidR="00C52A59">
        <w:rPr>
          <w:rFonts w:ascii="Arial" w:hAnsi="Arial" w:cs="Arial"/>
          <w:sz w:val="22"/>
          <w:szCs w:val="22"/>
        </w:rPr>
        <w:t>Logistik</w:t>
      </w:r>
      <w:r w:rsidR="00A755BA">
        <w:rPr>
          <w:rFonts w:ascii="Arial" w:hAnsi="Arial" w:cs="Arial"/>
          <w:sz w:val="22"/>
          <w:szCs w:val="22"/>
        </w:rPr>
        <w:t>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294DC7" w:rsidRDefault="00C52A59" w:rsidP="005B59F6">
      <w:pPr>
        <w:pStyle w:val="Textkrper3"/>
        <w:rPr>
          <w:szCs w:val="22"/>
        </w:rPr>
      </w:pPr>
      <w:r>
        <w:rPr>
          <w:szCs w:val="22"/>
        </w:rPr>
        <w:t xml:space="preserve">Allen Ordnungssystemen von Ninka ist eines gemeinsam: Sie bestehen </w:t>
      </w:r>
      <w:r w:rsidR="003D274B">
        <w:rPr>
          <w:szCs w:val="22"/>
        </w:rPr>
        <w:t xml:space="preserve">maßgeblich </w:t>
      </w:r>
      <w:r>
        <w:rPr>
          <w:szCs w:val="22"/>
        </w:rPr>
        <w:t>aus Kunststoff, ein</w:t>
      </w:r>
      <w:r w:rsidR="003D274B">
        <w:rPr>
          <w:szCs w:val="22"/>
        </w:rPr>
        <w:t>em zeitlosen</w:t>
      </w:r>
      <w:r>
        <w:rPr>
          <w:szCs w:val="22"/>
        </w:rPr>
        <w:t xml:space="preserve"> Material mit mannigfaltigen </w:t>
      </w:r>
      <w:r>
        <w:rPr>
          <w:szCs w:val="22"/>
        </w:rPr>
        <w:lastRenderedPageBreak/>
        <w:t xml:space="preserve">Vorzügen. Durch Beigabe von Farbpigmenten außerordentlich vielseitig, funktionell intelligent aufzuwerten, </w:t>
      </w:r>
      <w:r w:rsidR="00A632DA">
        <w:rPr>
          <w:szCs w:val="22"/>
        </w:rPr>
        <w:t xml:space="preserve">schmutzresistent und </w:t>
      </w:r>
      <w:r>
        <w:rPr>
          <w:szCs w:val="22"/>
        </w:rPr>
        <w:t>leicht zu reinigen, hygienisch, stabil, kratz- und stoßfest – alle diese Eigenschaften machen Ordnungselemente aus Thermoplasten zu unverzichtbaren, begehrten Helfern</w:t>
      </w:r>
      <w:r w:rsidR="00A632DA">
        <w:rPr>
          <w:szCs w:val="22"/>
        </w:rPr>
        <w:t>.</w:t>
      </w:r>
      <w:bookmarkStart w:id="0" w:name="_GoBack"/>
      <w:bookmarkEnd w:id="0"/>
    </w:p>
    <w:sectPr w:rsidR="00294DC7" w:rsidSect="00CD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E0" w:rsidRDefault="000D5EE0">
      <w:r>
        <w:separator/>
      </w:r>
    </w:p>
  </w:endnote>
  <w:endnote w:type="continuationSeparator" w:id="0">
    <w:p w:rsidR="000D5EE0" w:rsidRDefault="000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FC" w:rsidRDefault="004A28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CF0E49" wp14:editId="2363F078">
              <wp:simplePos x="0" y="0"/>
              <wp:positionH relativeFrom="column">
                <wp:posOffset>4904105</wp:posOffset>
              </wp:positionH>
              <wp:positionV relativeFrom="paragraph">
                <wp:posOffset>-2383155</wp:posOffset>
              </wp:positionV>
              <wp:extent cx="1663065" cy="21145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0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C550C3" w:rsidRPr="00C550C3" w:rsidRDefault="00C550C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EA04F6" w:rsidRDefault="000C6B19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:rsidR="00933563" w:rsidRPr="00EA04F6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A04F6" w:rsidRDefault="00EA04F6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8801CE" w:rsidRDefault="008801C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CD1B86" w:rsidRDefault="00CD1B86" w:rsidP="00CD1B8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Download</w:t>
                          </w:r>
                        </w:p>
                        <w:p w:rsidR="00CD1B86" w:rsidRDefault="00CD1B86" w:rsidP="00CD1B8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CD1B86" w:rsidRPr="00CA0BE0" w:rsidRDefault="00CD1B86" w:rsidP="00CD1B8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Presseinfos: nind1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812</w:t>
                          </w:r>
                        </w:p>
                        <w:p w:rsidR="007B1578" w:rsidRPr="00EA04F6" w:rsidRDefault="007B1578" w:rsidP="00CD1B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0E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65pt;width:130.95pt;height:1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Dw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" filled="f" stroked="f">
              <v:textbox>
                <w:txbxContent>
                  <w:p w:rsidR="0073410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C550C3" w:rsidRPr="00C550C3" w:rsidRDefault="00C550C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EA04F6" w:rsidRDefault="000C6B19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:rsidR="00933563" w:rsidRPr="00EA04F6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A04F6" w:rsidRDefault="00EA04F6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8801CE" w:rsidRDefault="008801C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CD1B86" w:rsidRDefault="00CD1B86" w:rsidP="00CD1B8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Download</w:t>
                    </w:r>
                  </w:p>
                  <w:p w:rsidR="00CD1B86" w:rsidRDefault="00CD1B86" w:rsidP="00CD1B8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CD1B86" w:rsidRPr="00CA0BE0" w:rsidRDefault="00CD1B86" w:rsidP="00CD1B8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Presseinfos: nind1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812</w:t>
                    </w:r>
                  </w:p>
                  <w:p w:rsidR="007B1578" w:rsidRPr="00EA04F6" w:rsidRDefault="007B1578" w:rsidP="00CD1B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FC" w:rsidRDefault="004A28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E0" w:rsidRDefault="000D5EE0">
      <w:r>
        <w:separator/>
      </w:r>
    </w:p>
  </w:footnote>
  <w:footnote w:type="continuationSeparator" w:id="0">
    <w:p w:rsidR="000D5EE0" w:rsidRDefault="000D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FC" w:rsidRDefault="004A28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775F53AD" wp14:editId="1F19FFE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824" behindDoc="0" locked="0" layoutInCell="1" allowOverlap="1" wp14:anchorId="437ACB2F" wp14:editId="58D19F7E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9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3A5FDD" w:rsidRDefault="003A5FDD" w:rsidP="003A5FD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SICAM – 16.-19. Oktober 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2755B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7C26D5" wp14:editId="04EA728E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Benzstraße </w:t>
                          </w:r>
                          <w:r w:rsidR="00760F13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0C6B1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Tel.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BE347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C26D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Benzstraße </w:t>
                    </w:r>
                    <w:r w:rsidR="00760F13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0C6B1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Tel.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BE347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1395567" wp14:editId="7F8E2383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32845" id="Line 1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FC" w:rsidRDefault="004A28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38FB"/>
    <w:rsid w:val="0001570A"/>
    <w:rsid w:val="00015B99"/>
    <w:rsid w:val="00023CCC"/>
    <w:rsid w:val="0002755B"/>
    <w:rsid w:val="0003047C"/>
    <w:rsid w:val="000318DE"/>
    <w:rsid w:val="00032BC1"/>
    <w:rsid w:val="00036AAB"/>
    <w:rsid w:val="00037FD1"/>
    <w:rsid w:val="00040012"/>
    <w:rsid w:val="0004146A"/>
    <w:rsid w:val="00042CD7"/>
    <w:rsid w:val="00047E37"/>
    <w:rsid w:val="00051C07"/>
    <w:rsid w:val="00051C81"/>
    <w:rsid w:val="00051DDA"/>
    <w:rsid w:val="000530FD"/>
    <w:rsid w:val="000569ED"/>
    <w:rsid w:val="00056D39"/>
    <w:rsid w:val="00061429"/>
    <w:rsid w:val="00061848"/>
    <w:rsid w:val="00064A38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093D"/>
    <w:rsid w:val="000A2E96"/>
    <w:rsid w:val="000A5545"/>
    <w:rsid w:val="000A63EC"/>
    <w:rsid w:val="000A77CE"/>
    <w:rsid w:val="000A7EDA"/>
    <w:rsid w:val="000B0510"/>
    <w:rsid w:val="000B16BF"/>
    <w:rsid w:val="000B364A"/>
    <w:rsid w:val="000B3D04"/>
    <w:rsid w:val="000B4B7D"/>
    <w:rsid w:val="000B5D83"/>
    <w:rsid w:val="000B6AE5"/>
    <w:rsid w:val="000C2BEC"/>
    <w:rsid w:val="000C50CD"/>
    <w:rsid w:val="000C5D5B"/>
    <w:rsid w:val="000C64A4"/>
    <w:rsid w:val="000C64F2"/>
    <w:rsid w:val="000C6B19"/>
    <w:rsid w:val="000C793F"/>
    <w:rsid w:val="000D5EE0"/>
    <w:rsid w:val="000D6227"/>
    <w:rsid w:val="000D65E1"/>
    <w:rsid w:val="000E0C63"/>
    <w:rsid w:val="000E658B"/>
    <w:rsid w:val="000E7666"/>
    <w:rsid w:val="000F7F4D"/>
    <w:rsid w:val="001015F1"/>
    <w:rsid w:val="00101FE6"/>
    <w:rsid w:val="00102779"/>
    <w:rsid w:val="001050EC"/>
    <w:rsid w:val="0011075D"/>
    <w:rsid w:val="00110D84"/>
    <w:rsid w:val="001150C5"/>
    <w:rsid w:val="001160E1"/>
    <w:rsid w:val="00116FDF"/>
    <w:rsid w:val="0012042C"/>
    <w:rsid w:val="0012050D"/>
    <w:rsid w:val="00120C3E"/>
    <w:rsid w:val="00124DC6"/>
    <w:rsid w:val="001323FD"/>
    <w:rsid w:val="001344D0"/>
    <w:rsid w:val="00134EAA"/>
    <w:rsid w:val="001362F8"/>
    <w:rsid w:val="00137FF9"/>
    <w:rsid w:val="00140D94"/>
    <w:rsid w:val="001477E4"/>
    <w:rsid w:val="00150B80"/>
    <w:rsid w:val="00154A67"/>
    <w:rsid w:val="001636D8"/>
    <w:rsid w:val="00163F99"/>
    <w:rsid w:val="001652CE"/>
    <w:rsid w:val="00174C8B"/>
    <w:rsid w:val="00176FA2"/>
    <w:rsid w:val="00177EB9"/>
    <w:rsid w:val="00181A87"/>
    <w:rsid w:val="00183265"/>
    <w:rsid w:val="00183DAB"/>
    <w:rsid w:val="00186B7D"/>
    <w:rsid w:val="00187CC7"/>
    <w:rsid w:val="00187EF3"/>
    <w:rsid w:val="00187F96"/>
    <w:rsid w:val="0019542A"/>
    <w:rsid w:val="001963C2"/>
    <w:rsid w:val="001A1A5F"/>
    <w:rsid w:val="001A2D5A"/>
    <w:rsid w:val="001A47DC"/>
    <w:rsid w:val="001B1D89"/>
    <w:rsid w:val="001B2666"/>
    <w:rsid w:val="001B450B"/>
    <w:rsid w:val="001B57D6"/>
    <w:rsid w:val="001C132C"/>
    <w:rsid w:val="001C1B7E"/>
    <w:rsid w:val="001C2A66"/>
    <w:rsid w:val="001C3C0D"/>
    <w:rsid w:val="001C44AC"/>
    <w:rsid w:val="001C4C99"/>
    <w:rsid w:val="001C550C"/>
    <w:rsid w:val="001D02B6"/>
    <w:rsid w:val="001D1558"/>
    <w:rsid w:val="001D18EC"/>
    <w:rsid w:val="001D29D5"/>
    <w:rsid w:val="001D352E"/>
    <w:rsid w:val="001D68B9"/>
    <w:rsid w:val="001D7B1D"/>
    <w:rsid w:val="001E4A2E"/>
    <w:rsid w:val="001E5A22"/>
    <w:rsid w:val="001E5EB5"/>
    <w:rsid w:val="001E675C"/>
    <w:rsid w:val="001E6A83"/>
    <w:rsid w:val="001F2322"/>
    <w:rsid w:val="001F2DE0"/>
    <w:rsid w:val="001F3135"/>
    <w:rsid w:val="001F3805"/>
    <w:rsid w:val="001F6148"/>
    <w:rsid w:val="001F73FF"/>
    <w:rsid w:val="002011DB"/>
    <w:rsid w:val="002015F0"/>
    <w:rsid w:val="00202486"/>
    <w:rsid w:val="00202BA2"/>
    <w:rsid w:val="0020693E"/>
    <w:rsid w:val="00215FBB"/>
    <w:rsid w:val="00216B99"/>
    <w:rsid w:val="00220DA8"/>
    <w:rsid w:val="002213BA"/>
    <w:rsid w:val="0022660D"/>
    <w:rsid w:val="002307DE"/>
    <w:rsid w:val="00231ADB"/>
    <w:rsid w:val="002348FA"/>
    <w:rsid w:val="00241AA6"/>
    <w:rsid w:val="00242786"/>
    <w:rsid w:val="00246FA3"/>
    <w:rsid w:val="002477B2"/>
    <w:rsid w:val="00251B1F"/>
    <w:rsid w:val="002545CA"/>
    <w:rsid w:val="00254D3C"/>
    <w:rsid w:val="00255746"/>
    <w:rsid w:val="00255BC3"/>
    <w:rsid w:val="002608DF"/>
    <w:rsid w:val="00260DDC"/>
    <w:rsid w:val="00260EA3"/>
    <w:rsid w:val="002622EA"/>
    <w:rsid w:val="0026380D"/>
    <w:rsid w:val="002643EA"/>
    <w:rsid w:val="002650BE"/>
    <w:rsid w:val="0026580B"/>
    <w:rsid w:val="00266167"/>
    <w:rsid w:val="002735C4"/>
    <w:rsid w:val="0028004E"/>
    <w:rsid w:val="002800FB"/>
    <w:rsid w:val="00282EA1"/>
    <w:rsid w:val="00286686"/>
    <w:rsid w:val="00290CDB"/>
    <w:rsid w:val="00292E05"/>
    <w:rsid w:val="00294DC7"/>
    <w:rsid w:val="002A07A8"/>
    <w:rsid w:val="002A1CC2"/>
    <w:rsid w:val="002A3EC0"/>
    <w:rsid w:val="002A48CA"/>
    <w:rsid w:val="002A4BCD"/>
    <w:rsid w:val="002A6F4E"/>
    <w:rsid w:val="002B0503"/>
    <w:rsid w:val="002B40ED"/>
    <w:rsid w:val="002B47DA"/>
    <w:rsid w:val="002B51CE"/>
    <w:rsid w:val="002B740C"/>
    <w:rsid w:val="002B751F"/>
    <w:rsid w:val="002C2739"/>
    <w:rsid w:val="002C4C05"/>
    <w:rsid w:val="002C5AF6"/>
    <w:rsid w:val="002C6148"/>
    <w:rsid w:val="002C7BBA"/>
    <w:rsid w:val="002D3F91"/>
    <w:rsid w:val="002E188A"/>
    <w:rsid w:val="002E6C8E"/>
    <w:rsid w:val="002F5CA6"/>
    <w:rsid w:val="0030121C"/>
    <w:rsid w:val="00307536"/>
    <w:rsid w:val="0031002F"/>
    <w:rsid w:val="00313EF9"/>
    <w:rsid w:val="00314092"/>
    <w:rsid w:val="003152CA"/>
    <w:rsid w:val="00316554"/>
    <w:rsid w:val="00316DC2"/>
    <w:rsid w:val="00317F28"/>
    <w:rsid w:val="00320410"/>
    <w:rsid w:val="00321B42"/>
    <w:rsid w:val="00321F9E"/>
    <w:rsid w:val="00322812"/>
    <w:rsid w:val="003300DE"/>
    <w:rsid w:val="0033013B"/>
    <w:rsid w:val="003317CF"/>
    <w:rsid w:val="00335248"/>
    <w:rsid w:val="00337170"/>
    <w:rsid w:val="00337B20"/>
    <w:rsid w:val="00343868"/>
    <w:rsid w:val="00343B3C"/>
    <w:rsid w:val="00345597"/>
    <w:rsid w:val="003462E9"/>
    <w:rsid w:val="00346982"/>
    <w:rsid w:val="00350F1B"/>
    <w:rsid w:val="003511E6"/>
    <w:rsid w:val="00353429"/>
    <w:rsid w:val="0035433B"/>
    <w:rsid w:val="003549A6"/>
    <w:rsid w:val="003576D4"/>
    <w:rsid w:val="00360B37"/>
    <w:rsid w:val="00361131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875B1"/>
    <w:rsid w:val="003917A8"/>
    <w:rsid w:val="00392AA0"/>
    <w:rsid w:val="00393DF3"/>
    <w:rsid w:val="003963D4"/>
    <w:rsid w:val="00396BD3"/>
    <w:rsid w:val="003A11D6"/>
    <w:rsid w:val="003A14C5"/>
    <w:rsid w:val="003A1CC2"/>
    <w:rsid w:val="003A34AA"/>
    <w:rsid w:val="003A5FDD"/>
    <w:rsid w:val="003A7DC0"/>
    <w:rsid w:val="003B14C4"/>
    <w:rsid w:val="003B23F2"/>
    <w:rsid w:val="003B333A"/>
    <w:rsid w:val="003B35A7"/>
    <w:rsid w:val="003B3E6E"/>
    <w:rsid w:val="003B699C"/>
    <w:rsid w:val="003B72F8"/>
    <w:rsid w:val="003D274B"/>
    <w:rsid w:val="003D2B45"/>
    <w:rsid w:val="003D47E9"/>
    <w:rsid w:val="003D5600"/>
    <w:rsid w:val="003D6156"/>
    <w:rsid w:val="003E05AF"/>
    <w:rsid w:val="003E1349"/>
    <w:rsid w:val="003E1F72"/>
    <w:rsid w:val="003E2139"/>
    <w:rsid w:val="003F169E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515B"/>
    <w:rsid w:val="004256FD"/>
    <w:rsid w:val="004267A3"/>
    <w:rsid w:val="00427997"/>
    <w:rsid w:val="00427DAB"/>
    <w:rsid w:val="004310C5"/>
    <w:rsid w:val="00432957"/>
    <w:rsid w:val="00435433"/>
    <w:rsid w:val="004374AB"/>
    <w:rsid w:val="00440817"/>
    <w:rsid w:val="00440971"/>
    <w:rsid w:val="004428CD"/>
    <w:rsid w:val="00444B46"/>
    <w:rsid w:val="00445618"/>
    <w:rsid w:val="0044570A"/>
    <w:rsid w:val="004465E4"/>
    <w:rsid w:val="0045150B"/>
    <w:rsid w:val="00451843"/>
    <w:rsid w:val="00470DFE"/>
    <w:rsid w:val="00471D27"/>
    <w:rsid w:val="004764D6"/>
    <w:rsid w:val="004773D6"/>
    <w:rsid w:val="00477F9D"/>
    <w:rsid w:val="004815DC"/>
    <w:rsid w:val="00482DE7"/>
    <w:rsid w:val="00485F50"/>
    <w:rsid w:val="00490379"/>
    <w:rsid w:val="00496DC8"/>
    <w:rsid w:val="00497306"/>
    <w:rsid w:val="0049737F"/>
    <w:rsid w:val="004A037F"/>
    <w:rsid w:val="004A0734"/>
    <w:rsid w:val="004A08C4"/>
    <w:rsid w:val="004A1654"/>
    <w:rsid w:val="004A28FC"/>
    <w:rsid w:val="004A4319"/>
    <w:rsid w:val="004B50E7"/>
    <w:rsid w:val="004B5B6B"/>
    <w:rsid w:val="004C1100"/>
    <w:rsid w:val="004C326C"/>
    <w:rsid w:val="004C7903"/>
    <w:rsid w:val="004D0F0A"/>
    <w:rsid w:val="004D1E22"/>
    <w:rsid w:val="004D7BD2"/>
    <w:rsid w:val="004D7E62"/>
    <w:rsid w:val="004E08CB"/>
    <w:rsid w:val="004E09A6"/>
    <w:rsid w:val="004E1568"/>
    <w:rsid w:val="004E3BC9"/>
    <w:rsid w:val="004E4307"/>
    <w:rsid w:val="004E6750"/>
    <w:rsid w:val="004E69C5"/>
    <w:rsid w:val="004F38DC"/>
    <w:rsid w:val="004F508E"/>
    <w:rsid w:val="004F7A33"/>
    <w:rsid w:val="005003EE"/>
    <w:rsid w:val="005026A3"/>
    <w:rsid w:val="005069F3"/>
    <w:rsid w:val="00507639"/>
    <w:rsid w:val="00507E44"/>
    <w:rsid w:val="00514235"/>
    <w:rsid w:val="00521465"/>
    <w:rsid w:val="00521AB1"/>
    <w:rsid w:val="00525968"/>
    <w:rsid w:val="00527378"/>
    <w:rsid w:val="00533CF8"/>
    <w:rsid w:val="00534E76"/>
    <w:rsid w:val="00536B1D"/>
    <w:rsid w:val="00536F79"/>
    <w:rsid w:val="00546D0F"/>
    <w:rsid w:val="00553D29"/>
    <w:rsid w:val="005616C7"/>
    <w:rsid w:val="0056241D"/>
    <w:rsid w:val="00563081"/>
    <w:rsid w:val="005635E7"/>
    <w:rsid w:val="00565FDD"/>
    <w:rsid w:val="005675C3"/>
    <w:rsid w:val="00570F47"/>
    <w:rsid w:val="00572216"/>
    <w:rsid w:val="00580F53"/>
    <w:rsid w:val="00583184"/>
    <w:rsid w:val="005848C4"/>
    <w:rsid w:val="00584EDA"/>
    <w:rsid w:val="00585100"/>
    <w:rsid w:val="0058557B"/>
    <w:rsid w:val="00585EC9"/>
    <w:rsid w:val="00591293"/>
    <w:rsid w:val="005915D2"/>
    <w:rsid w:val="005946DD"/>
    <w:rsid w:val="005A0256"/>
    <w:rsid w:val="005A16D5"/>
    <w:rsid w:val="005A49BE"/>
    <w:rsid w:val="005A618F"/>
    <w:rsid w:val="005A7351"/>
    <w:rsid w:val="005B1B14"/>
    <w:rsid w:val="005B59F6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3ACB"/>
    <w:rsid w:val="005E62A9"/>
    <w:rsid w:val="005F0F7C"/>
    <w:rsid w:val="005F33AA"/>
    <w:rsid w:val="005F3B8E"/>
    <w:rsid w:val="005F79B1"/>
    <w:rsid w:val="00606581"/>
    <w:rsid w:val="00606E29"/>
    <w:rsid w:val="00607108"/>
    <w:rsid w:val="00607343"/>
    <w:rsid w:val="00611B74"/>
    <w:rsid w:val="00614287"/>
    <w:rsid w:val="00616A5D"/>
    <w:rsid w:val="006171EE"/>
    <w:rsid w:val="00623C26"/>
    <w:rsid w:val="006259C1"/>
    <w:rsid w:val="00625DCA"/>
    <w:rsid w:val="0063368F"/>
    <w:rsid w:val="0064029B"/>
    <w:rsid w:val="006415AD"/>
    <w:rsid w:val="00642F26"/>
    <w:rsid w:val="00643597"/>
    <w:rsid w:val="00644E4E"/>
    <w:rsid w:val="00646627"/>
    <w:rsid w:val="00650274"/>
    <w:rsid w:val="00652E83"/>
    <w:rsid w:val="006536C5"/>
    <w:rsid w:val="0065727F"/>
    <w:rsid w:val="00661D16"/>
    <w:rsid w:val="0066290F"/>
    <w:rsid w:val="006703D3"/>
    <w:rsid w:val="0067326A"/>
    <w:rsid w:val="00673564"/>
    <w:rsid w:val="00674DB3"/>
    <w:rsid w:val="00674F2D"/>
    <w:rsid w:val="00675B93"/>
    <w:rsid w:val="00676A29"/>
    <w:rsid w:val="00677AB6"/>
    <w:rsid w:val="00677C4C"/>
    <w:rsid w:val="00681C8C"/>
    <w:rsid w:val="00682BB7"/>
    <w:rsid w:val="00687032"/>
    <w:rsid w:val="0068772C"/>
    <w:rsid w:val="00690912"/>
    <w:rsid w:val="00691505"/>
    <w:rsid w:val="00691625"/>
    <w:rsid w:val="006942B3"/>
    <w:rsid w:val="006A18B3"/>
    <w:rsid w:val="006A320E"/>
    <w:rsid w:val="006A360E"/>
    <w:rsid w:val="006A4C02"/>
    <w:rsid w:val="006A716B"/>
    <w:rsid w:val="006A7819"/>
    <w:rsid w:val="006B2582"/>
    <w:rsid w:val="006B306F"/>
    <w:rsid w:val="006B5218"/>
    <w:rsid w:val="006B752B"/>
    <w:rsid w:val="006C3816"/>
    <w:rsid w:val="006C661E"/>
    <w:rsid w:val="006D0A67"/>
    <w:rsid w:val="006D0AF9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7003DF"/>
    <w:rsid w:val="007114FC"/>
    <w:rsid w:val="00712598"/>
    <w:rsid w:val="007128E9"/>
    <w:rsid w:val="0071347F"/>
    <w:rsid w:val="00720075"/>
    <w:rsid w:val="00720705"/>
    <w:rsid w:val="00720A59"/>
    <w:rsid w:val="00727E95"/>
    <w:rsid w:val="00734106"/>
    <w:rsid w:val="00735139"/>
    <w:rsid w:val="00736D00"/>
    <w:rsid w:val="007406F7"/>
    <w:rsid w:val="0074226D"/>
    <w:rsid w:val="0074608E"/>
    <w:rsid w:val="00752168"/>
    <w:rsid w:val="007527B7"/>
    <w:rsid w:val="00752BEE"/>
    <w:rsid w:val="007557E9"/>
    <w:rsid w:val="00760F13"/>
    <w:rsid w:val="00761AEC"/>
    <w:rsid w:val="00762557"/>
    <w:rsid w:val="00766513"/>
    <w:rsid w:val="0076688E"/>
    <w:rsid w:val="00782F3A"/>
    <w:rsid w:val="007843B9"/>
    <w:rsid w:val="0078539D"/>
    <w:rsid w:val="00786B09"/>
    <w:rsid w:val="00786C75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18BA"/>
    <w:rsid w:val="007C484E"/>
    <w:rsid w:val="007C6E3E"/>
    <w:rsid w:val="007D0539"/>
    <w:rsid w:val="007D48FB"/>
    <w:rsid w:val="007D4BC1"/>
    <w:rsid w:val="007D52BE"/>
    <w:rsid w:val="007D5433"/>
    <w:rsid w:val="007D6A34"/>
    <w:rsid w:val="007D75B4"/>
    <w:rsid w:val="007E03D1"/>
    <w:rsid w:val="007E6A5A"/>
    <w:rsid w:val="007F1438"/>
    <w:rsid w:val="007F2A8A"/>
    <w:rsid w:val="007F419F"/>
    <w:rsid w:val="007F558F"/>
    <w:rsid w:val="00812428"/>
    <w:rsid w:val="008152E5"/>
    <w:rsid w:val="008155A0"/>
    <w:rsid w:val="00815634"/>
    <w:rsid w:val="00820AD1"/>
    <w:rsid w:val="0082423E"/>
    <w:rsid w:val="00824E2B"/>
    <w:rsid w:val="00825BA7"/>
    <w:rsid w:val="00827D9C"/>
    <w:rsid w:val="00830129"/>
    <w:rsid w:val="0083350D"/>
    <w:rsid w:val="00835458"/>
    <w:rsid w:val="00835984"/>
    <w:rsid w:val="008378AD"/>
    <w:rsid w:val="008456E5"/>
    <w:rsid w:val="00851078"/>
    <w:rsid w:val="0085129F"/>
    <w:rsid w:val="00851CB2"/>
    <w:rsid w:val="008521AC"/>
    <w:rsid w:val="00853783"/>
    <w:rsid w:val="00853BE7"/>
    <w:rsid w:val="00855D87"/>
    <w:rsid w:val="00863641"/>
    <w:rsid w:val="00866B8A"/>
    <w:rsid w:val="00866CF8"/>
    <w:rsid w:val="00873BA7"/>
    <w:rsid w:val="00875AAB"/>
    <w:rsid w:val="00876D13"/>
    <w:rsid w:val="008801CE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063"/>
    <w:rsid w:val="008A3A5C"/>
    <w:rsid w:val="008A514C"/>
    <w:rsid w:val="008A7067"/>
    <w:rsid w:val="008B163C"/>
    <w:rsid w:val="008B5CEE"/>
    <w:rsid w:val="008B6BCB"/>
    <w:rsid w:val="008C003B"/>
    <w:rsid w:val="008C1593"/>
    <w:rsid w:val="008C2528"/>
    <w:rsid w:val="008C4453"/>
    <w:rsid w:val="008D215F"/>
    <w:rsid w:val="008D5A76"/>
    <w:rsid w:val="008E1F17"/>
    <w:rsid w:val="008E3A4E"/>
    <w:rsid w:val="008E3EAA"/>
    <w:rsid w:val="008E5EDB"/>
    <w:rsid w:val="008E704E"/>
    <w:rsid w:val="008F10B9"/>
    <w:rsid w:val="008F21D6"/>
    <w:rsid w:val="008F3F0C"/>
    <w:rsid w:val="008F53DA"/>
    <w:rsid w:val="008F56BC"/>
    <w:rsid w:val="008F7D4E"/>
    <w:rsid w:val="009032E4"/>
    <w:rsid w:val="00905884"/>
    <w:rsid w:val="00905E23"/>
    <w:rsid w:val="00910248"/>
    <w:rsid w:val="0091071F"/>
    <w:rsid w:val="0091128C"/>
    <w:rsid w:val="00912B4C"/>
    <w:rsid w:val="0091771D"/>
    <w:rsid w:val="00917FB8"/>
    <w:rsid w:val="00920E82"/>
    <w:rsid w:val="009215BA"/>
    <w:rsid w:val="00922D2C"/>
    <w:rsid w:val="0093019F"/>
    <w:rsid w:val="00933563"/>
    <w:rsid w:val="0093497C"/>
    <w:rsid w:val="00936C06"/>
    <w:rsid w:val="00942D5C"/>
    <w:rsid w:val="00944986"/>
    <w:rsid w:val="00946B2C"/>
    <w:rsid w:val="0094749A"/>
    <w:rsid w:val="00956AED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3791"/>
    <w:rsid w:val="00984BDA"/>
    <w:rsid w:val="0099213A"/>
    <w:rsid w:val="009935D7"/>
    <w:rsid w:val="0099389C"/>
    <w:rsid w:val="00993C18"/>
    <w:rsid w:val="00994038"/>
    <w:rsid w:val="009954B3"/>
    <w:rsid w:val="0099642E"/>
    <w:rsid w:val="009A109E"/>
    <w:rsid w:val="009A172B"/>
    <w:rsid w:val="009A28DF"/>
    <w:rsid w:val="009A2B10"/>
    <w:rsid w:val="009A3BB2"/>
    <w:rsid w:val="009A6578"/>
    <w:rsid w:val="009A657B"/>
    <w:rsid w:val="009B3A01"/>
    <w:rsid w:val="009B4204"/>
    <w:rsid w:val="009B5738"/>
    <w:rsid w:val="009C2D2E"/>
    <w:rsid w:val="009D087B"/>
    <w:rsid w:val="009D1E2E"/>
    <w:rsid w:val="009D2803"/>
    <w:rsid w:val="009D31B0"/>
    <w:rsid w:val="009D3349"/>
    <w:rsid w:val="009D43D1"/>
    <w:rsid w:val="009D4AE4"/>
    <w:rsid w:val="009D565C"/>
    <w:rsid w:val="009D69D0"/>
    <w:rsid w:val="009E0FC6"/>
    <w:rsid w:val="009E7324"/>
    <w:rsid w:val="009F01A8"/>
    <w:rsid w:val="009F0F22"/>
    <w:rsid w:val="009F241C"/>
    <w:rsid w:val="009F4480"/>
    <w:rsid w:val="00A00434"/>
    <w:rsid w:val="00A0110F"/>
    <w:rsid w:val="00A01D91"/>
    <w:rsid w:val="00A0252C"/>
    <w:rsid w:val="00A033ED"/>
    <w:rsid w:val="00A05A57"/>
    <w:rsid w:val="00A10989"/>
    <w:rsid w:val="00A13F31"/>
    <w:rsid w:val="00A14348"/>
    <w:rsid w:val="00A158DA"/>
    <w:rsid w:val="00A15E02"/>
    <w:rsid w:val="00A15F2F"/>
    <w:rsid w:val="00A17167"/>
    <w:rsid w:val="00A26925"/>
    <w:rsid w:val="00A368B8"/>
    <w:rsid w:val="00A41A6E"/>
    <w:rsid w:val="00A421EA"/>
    <w:rsid w:val="00A42860"/>
    <w:rsid w:val="00A455D6"/>
    <w:rsid w:val="00A527EA"/>
    <w:rsid w:val="00A5307D"/>
    <w:rsid w:val="00A54D74"/>
    <w:rsid w:val="00A55848"/>
    <w:rsid w:val="00A56695"/>
    <w:rsid w:val="00A627BA"/>
    <w:rsid w:val="00A632DA"/>
    <w:rsid w:val="00A64222"/>
    <w:rsid w:val="00A71CD5"/>
    <w:rsid w:val="00A71FA0"/>
    <w:rsid w:val="00A755BA"/>
    <w:rsid w:val="00A80DFC"/>
    <w:rsid w:val="00A81818"/>
    <w:rsid w:val="00A84CD1"/>
    <w:rsid w:val="00A859B9"/>
    <w:rsid w:val="00A864C2"/>
    <w:rsid w:val="00A9102F"/>
    <w:rsid w:val="00A91DBC"/>
    <w:rsid w:val="00A9441B"/>
    <w:rsid w:val="00AA13B1"/>
    <w:rsid w:val="00AA3F11"/>
    <w:rsid w:val="00AA551A"/>
    <w:rsid w:val="00AA7A17"/>
    <w:rsid w:val="00AB09B9"/>
    <w:rsid w:val="00AB0B17"/>
    <w:rsid w:val="00AB2234"/>
    <w:rsid w:val="00AB42AD"/>
    <w:rsid w:val="00AB47E1"/>
    <w:rsid w:val="00AB588A"/>
    <w:rsid w:val="00AB5C64"/>
    <w:rsid w:val="00AB6244"/>
    <w:rsid w:val="00AB6CFA"/>
    <w:rsid w:val="00AC22C9"/>
    <w:rsid w:val="00AC31A3"/>
    <w:rsid w:val="00AC6394"/>
    <w:rsid w:val="00AD1D85"/>
    <w:rsid w:val="00AD38E3"/>
    <w:rsid w:val="00AD397C"/>
    <w:rsid w:val="00AD3C98"/>
    <w:rsid w:val="00AD3D6F"/>
    <w:rsid w:val="00AD7F4D"/>
    <w:rsid w:val="00AE33F3"/>
    <w:rsid w:val="00AE4659"/>
    <w:rsid w:val="00AE5159"/>
    <w:rsid w:val="00AE727E"/>
    <w:rsid w:val="00AF0121"/>
    <w:rsid w:val="00AF0B2E"/>
    <w:rsid w:val="00AF1CB1"/>
    <w:rsid w:val="00AF4D7A"/>
    <w:rsid w:val="00AF541B"/>
    <w:rsid w:val="00B0221F"/>
    <w:rsid w:val="00B023F2"/>
    <w:rsid w:val="00B04E77"/>
    <w:rsid w:val="00B069C6"/>
    <w:rsid w:val="00B11469"/>
    <w:rsid w:val="00B13D0B"/>
    <w:rsid w:val="00B15B03"/>
    <w:rsid w:val="00B17CC8"/>
    <w:rsid w:val="00B20830"/>
    <w:rsid w:val="00B20D58"/>
    <w:rsid w:val="00B23E3F"/>
    <w:rsid w:val="00B254C4"/>
    <w:rsid w:val="00B32D58"/>
    <w:rsid w:val="00B4160C"/>
    <w:rsid w:val="00B43E2F"/>
    <w:rsid w:val="00B46665"/>
    <w:rsid w:val="00B515B7"/>
    <w:rsid w:val="00B56E10"/>
    <w:rsid w:val="00B603D3"/>
    <w:rsid w:val="00B606E2"/>
    <w:rsid w:val="00B61861"/>
    <w:rsid w:val="00B67A74"/>
    <w:rsid w:val="00B7101B"/>
    <w:rsid w:val="00B71AA5"/>
    <w:rsid w:val="00B72500"/>
    <w:rsid w:val="00B74D5C"/>
    <w:rsid w:val="00B7598A"/>
    <w:rsid w:val="00B84349"/>
    <w:rsid w:val="00B90AA4"/>
    <w:rsid w:val="00B9672D"/>
    <w:rsid w:val="00B97A88"/>
    <w:rsid w:val="00BB49EF"/>
    <w:rsid w:val="00BB5961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3474"/>
    <w:rsid w:val="00BE4F0E"/>
    <w:rsid w:val="00BE7BDA"/>
    <w:rsid w:val="00BF1888"/>
    <w:rsid w:val="00BF376E"/>
    <w:rsid w:val="00BF7E4F"/>
    <w:rsid w:val="00C0309D"/>
    <w:rsid w:val="00C0343D"/>
    <w:rsid w:val="00C0400F"/>
    <w:rsid w:val="00C056BC"/>
    <w:rsid w:val="00C0747C"/>
    <w:rsid w:val="00C07672"/>
    <w:rsid w:val="00C10E5E"/>
    <w:rsid w:val="00C137CF"/>
    <w:rsid w:val="00C23D06"/>
    <w:rsid w:val="00C24AB0"/>
    <w:rsid w:val="00C307BF"/>
    <w:rsid w:val="00C318D7"/>
    <w:rsid w:val="00C34D4F"/>
    <w:rsid w:val="00C36418"/>
    <w:rsid w:val="00C368DF"/>
    <w:rsid w:val="00C45D01"/>
    <w:rsid w:val="00C46264"/>
    <w:rsid w:val="00C464F4"/>
    <w:rsid w:val="00C5177E"/>
    <w:rsid w:val="00C52A59"/>
    <w:rsid w:val="00C550C3"/>
    <w:rsid w:val="00C60B0F"/>
    <w:rsid w:val="00C63E76"/>
    <w:rsid w:val="00C646C4"/>
    <w:rsid w:val="00C66216"/>
    <w:rsid w:val="00C66F2C"/>
    <w:rsid w:val="00C6711B"/>
    <w:rsid w:val="00C71BF1"/>
    <w:rsid w:val="00C72B40"/>
    <w:rsid w:val="00C761F0"/>
    <w:rsid w:val="00C77530"/>
    <w:rsid w:val="00C77A14"/>
    <w:rsid w:val="00C8263B"/>
    <w:rsid w:val="00C82AE7"/>
    <w:rsid w:val="00C833ED"/>
    <w:rsid w:val="00C8506D"/>
    <w:rsid w:val="00C875FB"/>
    <w:rsid w:val="00C87C44"/>
    <w:rsid w:val="00C92EFA"/>
    <w:rsid w:val="00CA2AD7"/>
    <w:rsid w:val="00CA40C8"/>
    <w:rsid w:val="00CA55E3"/>
    <w:rsid w:val="00CB4F65"/>
    <w:rsid w:val="00CC4FB1"/>
    <w:rsid w:val="00CC54F5"/>
    <w:rsid w:val="00CC5E94"/>
    <w:rsid w:val="00CC7090"/>
    <w:rsid w:val="00CD18D4"/>
    <w:rsid w:val="00CD1B86"/>
    <w:rsid w:val="00CE2379"/>
    <w:rsid w:val="00CE4EB7"/>
    <w:rsid w:val="00CE61D7"/>
    <w:rsid w:val="00CE6CBA"/>
    <w:rsid w:val="00CF1FC8"/>
    <w:rsid w:val="00CF590C"/>
    <w:rsid w:val="00D01035"/>
    <w:rsid w:val="00D04176"/>
    <w:rsid w:val="00D061CC"/>
    <w:rsid w:val="00D06875"/>
    <w:rsid w:val="00D0758A"/>
    <w:rsid w:val="00D10535"/>
    <w:rsid w:val="00D13B64"/>
    <w:rsid w:val="00D20A53"/>
    <w:rsid w:val="00D26399"/>
    <w:rsid w:val="00D27EB5"/>
    <w:rsid w:val="00D30F38"/>
    <w:rsid w:val="00D336FB"/>
    <w:rsid w:val="00D347CE"/>
    <w:rsid w:val="00D364C6"/>
    <w:rsid w:val="00D37B25"/>
    <w:rsid w:val="00D424D5"/>
    <w:rsid w:val="00D44BE1"/>
    <w:rsid w:val="00D45106"/>
    <w:rsid w:val="00D465EA"/>
    <w:rsid w:val="00D472B7"/>
    <w:rsid w:val="00D476DE"/>
    <w:rsid w:val="00D47D18"/>
    <w:rsid w:val="00D5153E"/>
    <w:rsid w:val="00D5640F"/>
    <w:rsid w:val="00D56529"/>
    <w:rsid w:val="00D56FC9"/>
    <w:rsid w:val="00D617C8"/>
    <w:rsid w:val="00D6437A"/>
    <w:rsid w:val="00D654A0"/>
    <w:rsid w:val="00D67AF3"/>
    <w:rsid w:val="00D704AD"/>
    <w:rsid w:val="00D713EE"/>
    <w:rsid w:val="00D76F5D"/>
    <w:rsid w:val="00D80A9B"/>
    <w:rsid w:val="00D81478"/>
    <w:rsid w:val="00D828A5"/>
    <w:rsid w:val="00D83C18"/>
    <w:rsid w:val="00D84926"/>
    <w:rsid w:val="00D919AB"/>
    <w:rsid w:val="00D9206A"/>
    <w:rsid w:val="00D92316"/>
    <w:rsid w:val="00D9508C"/>
    <w:rsid w:val="00D954F4"/>
    <w:rsid w:val="00D97E59"/>
    <w:rsid w:val="00DA1B18"/>
    <w:rsid w:val="00DA37AD"/>
    <w:rsid w:val="00DA5852"/>
    <w:rsid w:val="00DA6A4D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1471"/>
    <w:rsid w:val="00DD210F"/>
    <w:rsid w:val="00DD2B37"/>
    <w:rsid w:val="00DD6356"/>
    <w:rsid w:val="00DD6E42"/>
    <w:rsid w:val="00DE35C4"/>
    <w:rsid w:val="00DE597B"/>
    <w:rsid w:val="00DE67B6"/>
    <w:rsid w:val="00DF10C2"/>
    <w:rsid w:val="00DF2D03"/>
    <w:rsid w:val="00DF3C65"/>
    <w:rsid w:val="00DF5884"/>
    <w:rsid w:val="00DF599D"/>
    <w:rsid w:val="00E0000D"/>
    <w:rsid w:val="00E022D8"/>
    <w:rsid w:val="00E05B9B"/>
    <w:rsid w:val="00E1135E"/>
    <w:rsid w:val="00E146D3"/>
    <w:rsid w:val="00E14B8C"/>
    <w:rsid w:val="00E15027"/>
    <w:rsid w:val="00E16A69"/>
    <w:rsid w:val="00E263CC"/>
    <w:rsid w:val="00E305F8"/>
    <w:rsid w:val="00E30C2B"/>
    <w:rsid w:val="00E317C7"/>
    <w:rsid w:val="00E32457"/>
    <w:rsid w:val="00E37329"/>
    <w:rsid w:val="00E41768"/>
    <w:rsid w:val="00E45059"/>
    <w:rsid w:val="00E5316B"/>
    <w:rsid w:val="00E5343A"/>
    <w:rsid w:val="00E55CC6"/>
    <w:rsid w:val="00E55F5F"/>
    <w:rsid w:val="00E562DB"/>
    <w:rsid w:val="00E60FD3"/>
    <w:rsid w:val="00E617AA"/>
    <w:rsid w:val="00E62AF6"/>
    <w:rsid w:val="00E72EC1"/>
    <w:rsid w:val="00E75DF8"/>
    <w:rsid w:val="00E83771"/>
    <w:rsid w:val="00E84A77"/>
    <w:rsid w:val="00E853F8"/>
    <w:rsid w:val="00E959D2"/>
    <w:rsid w:val="00E9799E"/>
    <w:rsid w:val="00EA04F6"/>
    <w:rsid w:val="00EA1C73"/>
    <w:rsid w:val="00EA401D"/>
    <w:rsid w:val="00EA5C95"/>
    <w:rsid w:val="00EB2453"/>
    <w:rsid w:val="00EB6322"/>
    <w:rsid w:val="00EB765C"/>
    <w:rsid w:val="00EB797D"/>
    <w:rsid w:val="00EC1815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4F96"/>
    <w:rsid w:val="00EE5378"/>
    <w:rsid w:val="00EE60A9"/>
    <w:rsid w:val="00EF71E0"/>
    <w:rsid w:val="00F0017C"/>
    <w:rsid w:val="00F01890"/>
    <w:rsid w:val="00F02612"/>
    <w:rsid w:val="00F0609E"/>
    <w:rsid w:val="00F06455"/>
    <w:rsid w:val="00F130A2"/>
    <w:rsid w:val="00F16D5A"/>
    <w:rsid w:val="00F17364"/>
    <w:rsid w:val="00F22696"/>
    <w:rsid w:val="00F22A39"/>
    <w:rsid w:val="00F2578B"/>
    <w:rsid w:val="00F2678F"/>
    <w:rsid w:val="00F26987"/>
    <w:rsid w:val="00F27F95"/>
    <w:rsid w:val="00F30FD6"/>
    <w:rsid w:val="00F310E8"/>
    <w:rsid w:val="00F33C03"/>
    <w:rsid w:val="00F33E77"/>
    <w:rsid w:val="00F367D3"/>
    <w:rsid w:val="00F412B9"/>
    <w:rsid w:val="00F453E4"/>
    <w:rsid w:val="00F4601C"/>
    <w:rsid w:val="00F46154"/>
    <w:rsid w:val="00F50BF4"/>
    <w:rsid w:val="00F5198E"/>
    <w:rsid w:val="00F61F9C"/>
    <w:rsid w:val="00F6249A"/>
    <w:rsid w:val="00F62813"/>
    <w:rsid w:val="00F6298E"/>
    <w:rsid w:val="00F64148"/>
    <w:rsid w:val="00F65422"/>
    <w:rsid w:val="00F6734D"/>
    <w:rsid w:val="00F72DC0"/>
    <w:rsid w:val="00F73BF8"/>
    <w:rsid w:val="00F73DA0"/>
    <w:rsid w:val="00F741D4"/>
    <w:rsid w:val="00F778D3"/>
    <w:rsid w:val="00F77E2D"/>
    <w:rsid w:val="00F77EDC"/>
    <w:rsid w:val="00F80BB8"/>
    <w:rsid w:val="00F85B57"/>
    <w:rsid w:val="00F85BAC"/>
    <w:rsid w:val="00F865A2"/>
    <w:rsid w:val="00F86E0A"/>
    <w:rsid w:val="00F87FEA"/>
    <w:rsid w:val="00F90F77"/>
    <w:rsid w:val="00F91EA0"/>
    <w:rsid w:val="00F947A9"/>
    <w:rsid w:val="00FA5AF5"/>
    <w:rsid w:val="00FA5B18"/>
    <w:rsid w:val="00FA622B"/>
    <w:rsid w:val="00FA72E1"/>
    <w:rsid w:val="00FB15A1"/>
    <w:rsid w:val="00FB2A74"/>
    <w:rsid w:val="00FB4BCA"/>
    <w:rsid w:val="00FB56BD"/>
    <w:rsid w:val="00FB5BE4"/>
    <w:rsid w:val="00FB5E7F"/>
    <w:rsid w:val="00FC03D5"/>
    <w:rsid w:val="00FC0C23"/>
    <w:rsid w:val="00FC4D2D"/>
    <w:rsid w:val="00FC55AA"/>
    <w:rsid w:val="00FC6059"/>
    <w:rsid w:val="00FD6DA2"/>
    <w:rsid w:val="00FF138A"/>
    <w:rsid w:val="00FF1580"/>
    <w:rsid w:val="00FF357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6362B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02FE-2313-4001-BBAD-CDB29D0B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AA63E90E.dotm</Template>
  <TotalTime>0</TotalTime>
  <Pages>4</Pages>
  <Words>648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2018-10-09T10:29:00Z</dcterms:created>
  <dcterms:modified xsi:type="dcterms:W3CDTF">2018-10-09T10:29:00Z</dcterms:modified>
</cp:coreProperties>
</file>