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A34" w:rsidRPr="001678D8" w:rsidRDefault="00D11395" w:rsidP="005F1718">
      <w:pPr>
        <w:spacing w:line="360" w:lineRule="auto"/>
        <w:rPr>
          <w:color w:val="000000" w:themeColor="text1"/>
        </w:rPr>
      </w:pPr>
      <w:bookmarkStart w:id="0" w:name="_GoBack"/>
      <w:bookmarkEnd w:id="0"/>
      <w:r>
        <w:rPr>
          <w:rFonts w:ascii="Arial" w:hAnsi="Arial" w:cs="Arial"/>
          <w:b/>
          <w:color w:val="000000" w:themeColor="text1"/>
        </w:rPr>
        <w:t xml:space="preserve">Sortierte </w:t>
      </w:r>
      <w:r w:rsidR="00A96CBB">
        <w:rPr>
          <w:rFonts w:ascii="Arial" w:hAnsi="Arial" w:cs="Arial"/>
          <w:b/>
          <w:color w:val="000000" w:themeColor="text1"/>
        </w:rPr>
        <w:t>Küche</w:t>
      </w:r>
      <w:r>
        <w:rPr>
          <w:rFonts w:ascii="Arial" w:hAnsi="Arial" w:cs="Arial"/>
          <w:b/>
          <w:color w:val="000000" w:themeColor="text1"/>
        </w:rPr>
        <w:t>n-</w:t>
      </w:r>
      <w:r w:rsidR="00CE6E2C" w:rsidRPr="001678D8">
        <w:rPr>
          <w:rFonts w:ascii="Arial" w:hAnsi="Arial" w:cs="Arial"/>
          <w:b/>
          <w:color w:val="000000" w:themeColor="text1"/>
        </w:rPr>
        <w:t>Abf</w:t>
      </w:r>
      <w:r w:rsidR="00A96CBB">
        <w:rPr>
          <w:rFonts w:ascii="Arial" w:hAnsi="Arial" w:cs="Arial"/>
          <w:b/>
          <w:color w:val="000000" w:themeColor="text1"/>
        </w:rPr>
        <w:t>ä</w:t>
      </w:r>
      <w:r w:rsidR="00CE6E2C" w:rsidRPr="001678D8">
        <w:rPr>
          <w:rFonts w:ascii="Arial" w:hAnsi="Arial" w:cs="Arial"/>
          <w:b/>
          <w:color w:val="000000" w:themeColor="text1"/>
        </w:rPr>
        <w:t>ll</w:t>
      </w:r>
      <w:r w:rsidR="00A96CBB">
        <w:rPr>
          <w:rFonts w:ascii="Arial" w:hAnsi="Arial" w:cs="Arial"/>
          <w:b/>
          <w:color w:val="000000" w:themeColor="text1"/>
        </w:rPr>
        <w:t xml:space="preserve">e </w:t>
      </w:r>
      <w:r w:rsidR="00C925CD">
        <w:rPr>
          <w:rFonts w:ascii="Arial" w:hAnsi="Arial" w:cs="Arial"/>
          <w:b/>
          <w:color w:val="000000" w:themeColor="text1"/>
        </w:rPr>
        <w:t xml:space="preserve">werden zu </w:t>
      </w:r>
      <w:r w:rsidR="00A96CBB">
        <w:rPr>
          <w:rFonts w:ascii="Arial" w:hAnsi="Arial" w:cs="Arial"/>
          <w:b/>
          <w:color w:val="000000" w:themeColor="text1"/>
        </w:rPr>
        <w:t>wertvolle</w:t>
      </w:r>
      <w:r w:rsidR="00C925CD">
        <w:rPr>
          <w:rFonts w:ascii="Arial" w:hAnsi="Arial" w:cs="Arial"/>
          <w:b/>
          <w:color w:val="000000" w:themeColor="text1"/>
        </w:rPr>
        <w:t>n</w:t>
      </w:r>
      <w:r w:rsidR="00A96CBB">
        <w:rPr>
          <w:rFonts w:ascii="Arial" w:hAnsi="Arial" w:cs="Arial"/>
          <w:b/>
          <w:color w:val="000000" w:themeColor="text1"/>
        </w:rPr>
        <w:t xml:space="preserve"> Rohstoffe</w:t>
      </w:r>
      <w:r w:rsidR="00C925CD">
        <w:rPr>
          <w:rFonts w:ascii="Arial" w:hAnsi="Arial" w:cs="Arial"/>
          <w:b/>
          <w:color w:val="000000" w:themeColor="text1"/>
        </w:rPr>
        <w:t>n</w:t>
      </w:r>
    </w:p>
    <w:p w:rsidR="005016D5" w:rsidRDefault="005016D5" w:rsidP="005016D5">
      <w:pPr>
        <w:spacing w:line="360" w:lineRule="auto"/>
        <w:rPr>
          <w:rFonts w:ascii="Arial" w:hAnsi="Arial" w:cs="Arial"/>
          <w:b/>
          <w:color w:val="000000" w:themeColor="text1"/>
          <w:sz w:val="16"/>
          <w:szCs w:val="16"/>
        </w:rPr>
      </w:pPr>
    </w:p>
    <w:p w:rsidR="00A96CBB" w:rsidRPr="00A96CBB" w:rsidRDefault="00A96CBB" w:rsidP="00C925CD">
      <w:pPr>
        <w:spacing w:line="360" w:lineRule="auto"/>
        <w:ind w:right="-567"/>
        <w:rPr>
          <w:rFonts w:ascii="Arial" w:hAnsi="Arial" w:cs="Arial"/>
          <w:b/>
          <w:color w:val="000000" w:themeColor="text1"/>
        </w:rPr>
      </w:pPr>
      <w:r>
        <w:rPr>
          <w:rFonts w:ascii="Arial" w:hAnsi="Arial" w:cs="Arial"/>
          <w:b/>
          <w:color w:val="000000" w:themeColor="text1"/>
        </w:rPr>
        <w:t xml:space="preserve">Vielfältig, hygienisch, unverwüstlich – </w:t>
      </w:r>
      <w:r w:rsidR="00405D76">
        <w:rPr>
          <w:rFonts w:ascii="Arial" w:hAnsi="Arial" w:cs="Arial"/>
          <w:b/>
          <w:color w:val="000000" w:themeColor="text1"/>
        </w:rPr>
        <w:t xml:space="preserve">hängende </w:t>
      </w:r>
      <w:r w:rsidR="00C925CD">
        <w:rPr>
          <w:rFonts w:ascii="Arial" w:hAnsi="Arial" w:cs="Arial"/>
          <w:b/>
          <w:color w:val="000000" w:themeColor="text1"/>
        </w:rPr>
        <w:t>Abfall</w:t>
      </w:r>
      <w:r>
        <w:rPr>
          <w:rFonts w:ascii="Arial" w:hAnsi="Arial" w:cs="Arial"/>
          <w:b/>
          <w:color w:val="000000" w:themeColor="text1"/>
        </w:rPr>
        <w:t>-Trennsysteme von Ninka für verantwortungs</w:t>
      </w:r>
      <w:r w:rsidR="00C925CD">
        <w:rPr>
          <w:rFonts w:ascii="Arial" w:hAnsi="Arial" w:cs="Arial"/>
          <w:b/>
          <w:color w:val="000000" w:themeColor="text1"/>
        </w:rPr>
        <w:t>bewusste</w:t>
      </w:r>
      <w:r w:rsidR="00405D76">
        <w:rPr>
          <w:rFonts w:ascii="Arial" w:hAnsi="Arial" w:cs="Arial"/>
          <w:b/>
          <w:color w:val="000000" w:themeColor="text1"/>
        </w:rPr>
        <w:t xml:space="preserve"> </w:t>
      </w:r>
      <w:r>
        <w:rPr>
          <w:rFonts w:ascii="Arial" w:hAnsi="Arial" w:cs="Arial"/>
          <w:b/>
          <w:color w:val="000000" w:themeColor="text1"/>
        </w:rPr>
        <w:t>Verbraucher</w:t>
      </w:r>
    </w:p>
    <w:p w:rsidR="00A96CBB" w:rsidRPr="005016D5" w:rsidRDefault="00A96CBB" w:rsidP="005016D5">
      <w:pPr>
        <w:spacing w:line="360" w:lineRule="auto"/>
        <w:rPr>
          <w:rFonts w:ascii="Arial" w:hAnsi="Arial" w:cs="Arial"/>
          <w:b/>
          <w:color w:val="000000" w:themeColor="text1"/>
          <w:sz w:val="16"/>
          <w:szCs w:val="16"/>
        </w:rPr>
      </w:pPr>
    </w:p>
    <w:p w:rsidR="004C2434" w:rsidRDefault="004C2434" w:rsidP="00C925CD">
      <w:pPr>
        <w:spacing w:line="360" w:lineRule="auto"/>
        <w:ind w:right="-283"/>
        <w:rPr>
          <w:rFonts w:ascii="Arial" w:hAnsi="Arial" w:cs="Arial"/>
          <w:b/>
          <w:sz w:val="22"/>
          <w:szCs w:val="22"/>
        </w:rPr>
      </w:pPr>
      <w:r>
        <w:rPr>
          <w:rFonts w:ascii="Arial" w:hAnsi="Arial" w:cs="Arial"/>
          <w:b/>
          <w:sz w:val="22"/>
          <w:szCs w:val="22"/>
        </w:rPr>
        <w:t>Zu</w:t>
      </w:r>
      <w:r w:rsidR="00A96CBB">
        <w:rPr>
          <w:rFonts w:ascii="Arial" w:hAnsi="Arial" w:cs="Arial"/>
          <w:b/>
          <w:sz w:val="22"/>
          <w:szCs w:val="22"/>
        </w:rPr>
        <w:t>r</w:t>
      </w:r>
      <w:r>
        <w:rPr>
          <w:rFonts w:ascii="Arial" w:hAnsi="Arial" w:cs="Arial"/>
          <w:b/>
          <w:sz w:val="22"/>
          <w:szCs w:val="22"/>
        </w:rPr>
        <w:t xml:space="preserve"> Ausstattung</w:t>
      </w:r>
      <w:r w:rsidR="00A96CBB">
        <w:rPr>
          <w:rFonts w:ascii="Arial" w:hAnsi="Arial" w:cs="Arial"/>
          <w:b/>
          <w:sz w:val="22"/>
          <w:szCs w:val="22"/>
        </w:rPr>
        <w:t xml:space="preserve"> </w:t>
      </w:r>
      <w:r>
        <w:rPr>
          <w:rFonts w:ascii="Arial" w:hAnsi="Arial" w:cs="Arial"/>
          <w:b/>
          <w:sz w:val="22"/>
          <w:szCs w:val="22"/>
        </w:rPr>
        <w:t xml:space="preserve">moderner Küchen gehören </w:t>
      </w:r>
      <w:r w:rsidR="00A96CBB">
        <w:rPr>
          <w:rFonts w:ascii="Arial" w:hAnsi="Arial" w:cs="Arial"/>
          <w:b/>
          <w:sz w:val="22"/>
          <w:szCs w:val="22"/>
        </w:rPr>
        <w:t xml:space="preserve">intelligent </w:t>
      </w:r>
      <w:r w:rsidR="00FF6FE8">
        <w:rPr>
          <w:rFonts w:ascii="Arial" w:hAnsi="Arial" w:cs="Arial"/>
          <w:b/>
          <w:sz w:val="22"/>
          <w:szCs w:val="22"/>
        </w:rPr>
        <w:t xml:space="preserve">entwickelte </w:t>
      </w:r>
      <w:r>
        <w:rPr>
          <w:rFonts w:ascii="Arial" w:hAnsi="Arial" w:cs="Arial"/>
          <w:b/>
          <w:sz w:val="22"/>
          <w:szCs w:val="22"/>
        </w:rPr>
        <w:t xml:space="preserve">und </w:t>
      </w:r>
      <w:r w:rsidR="00FF6FE8">
        <w:rPr>
          <w:rFonts w:ascii="Arial" w:hAnsi="Arial" w:cs="Arial"/>
          <w:b/>
          <w:sz w:val="22"/>
          <w:szCs w:val="22"/>
        </w:rPr>
        <w:t xml:space="preserve">ansprechend </w:t>
      </w:r>
      <w:r>
        <w:rPr>
          <w:rFonts w:ascii="Arial" w:hAnsi="Arial" w:cs="Arial"/>
          <w:b/>
          <w:sz w:val="22"/>
          <w:szCs w:val="22"/>
        </w:rPr>
        <w:t>gestalte</w:t>
      </w:r>
      <w:r w:rsidR="00437085">
        <w:rPr>
          <w:rFonts w:ascii="Arial" w:hAnsi="Arial" w:cs="Arial"/>
          <w:b/>
          <w:sz w:val="22"/>
          <w:szCs w:val="22"/>
        </w:rPr>
        <w:t>te</w:t>
      </w:r>
      <w:r w:rsidR="001B6E2F" w:rsidRPr="001B6E2F">
        <w:rPr>
          <w:rFonts w:ascii="Arial" w:hAnsi="Arial" w:cs="Arial"/>
          <w:b/>
          <w:sz w:val="22"/>
          <w:szCs w:val="22"/>
        </w:rPr>
        <w:t xml:space="preserve"> Abfalls</w:t>
      </w:r>
      <w:r w:rsidR="002A3693">
        <w:rPr>
          <w:rFonts w:ascii="Arial" w:hAnsi="Arial" w:cs="Arial"/>
          <w:b/>
          <w:sz w:val="22"/>
          <w:szCs w:val="22"/>
        </w:rPr>
        <w:t>ammler</w:t>
      </w:r>
      <w:r>
        <w:rPr>
          <w:rFonts w:ascii="Arial" w:hAnsi="Arial" w:cs="Arial"/>
          <w:b/>
          <w:sz w:val="22"/>
          <w:szCs w:val="22"/>
        </w:rPr>
        <w:t xml:space="preserve">. Sie sollen leicht, stabil, </w:t>
      </w:r>
      <w:r w:rsidR="00FF6FE8">
        <w:rPr>
          <w:rFonts w:ascii="Arial" w:hAnsi="Arial" w:cs="Arial"/>
          <w:b/>
          <w:sz w:val="22"/>
          <w:szCs w:val="22"/>
        </w:rPr>
        <w:t xml:space="preserve">dicht, </w:t>
      </w:r>
      <w:r w:rsidR="00A96CBB">
        <w:rPr>
          <w:rFonts w:ascii="Arial" w:hAnsi="Arial" w:cs="Arial"/>
          <w:b/>
          <w:sz w:val="22"/>
          <w:szCs w:val="22"/>
        </w:rPr>
        <w:t xml:space="preserve">standsicher </w:t>
      </w:r>
      <w:r>
        <w:rPr>
          <w:rFonts w:ascii="Arial" w:hAnsi="Arial" w:cs="Arial"/>
          <w:b/>
          <w:sz w:val="22"/>
          <w:szCs w:val="22"/>
        </w:rPr>
        <w:t xml:space="preserve">und </w:t>
      </w:r>
      <w:r w:rsidR="00A96CBB">
        <w:rPr>
          <w:rFonts w:ascii="Arial" w:hAnsi="Arial" w:cs="Arial"/>
          <w:b/>
          <w:sz w:val="22"/>
          <w:szCs w:val="22"/>
        </w:rPr>
        <w:t xml:space="preserve">einfach </w:t>
      </w:r>
      <w:r>
        <w:rPr>
          <w:rFonts w:ascii="Arial" w:hAnsi="Arial" w:cs="Arial"/>
          <w:b/>
          <w:sz w:val="22"/>
          <w:szCs w:val="22"/>
        </w:rPr>
        <w:t xml:space="preserve">zu reinigen sein. </w:t>
      </w:r>
      <w:r w:rsidR="00C00D4F">
        <w:rPr>
          <w:rFonts w:ascii="Arial" w:hAnsi="Arial" w:cs="Arial"/>
          <w:b/>
          <w:sz w:val="22"/>
          <w:szCs w:val="22"/>
        </w:rPr>
        <w:t xml:space="preserve">Weltweit gefragt sind Systeme für </w:t>
      </w:r>
      <w:r w:rsidR="00D11395">
        <w:rPr>
          <w:rFonts w:ascii="Arial" w:hAnsi="Arial" w:cs="Arial"/>
          <w:b/>
          <w:sz w:val="22"/>
          <w:szCs w:val="22"/>
        </w:rPr>
        <w:t xml:space="preserve">eine sinnvolle </w:t>
      </w:r>
      <w:r w:rsidR="00C00D4F">
        <w:rPr>
          <w:rFonts w:ascii="Arial" w:hAnsi="Arial" w:cs="Arial"/>
          <w:b/>
          <w:sz w:val="22"/>
          <w:szCs w:val="22"/>
        </w:rPr>
        <w:t>Abfalltrennung</w:t>
      </w:r>
      <w:r w:rsidR="00D11395">
        <w:rPr>
          <w:rFonts w:ascii="Arial" w:hAnsi="Arial" w:cs="Arial"/>
          <w:b/>
          <w:sz w:val="22"/>
          <w:szCs w:val="22"/>
        </w:rPr>
        <w:t xml:space="preserve"> zur </w:t>
      </w:r>
      <w:r w:rsidR="00C00D4F">
        <w:rPr>
          <w:rFonts w:ascii="Arial" w:hAnsi="Arial" w:cs="Arial"/>
          <w:b/>
          <w:sz w:val="22"/>
          <w:szCs w:val="22"/>
        </w:rPr>
        <w:t>ökonomisch und ökologisch verantwortungsvolle</w:t>
      </w:r>
      <w:r w:rsidR="00D11395">
        <w:rPr>
          <w:rFonts w:ascii="Arial" w:hAnsi="Arial" w:cs="Arial"/>
          <w:b/>
          <w:sz w:val="22"/>
          <w:szCs w:val="22"/>
        </w:rPr>
        <w:t>n</w:t>
      </w:r>
      <w:r w:rsidR="00C00D4F">
        <w:rPr>
          <w:rFonts w:ascii="Arial" w:hAnsi="Arial" w:cs="Arial"/>
          <w:b/>
          <w:sz w:val="22"/>
          <w:szCs w:val="22"/>
        </w:rPr>
        <w:t xml:space="preserve"> Weiter</w:t>
      </w:r>
      <w:r w:rsidR="00D11395">
        <w:rPr>
          <w:rFonts w:ascii="Arial" w:hAnsi="Arial" w:cs="Arial"/>
          <w:b/>
          <w:sz w:val="22"/>
          <w:szCs w:val="22"/>
        </w:rPr>
        <w:t>verwertung</w:t>
      </w:r>
      <w:r w:rsidR="0094394E">
        <w:rPr>
          <w:rFonts w:ascii="Arial" w:hAnsi="Arial" w:cs="Arial"/>
          <w:b/>
          <w:sz w:val="22"/>
          <w:szCs w:val="22"/>
        </w:rPr>
        <w:t>. B</w:t>
      </w:r>
      <w:r w:rsidR="00C00D4F">
        <w:rPr>
          <w:rFonts w:ascii="Arial" w:hAnsi="Arial" w:cs="Arial"/>
          <w:b/>
          <w:sz w:val="22"/>
          <w:szCs w:val="22"/>
        </w:rPr>
        <w:t xml:space="preserve">einahe jeder Küchenkäufer und -besitzer </w:t>
      </w:r>
      <w:r w:rsidR="0094394E">
        <w:rPr>
          <w:rFonts w:ascii="Arial" w:hAnsi="Arial" w:cs="Arial"/>
          <w:b/>
          <w:sz w:val="22"/>
          <w:szCs w:val="22"/>
        </w:rPr>
        <w:t xml:space="preserve">darf </w:t>
      </w:r>
      <w:r w:rsidR="00C00D4F">
        <w:rPr>
          <w:rFonts w:ascii="Arial" w:hAnsi="Arial" w:cs="Arial"/>
          <w:b/>
          <w:sz w:val="22"/>
          <w:szCs w:val="22"/>
        </w:rPr>
        <w:t>als sensibilisiert für Nachhaltigkei</w:t>
      </w:r>
      <w:r w:rsidR="0094394E">
        <w:rPr>
          <w:rFonts w:ascii="Arial" w:hAnsi="Arial" w:cs="Arial"/>
          <w:b/>
          <w:sz w:val="22"/>
          <w:szCs w:val="22"/>
        </w:rPr>
        <w:t>t und Ressourcenschonung gelten.</w:t>
      </w:r>
      <w:r w:rsidR="00C00D4F">
        <w:rPr>
          <w:rFonts w:ascii="Arial" w:hAnsi="Arial" w:cs="Arial"/>
          <w:b/>
          <w:sz w:val="22"/>
          <w:szCs w:val="22"/>
        </w:rPr>
        <w:t xml:space="preserve"> Abfallb</w:t>
      </w:r>
      <w:r>
        <w:rPr>
          <w:rFonts w:ascii="Arial" w:hAnsi="Arial" w:cs="Arial"/>
          <w:b/>
          <w:sz w:val="22"/>
          <w:szCs w:val="22"/>
        </w:rPr>
        <w:t>ehälter</w:t>
      </w:r>
      <w:r w:rsidR="00C00D4F">
        <w:rPr>
          <w:rFonts w:ascii="Arial" w:hAnsi="Arial" w:cs="Arial"/>
          <w:b/>
          <w:sz w:val="22"/>
          <w:szCs w:val="22"/>
        </w:rPr>
        <w:t>-S</w:t>
      </w:r>
      <w:r w:rsidR="00A96CBB">
        <w:rPr>
          <w:rFonts w:ascii="Arial" w:hAnsi="Arial" w:cs="Arial"/>
          <w:b/>
          <w:sz w:val="22"/>
          <w:szCs w:val="22"/>
        </w:rPr>
        <w:t>ysteme</w:t>
      </w:r>
      <w:r>
        <w:rPr>
          <w:rFonts w:ascii="Arial" w:hAnsi="Arial" w:cs="Arial"/>
          <w:b/>
          <w:sz w:val="22"/>
          <w:szCs w:val="22"/>
        </w:rPr>
        <w:t xml:space="preserve"> aus Kunststoff </w:t>
      </w:r>
      <w:r w:rsidR="00A96CBB">
        <w:rPr>
          <w:rFonts w:ascii="Arial" w:hAnsi="Arial" w:cs="Arial"/>
          <w:b/>
          <w:sz w:val="22"/>
          <w:szCs w:val="22"/>
        </w:rPr>
        <w:t>von Ninka</w:t>
      </w:r>
      <w:r w:rsidR="00904B73">
        <w:rPr>
          <w:rFonts w:ascii="Arial" w:hAnsi="Arial" w:cs="Arial"/>
          <w:b/>
          <w:sz w:val="22"/>
          <w:szCs w:val="22"/>
        </w:rPr>
        <w:t>plast (Bad Salzuflen)</w:t>
      </w:r>
      <w:r w:rsidR="00A96CBB">
        <w:rPr>
          <w:rFonts w:ascii="Arial" w:hAnsi="Arial" w:cs="Arial"/>
          <w:b/>
          <w:sz w:val="22"/>
          <w:szCs w:val="22"/>
        </w:rPr>
        <w:t xml:space="preserve"> </w:t>
      </w:r>
      <w:r w:rsidR="0094394E">
        <w:rPr>
          <w:rFonts w:ascii="Arial" w:hAnsi="Arial" w:cs="Arial"/>
          <w:b/>
          <w:sz w:val="22"/>
          <w:szCs w:val="22"/>
        </w:rPr>
        <w:t xml:space="preserve">sind </w:t>
      </w:r>
      <w:r w:rsidR="00BB3B4C">
        <w:rPr>
          <w:rFonts w:ascii="Arial" w:hAnsi="Arial" w:cs="Arial"/>
          <w:b/>
          <w:sz w:val="22"/>
          <w:szCs w:val="22"/>
        </w:rPr>
        <w:t xml:space="preserve">immer </w:t>
      </w:r>
      <w:r w:rsidR="00CC456E">
        <w:rPr>
          <w:rFonts w:ascii="Arial" w:hAnsi="Arial" w:cs="Arial"/>
          <w:b/>
          <w:sz w:val="22"/>
          <w:szCs w:val="22"/>
        </w:rPr>
        <w:t xml:space="preserve">die </w:t>
      </w:r>
      <w:r w:rsidR="00BB3B4C">
        <w:rPr>
          <w:rFonts w:ascii="Arial" w:hAnsi="Arial" w:cs="Arial"/>
          <w:b/>
          <w:sz w:val="22"/>
          <w:szCs w:val="22"/>
        </w:rPr>
        <w:t>erste Wahl</w:t>
      </w:r>
      <w:r>
        <w:rPr>
          <w:rFonts w:ascii="Arial" w:hAnsi="Arial" w:cs="Arial"/>
          <w:b/>
          <w:sz w:val="22"/>
          <w:szCs w:val="22"/>
        </w:rPr>
        <w:t xml:space="preserve">. </w:t>
      </w:r>
    </w:p>
    <w:p w:rsidR="0082185A" w:rsidRPr="005016D5" w:rsidRDefault="0082185A" w:rsidP="00C925CD">
      <w:pPr>
        <w:spacing w:line="360" w:lineRule="auto"/>
        <w:ind w:right="-283"/>
        <w:rPr>
          <w:rFonts w:ascii="Arial" w:hAnsi="Arial" w:cs="Arial"/>
          <w:b/>
          <w:color w:val="000000" w:themeColor="text1"/>
          <w:sz w:val="16"/>
          <w:szCs w:val="16"/>
        </w:rPr>
      </w:pPr>
    </w:p>
    <w:p w:rsidR="000034CF" w:rsidRPr="00FF6FE8" w:rsidRDefault="00D11395" w:rsidP="00C925CD">
      <w:pPr>
        <w:spacing w:line="360" w:lineRule="auto"/>
        <w:ind w:right="-283"/>
        <w:rPr>
          <w:rFonts w:ascii="Arial" w:hAnsi="Arial" w:cs="Arial"/>
          <w:color w:val="000000" w:themeColor="text1"/>
          <w:sz w:val="22"/>
          <w:szCs w:val="22"/>
        </w:rPr>
      </w:pPr>
      <w:r>
        <w:rPr>
          <w:rFonts w:ascii="Arial" w:hAnsi="Arial" w:cs="Arial"/>
          <w:sz w:val="22"/>
          <w:szCs w:val="22"/>
        </w:rPr>
        <w:t xml:space="preserve">Unabhängig davon </w:t>
      </w:r>
      <w:r w:rsidR="00F82A31">
        <w:rPr>
          <w:rFonts w:ascii="Arial" w:hAnsi="Arial" w:cs="Arial"/>
          <w:sz w:val="22"/>
          <w:szCs w:val="22"/>
        </w:rPr>
        <w:t xml:space="preserve">erfordern länderspezifische Gepflogenheiten oder unterschiedliche Innenraumbemaßungen </w:t>
      </w:r>
      <w:r w:rsidR="00CC456E">
        <w:rPr>
          <w:rFonts w:ascii="Arial" w:hAnsi="Arial" w:cs="Arial"/>
          <w:sz w:val="22"/>
          <w:szCs w:val="22"/>
        </w:rPr>
        <w:t xml:space="preserve">zusätzliche, </w:t>
      </w:r>
      <w:r w:rsidR="00F82A31">
        <w:rPr>
          <w:rFonts w:ascii="Arial" w:hAnsi="Arial" w:cs="Arial"/>
          <w:sz w:val="22"/>
          <w:szCs w:val="22"/>
        </w:rPr>
        <w:t>anspruchsvolle Produktlösungen beim Trennen und Sammeln von anfallenden Reststoffen.</w:t>
      </w:r>
      <w:r w:rsidR="00CC456E">
        <w:rPr>
          <w:rFonts w:ascii="Arial" w:hAnsi="Arial" w:cs="Arial"/>
          <w:sz w:val="22"/>
          <w:szCs w:val="22"/>
        </w:rPr>
        <w:t xml:space="preserve"> </w:t>
      </w:r>
      <w:r>
        <w:rPr>
          <w:rFonts w:ascii="Arial" w:hAnsi="Arial" w:cs="Arial"/>
          <w:sz w:val="22"/>
          <w:szCs w:val="22"/>
        </w:rPr>
        <w:t xml:space="preserve">Aus all‘ diesen Gründen </w:t>
      </w:r>
      <w:r w:rsidR="00CC456E">
        <w:rPr>
          <w:rFonts w:ascii="Arial" w:hAnsi="Arial" w:cs="Arial"/>
          <w:sz w:val="22"/>
          <w:szCs w:val="22"/>
        </w:rPr>
        <w:t xml:space="preserve">bietet Ninka eine </w:t>
      </w:r>
      <w:r>
        <w:rPr>
          <w:rFonts w:ascii="Arial" w:hAnsi="Arial" w:cs="Arial"/>
          <w:sz w:val="22"/>
          <w:szCs w:val="22"/>
        </w:rPr>
        <w:t xml:space="preserve">umfangreiche, ideal abgestimmte </w:t>
      </w:r>
      <w:r w:rsidR="00CC456E">
        <w:rPr>
          <w:rFonts w:ascii="Arial" w:hAnsi="Arial" w:cs="Arial"/>
          <w:sz w:val="22"/>
          <w:szCs w:val="22"/>
        </w:rPr>
        <w:t xml:space="preserve">Palette verschiedener Behältergrößen und unterschiedlicher </w:t>
      </w:r>
      <w:r w:rsidR="00914CFE">
        <w:rPr>
          <w:rFonts w:ascii="Arial" w:hAnsi="Arial" w:cs="Arial"/>
          <w:sz w:val="22"/>
          <w:szCs w:val="22"/>
        </w:rPr>
        <w:t>Hänge-</w:t>
      </w:r>
      <w:r w:rsidR="00CC456E">
        <w:rPr>
          <w:rFonts w:ascii="Arial" w:hAnsi="Arial" w:cs="Arial"/>
          <w:sz w:val="22"/>
          <w:szCs w:val="22"/>
        </w:rPr>
        <w:t>Rahmen</w:t>
      </w:r>
      <w:r w:rsidR="00914CFE">
        <w:rPr>
          <w:rFonts w:ascii="Arial" w:hAnsi="Arial" w:cs="Arial"/>
          <w:sz w:val="22"/>
          <w:szCs w:val="22"/>
        </w:rPr>
        <w:t>-S</w:t>
      </w:r>
      <w:r w:rsidR="00CC456E">
        <w:rPr>
          <w:rFonts w:ascii="Arial" w:hAnsi="Arial" w:cs="Arial"/>
          <w:sz w:val="22"/>
          <w:szCs w:val="22"/>
        </w:rPr>
        <w:t>ysteme für die Abfalltrennung. Kein Wunsch bleibt unerfüllt</w:t>
      </w:r>
      <w:r w:rsidR="00914CFE">
        <w:rPr>
          <w:rFonts w:ascii="Arial" w:hAnsi="Arial" w:cs="Arial"/>
          <w:sz w:val="22"/>
          <w:szCs w:val="22"/>
        </w:rPr>
        <w:t>,</w:t>
      </w:r>
      <w:r w:rsidR="00CC456E">
        <w:rPr>
          <w:rFonts w:ascii="Arial" w:hAnsi="Arial" w:cs="Arial"/>
          <w:sz w:val="22"/>
          <w:szCs w:val="22"/>
        </w:rPr>
        <w:t xml:space="preserve"> und </w:t>
      </w:r>
      <w:r w:rsidR="00904B73">
        <w:rPr>
          <w:rFonts w:ascii="Arial" w:hAnsi="Arial" w:cs="Arial"/>
          <w:sz w:val="22"/>
          <w:szCs w:val="22"/>
        </w:rPr>
        <w:t xml:space="preserve">der verfügbare Raum, </w:t>
      </w:r>
      <w:r>
        <w:rPr>
          <w:rFonts w:ascii="Arial" w:hAnsi="Arial" w:cs="Arial"/>
          <w:sz w:val="22"/>
          <w:szCs w:val="22"/>
        </w:rPr>
        <w:t xml:space="preserve">meist </w:t>
      </w:r>
      <w:r w:rsidR="00904B73">
        <w:rPr>
          <w:rFonts w:ascii="Arial" w:hAnsi="Arial" w:cs="Arial"/>
          <w:sz w:val="22"/>
          <w:szCs w:val="22"/>
        </w:rPr>
        <w:t>unter der Küchenspüle, wird optimal genutzt.</w:t>
      </w:r>
    </w:p>
    <w:p w:rsidR="005016D5" w:rsidRPr="005016D5" w:rsidRDefault="005016D5" w:rsidP="00C925CD">
      <w:pPr>
        <w:spacing w:line="360" w:lineRule="auto"/>
        <w:ind w:right="-283"/>
        <w:rPr>
          <w:rFonts w:ascii="Arial" w:hAnsi="Arial" w:cs="Arial"/>
          <w:b/>
          <w:color w:val="000000" w:themeColor="text1"/>
          <w:sz w:val="16"/>
          <w:szCs w:val="16"/>
        </w:rPr>
      </w:pPr>
    </w:p>
    <w:p w:rsidR="00904B73" w:rsidRDefault="00914CFE" w:rsidP="00C925CD">
      <w:pPr>
        <w:spacing w:line="360" w:lineRule="auto"/>
        <w:ind w:right="-283"/>
        <w:rPr>
          <w:rFonts w:ascii="Arial" w:hAnsi="Arial" w:cs="Arial"/>
          <w:color w:val="000000" w:themeColor="text1"/>
          <w:sz w:val="22"/>
          <w:szCs w:val="22"/>
        </w:rPr>
      </w:pPr>
      <w:r>
        <w:rPr>
          <w:rFonts w:ascii="Arial" w:hAnsi="Arial" w:cs="Arial"/>
          <w:color w:val="000000" w:themeColor="text1"/>
          <w:sz w:val="22"/>
          <w:szCs w:val="22"/>
        </w:rPr>
        <w:t>Die aus</w:t>
      </w:r>
      <w:r w:rsidR="00904B73">
        <w:rPr>
          <w:rFonts w:ascii="Arial" w:hAnsi="Arial" w:cs="Arial"/>
          <w:color w:val="000000" w:themeColor="text1"/>
          <w:sz w:val="22"/>
          <w:szCs w:val="22"/>
        </w:rPr>
        <w:t xml:space="preserve"> einem Guss gespritzten Kunststoffbehälter in gedeckt gehaltenen Farbstellungen sind unempfindlich, habe</w:t>
      </w:r>
      <w:r w:rsidR="00095801">
        <w:rPr>
          <w:rFonts w:ascii="Arial" w:hAnsi="Arial" w:cs="Arial"/>
          <w:color w:val="000000" w:themeColor="text1"/>
          <w:sz w:val="22"/>
          <w:szCs w:val="22"/>
        </w:rPr>
        <w:t>n</w:t>
      </w:r>
      <w:r w:rsidR="00904B73">
        <w:rPr>
          <w:rFonts w:ascii="Arial" w:hAnsi="Arial" w:cs="Arial"/>
          <w:color w:val="000000" w:themeColor="text1"/>
          <w:sz w:val="22"/>
          <w:szCs w:val="22"/>
        </w:rPr>
        <w:t xml:space="preserve"> eine lange Lebensdauer und können clever kombiniert werden. So ist eine Einfach-, Zweifach-, Dreifach- oder Mehrfachtrennung der Küchenabfälle ein Kinderspiel, </w:t>
      </w:r>
      <w:r w:rsidR="00BF61B3">
        <w:rPr>
          <w:rFonts w:ascii="Arial" w:hAnsi="Arial" w:cs="Arial"/>
          <w:color w:val="000000" w:themeColor="text1"/>
          <w:sz w:val="22"/>
          <w:szCs w:val="22"/>
        </w:rPr>
        <w:t xml:space="preserve">smartes </w:t>
      </w:r>
      <w:r w:rsidR="00904B73">
        <w:rPr>
          <w:rFonts w:ascii="Arial" w:hAnsi="Arial" w:cs="Arial"/>
          <w:color w:val="000000" w:themeColor="text1"/>
          <w:sz w:val="22"/>
          <w:szCs w:val="22"/>
        </w:rPr>
        <w:t xml:space="preserve">Funktionszubehör </w:t>
      </w:r>
      <w:r w:rsidR="00405D76">
        <w:rPr>
          <w:rFonts w:ascii="Arial" w:hAnsi="Arial" w:cs="Arial"/>
          <w:color w:val="000000" w:themeColor="text1"/>
          <w:sz w:val="22"/>
          <w:szCs w:val="22"/>
        </w:rPr>
        <w:t>erhöht</w:t>
      </w:r>
      <w:r w:rsidR="00904B73">
        <w:rPr>
          <w:rFonts w:ascii="Arial" w:hAnsi="Arial" w:cs="Arial"/>
          <w:color w:val="000000" w:themeColor="text1"/>
          <w:sz w:val="22"/>
          <w:szCs w:val="22"/>
        </w:rPr>
        <w:t xml:space="preserve"> den Produktnutzen zusätzlich.</w:t>
      </w:r>
    </w:p>
    <w:p w:rsidR="00996385" w:rsidRDefault="00996385" w:rsidP="00C925CD">
      <w:pPr>
        <w:spacing w:line="360" w:lineRule="auto"/>
        <w:ind w:right="-283"/>
        <w:rPr>
          <w:rFonts w:ascii="Arial" w:hAnsi="Arial" w:cs="Arial"/>
          <w:b/>
          <w:color w:val="000000" w:themeColor="text1"/>
          <w:sz w:val="16"/>
          <w:szCs w:val="16"/>
        </w:rPr>
      </w:pPr>
    </w:p>
    <w:p w:rsidR="00BF61B3" w:rsidRDefault="00BF61B3" w:rsidP="00C925CD">
      <w:pPr>
        <w:spacing w:line="360" w:lineRule="auto"/>
        <w:ind w:right="-283"/>
        <w:rPr>
          <w:rFonts w:ascii="Arial" w:hAnsi="Arial" w:cs="Arial"/>
          <w:b/>
          <w:color w:val="000000" w:themeColor="text1"/>
          <w:sz w:val="22"/>
          <w:szCs w:val="22"/>
        </w:rPr>
      </w:pPr>
      <w:r>
        <w:rPr>
          <w:rFonts w:ascii="Arial" w:hAnsi="Arial" w:cs="Arial"/>
          <w:b/>
          <w:color w:val="000000" w:themeColor="text1"/>
          <w:sz w:val="22"/>
          <w:szCs w:val="22"/>
        </w:rPr>
        <w:t>Einfach entsorgt – im richtigen Rahmen</w:t>
      </w:r>
    </w:p>
    <w:p w:rsidR="00BF61B3" w:rsidRDefault="00BF61B3" w:rsidP="00C925CD">
      <w:pPr>
        <w:spacing w:line="360" w:lineRule="auto"/>
        <w:ind w:right="-283"/>
        <w:rPr>
          <w:rFonts w:ascii="Arial" w:hAnsi="Arial" w:cs="Arial"/>
          <w:b/>
          <w:color w:val="000000" w:themeColor="text1"/>
          <w:sz w:val="16"/>
          <w:szCs w:val="16"/>
        </w:rPr>
      </w:pPr>
    </w:p>
    <w:p w:rsidR="00BF61B3" w:rsidRDefault="00BF61B3" w:rsidP="00C925CD">
      <w:pPr>
        <w:spacing w:line="360" w:lineRule="auto"/>
        <w:ind w:right="-283"/>
        <w:rPr>
          <w:rFonts w:ascii="Arial" w:hAnsi="Arial" w:cs="Arial"/>
          <w:color w:val="000000" w:themeColor="text1"/>
          <w:sz w:val="22"/>
          <w:szCs w:val="22"/>
        </w:rPr>
      </w:pPr>
      <w:r>
        <w:rPr>
          <w:rFonts w:ascii="Arial" w:hAnsi="Arial" w:cs="Arial"/>
          <w:color w:val="000000" w:themeColor="text1"/>
          <w:sz w:val="22"/>
          <w:szCs w:val="22"/>
        </w:rPr>
        <w:t xml:space="preserve">Als besonders flexibles System mit hängenden Behältern stellt Ninka ‚eins2sechs‘ bereit. Für zahlreiche Schubkastenzargen erhältlich, überzeugt der Hängerahmen durch ein geschlossenes geradliniges Design – was </w:t>
      </w:r>
      <w:r>
        <w:rPr>
          <w:rFonts w:ascii="Arial" w:hAnsi="Arial" w:cs="Arial"/>
          <w:color w:val="000000" w:themeColor="text1"/>
          <w:sz w:val="22"/>
          <w:szCs w:val="22"/>
        </w:rPr>
        <w:lastRenderedPageBreak/>
        <w:t xml:space="preserve">zudem Vorteile bei jeder Reinigung nach sich zieht. Behälter ganz verschiedener Größen – von </w:t>
      </w:r>
      <w:r w:rsidR="007606CE">
        <w:rPr>
          <w:rFonts w:ascii="Arial" w:hAnsi="Arial" w:cs="Arial"/>
          <w:color w:val="000000" w:themeColor="text1"/>
          <w:sz w:val="22"/>
          <w:szCs w:val="22"/>
        </w:rPr>
        <w:t>0,5</w:t>
      </w:r>
      <w:r>
        <w:rPr>
          <w:rFonts w:ascii="Arial" w:hAnsi="Arial" w:cs="Arial"/>
          <w:color w:val="000000" w:themeColor="text1"/>
          <w:sz w:val="22"/>
          <w:szCs w:val="22"/>
        </w:rPr>
        <w:t xml:space="preserve"> bis zu 42 Litern Volumen – können beim Einhängen je nach Nennlänge und Zargenbreite miteinander kombiniert werden.</w:t>
      </w:r>
    </w:p>
    <w:p w:rsidR="00BF61B3" w:rsidRDefault="00BF61B3" w:rsidP="00C925CD">
      <w:pPr>
        <w:spacing w:line="360" w:lineRule="auto"/>
        <w:ind w:right="-283"/>
        <w:rPr>
          <w:rFonts w:ascii="Arial" w:hAnsi="Arial" w:cs="Arial"/>
          <w:color w:val="000000" w:themeColor="text1"/>
          <w:sz w:val="16"/>
          <w:szCs w:val="16"/>
        </w:rPr>
      </w:pPr>
    </w:p>
    <w:p w:rsidR="00BF61B3" w:rsidRDefault="00BF61B3" w:rsidP="00C925CD">
      <w:pPr>
        <w:spacing w:line="360" w:lineRule="auto"/>
        <w:ind w:right="-283"/>
        <w:rPr>
          <w:rFonts w:ascii="Arial" w:hAnsi="Arial" w:cs="Arial"/>
          <w:color w:val="000000" w:themeColor="text1"/>
          <w:sz w:val="22"/>
          <w:szCs w:val="22"/>
        </w:rPr>
      </w:pPr>
      <w:r>
        <w:rPr>
          <w:rFonts w:ascii="Arial" w:hAnsi="Arial" w:cs="Arial"/>
          <w:color w:val="000000" w:themeColor="text1"/>
          <w:sz w:val="22"/>
          <w:szCs w:val="22"/>
        </w:rPr>
        <w:t>Die große Montagefreundlichkeit ist ein weiterer Pluspunkt dieses Abfallsammler-Systems – spart sie doch Zeit und Geld. Rahmen und Zargen bilden nach dem Einbau optisch wie funktional eine geschlossene Einheit – die verfügbaren Farbstellungen Alu- oder Dunkelgrau passen zu denen der eingehängten Behälter. Zudem ist eine nach oben abschließende Abstellplatte verfügbar.</w:t>
      </w:r>
    </w:p>
    <w:p w:rsidR="00BF61B3" w:rsidRDefault="00BF61B3" w:rsidP="00C925CD">
      <w:pPr>
        <w:spacing w:line="360" w:lineRule="auto"/>
        <w:ind w:right="-283"/>
        <w:rPr>
          <w:rFonts w:ascii="Arial" w:hAnsi="Arial" w:cs="Arial"/>
          <w:b/>
          <w:color w:val="000000" w:themeColor="text1"/>
          <w:sz w:val="16"/>
          <w:szCs w:val="16"/>
        </w:rPr>
      </w:pPr>
    </w:p>
    <w:p w:rsidR="00C925CD" w:rsidRDefault="00BF61B3" w:rsidP="00F60833">
      <w:pPr>
        <w:spacing w:line="360" w:lineRule="auto"/>
        <w:ind w:right="-283"/>
        <w:rPr>
          <w:rFonts w:ascii="Arial" w:hAnsi="Arial" w:cs="Arial"/>
          <w:color w:val="000000" w:themeColor="text1"/>
          <w:sz w:val="22"/>
          <w:szCs w:val="22"/>
        </w:rPr>
      </w:pPr>
      <w:r>
        <w:rPr>
          <w:rFonts w:ascii="Arial" w:hAnsi="Arial" w:cs="Arial"/>
          <w:sz w:val="22"/>
          <w:szCs w:val="22"/>
        </w:rPr>
        <w:t>Das elegante Hängerahmensystem ‚eins2sieben‘ wurde für Zargen mit Unterflurführungen entwickelt. Mit schlanker, geradliniger Formensprache ist es für Korpusbreiten von 400 bis 600 mm verfügbar. Selbstverständlich stehen auch hier die Reinigungsfreundlichkeit und die Vielfalt von Behälterkombinationen im Fokus. Für die Bestückung eignen sich Abfallsammler zwischen 8 und 42 Litern – wiederum abhängig von Nennlänge und jeweiliger Korpusbreite.</w:t>
      </w:r>
    </w:p>
    <w:p w:rsidR="00C925CD" w:rsidRDefault="00C925CD" w:rsidP="00BF61B3">
      <w:pPr>
        <w:spacing w:line="360" w:lineRule="auto"/>
        <w:rPr>
          <w:rFonts w:ascii="Arial" w:hAnsi="Arial" w:cs="Arial"/>
          <w:sz w:val="22"/>
          <w:szCs w:val="22"/>
        </w:rPr>
      </w:pPr>
    </w:p>
    <w:sectPr w:rsidR="00C925CD" w:rsidSect="000A785A">
      <w:headerReference w:type="even" r:id="rId7"/>
      <w:headerReference w:type="default" r:id="rId8"/>
      <w:footerReference w:type="even" r:id="rId9"/>
      <w:footerReference w:type="default" r:id="rId10"/>
      <w:headerReference w:type="first" r:id="rId11"/>
      <w:footerReference w:type="first" r:id="rId12"/>
      <w:pgSz w:w="11906" w:h="16838"/>
      <w:pgMar w:top="3508" w:right="3259" w:bottom="1418"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8EF" w:rsidRDefault="000028EF">
      <w:r>
        <w:separator/>
      </w:r>
    </w:p>
  </w:endnote>
  <w:endnote w:type="continuationSeparator" w:id="0">
    <w:p w:rsidR="000028EF" w:rsidRDefault="0000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1A5" w:rsidRDefault="009C51A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182F5B72" wp14:editId="6BD3E36E">
              <wp:simplePos x="0" y="0"/>
              <wp:positionH relativeFrom="column">
                <wp:posOffset>4904105</wp:posOffset>
              </wp:positionH>
              <wp:positionV relativeFrom="paragraph">
                <wp:posOffset>-2357755</wp:posOffset>
              </wp:positionV>
              <wp:extent cx="1663065" cy="217805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217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34106" w:rsidRPr="009C1572" w:rsidRDefault="00734106" w:rsidP="003E1349">
                          <w:pPr>
                            <w:rPr>
                              <w:rFonts w:ascii="Arial" w:hAnsi="Arial" w:cs="Arial"/>
                              <w:b/>
                              <w:bCs/>
                              <w:color w:val="808080" w:themeColor="background1" w:themeShade="80"/>
                              <w:sz w:val="18"/>
                            </w:rPr>
                          </w:pPr>
                        </w:p>
                        <w:p w:rsidR="00734106" w:rsidRDefault="00734106" w:rsidP="003E1349">
                          <w:pPr>
                            <w:rPr>
                              <w:rFonts w:ascii="Arial" w:hAnsi="Arial" w:cs="Arial"/>
                              <w:color w:val="808080" w:themeColor="background1" w:themeShade="80"/>
                              <w:sz w:val="18"/>
                            </w:rPr>
                          </w:pPr>
                          <w:r>
                            <w:rPr>
                              <w:rFonts w:ascii="Arial" w:hAnsi="Arial" w:cs="Arial"/>
                              <w:color w:val="808080" w:themeColor="background1" w:themeShade="80"/>
                              <w:sz w:val="18"/>
                            </w:rPr>
                            <w:t>Edelweisspress</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rsidR="007B1578"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34106" w:rsidRPr="009C1572" w:rsidRDefault="00734106" w:rsidP="003E1349">
                          <w:pPr>
                            <w:rPr>
                              <w:rFonts w:ascii="Arial" w:hAnsi="Arial" w:cs="Arial"/>
                              <w:color w:val="808080" w:themeColor="background1" w:themeShade="80"/>
                              <w:sz w:val="18"/>
                            </w:rPr>
                          </w:pP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Default="00734106"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fm@edelweisspress</w:t>
                          </w:r>
                          <w:r w:rsidR="007B1578">
                            <w:rPr>
                              <w:rFonts w:ascii="Arial" w:hAnsi="Arial" w:cs="Arial"/>
                              <w:color w:val="808080" w:themeColor="background1" w:themeShade="80"/>
                              <w:sz w:val="18"/>
                              <w:lang w:val="fr-FR"/>
                            </w:rPr>
                            <w:t>.de</w:t>
                          </w:r>
                        </w:p>
                        <w:p w:rsidR="0030121C" w:rsidRDefault="0030121C" w:rsidP="003E1349">
                          <w:pPr>
                            <w:rPr>
                              <w:rFonts w:ascii="Arial" w:hAnsi="Arial" w:cs="Arial"/>
                              <w:color w:val="808080" w:themeColor="background1" w:themeShade="80"/>
                              <w:sz w:val="18"/>
                              <w:lang w:val="fr-FR"/>
                            </w:rPr>
                          </w:pPr>
                        </w:p>
                        <w:p w:rsidR="000034CF" w:rsidRDefault="000034CF" w:rsidP="003E1349">
                          <w:pPr>
                            <w:rPr>
                              <w:rFonts w:ascii="Arial" w:hAnsi="Arial" w:cs="Arial"/>
                              <w:color w:val="808080" w:themeColor="background1" w:themeShade="80"/>
                              <w:sz w:val="18"/>
                              <w:lang w:val="fr-FR"/>
                            </w:rPr>
                          </w:pPr>
                        </w:p>
                        <w:p w:rsidR="005B53DE" w:rsidRPr="005664EE" w:rsidRDefault="005B53DE" w:rsidP="005B53DE">
                          <w:pPr>
                            <w:rPr>
                              <w:rFonts w:ascii="Arial" w:hAnsi="Arial" w:cs="Arial"/>
                              <w:b/>
                              <w:color w:val="FF0000"/>
                              <w:sz w:val="18"/>
                              <w:lang w:val="fr-FR"/>
                            </w:rPr>
                          </w:pPr>
                          <w:r w:rsidRPr="005664EE">
                            <w:rPr>
                              <w:rFonts w:ascii="Arial" w:hAnsi="Arial" w:cs="Arial"/>
                              <w:b/>
                              <w:color w:val="FF0000"/>
                              <w:sz w:val="18"/>
                              <w:lang w:val="fr-FR"/>
                            </w:rPr>
                            <w:t>Download (Text/Bilder)</w:t>
                          </w:r>
                        </w:p>
                        <w:p w:rsidR="005B53DE" w:rsidRPr="005664EE" w:rsidRDefault="005B53DE" w:rsidP="005B53DE">
                          <w:pPr>
                            <w:rPr>
                              <w:rFonts w:ascii="Arial" w:hAnsi="Arial" w:cs="Arial"/>
                              <w:color w:val="FF0000"/>
                              <w:sz w:val="18"/>
                              <w:lang w:val="fr-FR"/>
                            </w:rPr>
                          </w:pPr>
                          <w:r w:rsidRPr="005664EE">
                            <w:rPr>
                              <w:rFonts w:ascii="Arial" w:hAnsi="Arial" w:cs="Arial"/>
                              <w:color w:val="FF0000"/>
                              <w:sz w:val="18"/>
                              <w:lang w:val="fr-FR"/>
                            </w:rPr>
                            <w:t>edelweisspress.de/</w:t>
                          </w:r>
                        </w:p>
                        <w:p w:rsidR="005B53DE" w:rsidRPr="005664EE" w:rsidRDefault="00D15AA4" w:rsidP="005B53DE">
                          <w:pPr>
                            <w:rPr>
                              <w:color w:val="FF0000"/>
                            </w:rPr>
                          </w:pPr>
                          <w:r>
                            <w:rPr>
                              <w:rFonts w:ascii="Arial" w:hAnsi="Arial" w:cs="Arial"/>
                              <w:color w:val="FF0000"/>
                              <w:sz w:val="18"/>
                              <w:lang w:val="fr-FR"/>
                            </w:rPr>
                            <w:t xml:space="preserve">Presseinfos: </w:t>
                          </w:r>
                          <w:r w:rsidR="00AE4395">
                            <w:rPr>
                              <w:rFonts w:ascii="Arial" w:hAnsi="Arial" w:cs="Arial"/>
                              <w:color w:val="FF0000"/>
                              <w:sz w:val="18"/>
                              <w:lang w:val="fr-FR"/>
                            </w:rPr>
                            <w:t>nind2004</w:t>
                          </w:r>
                        </w:p>
                        <w:p w:rsidR="007B1578" w:rsidRPr="00673564" w:rsidRDefault="007B1578" w:rsidP="00DF2D0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F5B72" id="_x0000_t202" coordsize="21600,21600" o:spt="202" path="m,l,21600r21600,l21600,xe">
              <v:stroke joinstyle="miter"/>
              <v:path gradientshapeok="t" o:connecttype="rect"/>
            </v:shapetype>
            <v:shape id="Text Box 14" o:spid="_x0000_s1027" type="#_x0000_t202" style="position:absolute;margin-left:386.15pt;margin-top:-185.65pt;width:130.95pt;height:1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9WugIAAMI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" filled="f" stroked="f">
              <v:textbox>
                <w:txbxContent>
                  <w:p w:rsidR="007B1578"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34106" w:rsidRPr="009C1572" w:rsidRDefault="00734106" w:rsidP="003E1349">
                    <w:pPr>
                      <w:rPr>
                        <w:rFonts w:ascii="Arial" w:hAnsi="Arial" w:cs="Arial"/>
                        <w:b/>
                        <w:bCs/>
                        <w:color w:val="808080" w:themeColor="background1" w:themeShade="80"/>
                        <w:sz w:val="18"/>
                      </w:rPr>
                    </w:pPr>
                  </w:p>
                  <w:p w:rsidR="00734106" w:rsidRDefault="00734106" w:rsidP="003E1349">
                    <w:pPr>
                      <w:rPr>
                        <w:rFonts w:ascii="Arial" w:hAnsi="Arial" w:cs="Arial"/>
                        <w:color w:val="808080" w:themeColor="background1" w:themeShade="80"/>
                        <w:sz w:val="18"/>
                      </w:rPr>
                    </w:pPr>
                    <w:r>
                      <w:rPr>
                        <w:rFonts w:ascii="Arial" w:hAnsi="Arial" w:cs="Arial"/>
                        <w:color w:val="808080" w:themeColor="background1" w:themeShade="80"/>
                        <w:sz w:val="18"/>
                      </w:rPr>
                      <w:t>Edelweisspress</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rsidR="007B1578"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34106" w:rsidRPr="009C1572" w:rsidRDefault="00734106" w:rsidP="003E1349">
                    <w:pPr>
                      <w:rPr>
                        <w:rFonts w:ascii="Arial" w:hAnsi="Arial" w:cs="Arial"/>
                        <w:color w:val="808080" w:themeColor="background1" w:themeShade="80"/>
                        <w:sz w:val="18"/>
                      </w:rPr>
                    </w:pP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Default="00734106"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fm@edelweisspress</w:t>
                    </w:r>
                    <w:r w:rsidR="007B1578">
                      <w:rPr>
                        <w:rFonts w:ascii="Arial" w:hAnsi="Arial" w:cs="Arial"/>
                        <w:color w:val="808080" w:themeColor="background1" w:themeShade="80"/>
                        <w:sz w:val="18"/>
                        <w:lang w:val="fr-FR"/>
                      </w:rPr>
                      <w:t>.de</w:t>
                    </w:r>
                  </w:p>
                  <w:p w:rsidR="0030121C" w:rsidRDefault="0030121C" w:rsidP="003E1349">
                    <w:pPr>
                      <w:rPr>
                        <w:rFonts w:ascii="Arial" w:hAnsi="Arial" w:cs="Arial"/>
                        <w:color w:val="808080" w:themeColor="background1" w:themeShade="80"/>
                        <w:sz w:val="18"/>
                        <w:lang w:val="fr-FR"/>
                      </w:rPr>
                    </w:pPr>
                  </w:p>
                  <w:p w:rsidR="000034CF" w:rsidRDefault="000034CF" w:rsidP="003E1349">
                    <w:pPr>
                      <w:rPr>
                        <w:rFonts w:ascii="Arial" w:hAnsi="Arial" w:cs="Arial"/>
                        <w:color w:val="808080" w:themeColor="background1" w:themeShade="80"/>
                        <w:sz w:val="18"/>
                        <w:lang w:val="fr-FR"/>
                      </w:rPr>
                    </w:pPr>
                  </w:p>
                  <w:p w:rsidR="005B53DE" w:rsidRPr="005664EE" w:rsidRDefault="005B53DE" w:rsidP="005B53DE">
                    <w:pPr>
                      <w:rPr>
                        <w:rFonts w:ascii="Arial" w:hAnsi="Arial" w:cs="Arial"/>
                        <w:b/>
                        <w:color w:val="FF0000"/>
                        <w:sz w:val="18"/>
                        <w:lang w:val="fr-FR"/>
                      </w:rPr>
                    </w:pPr>
                    <w:r w:rsidRPr="005664EE">
                      <w:rPr>
                        <w:rFonts w:ascii="Arial" w:hAnsi="Arial" w:cs="Arial"/>
                        <w:b/>
                        <w:color w:val="FF0000"/>
                        <w:sz w:val="18"/>
                        <w:lang w:val="fr-FR"/>
                      </w:rPr>
                      <w:t>Download (Text/Bilder)</w:t>
                    </w:r>
                  </w:p>
                  <w:p w:rsidR="005B53DE" w:rsidRPr="005664EE" w:rsidRDefault="005B53DE" w:rsidP="005B53DE">
                    <w:pPr>
                      <w:rPr>
                        <w:rFonts w:ascii="Arial" w:hAnsi="Arial" w:cs="Arial"/>
                        <w:color w:val="FF0000"/>
                        <w:sz w:val="18"/>
                        <w:lang w:val="fr-FR"/>
                      </w:rPr>
                    </w:pPr>
                    <w:r w:rsidRPr="005664EE">
                      <w:rPr>
                        <w:rFonts w:ascii="Arial" w:hAnsi="Arial" w:cs="Arial"/>
                        <w:color w:val="FF0000"/>
                        <w:sz w:val="18"/>
                        <w:lang w:val="fr-FR"/>
                      </w:rPr>
                      <w:t>edelweisspress.de/</w:t>
                    </w:r>
                  </w:p>
                  <w:p w:rsidR="005B53DE" w:rsidRPr="005664EE" w:rsidRDefault="00D15AA4" w:rsidP="005B53DE">
                    <w:pPr>
                      <w:rPr>
                        <w:color w:val="FF0000"/>
                      </w:rPr>
                    </w:pPr>
                    <w:r>
                      <w:rPr>
                        <w:rFonts w:ascii="Arial" w:hAnsi="Arial" w:cs="Arial"/>
                        <w:color w:val="FF0000"/>
                        <w:sz w:val="18"/>
                        <w:lang w:val="fr-FR"/>
                      </w:rPr>
                      <w:t xml:space="preserve">Presseinfos: </w:t>
                    </w:r>
                    <w:r w:rsidR="00AE4395">
                      <w:rPr>
                        <w:rFonts w:ascii="Arial" w:hAnsi="Arial" w:cs="Arial"/>
                        <w:color w:val="FF0000"/>
                        <w:sz w:val="18"/>
                        <w:lang w:val="fr-FR"/>
                      </w:rPr>
                      <w:t>nind2004</w:t>
                    </w:r>
                  </w:p>
                  <w:p w:rsidR="007B1578" w:rsidRPr="00673564" w:rsidRDefault="007B1578" w:rsidP="00DF2D03">
                    <w:pPr>
                      <w:rPr>
                        <w:lang w:val="en-US"/>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1A5" w:rsidRDefault="009C51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8EF" w:rsidRDefault="000028EF">
      <w:r>
        <w:separator/>
      </w:r>
    </w:p>
  </w:footnote>
  <w:footnote w:type="continuationSeparator" w:id="0">
    <w:p w:rsidR="000028EF" w:rsidRDefault="00002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1A5" w:rsidRDefault="009C51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Pr="00CC7090" w:rsidRDefault="00734106" w:rsidP="00606E29">
    <w:pPr>
      <w:pStyle w:val="Kopfzeile"/>
      <w:spacing w:line="360" w:lineRule="auto"/>
      <w:rPr>
        <w:rFonts w:ascii="Arial" w:hAnsi="Arial" w:cs="Arial"/>
        <w:b/>
        <w:sz w:val="36"/>
      </w:rPr>
    </w:pPr>
    <w:r>
      <w:rPr>
        <w:noProof/>
      </w:rPr>
      <w:drawing>
        <wp:anchor distT="0" distB="0" distL="114300" distR="114300" simplePos="0" relativeHeight="251661312" behindDoc="0" locked="0" layoutInCell="1" allowOverlap="1" wp14:anchorId="7F3A0AD6" wp14:editId="70BEB823">
          <wp:simplePos x="0" y="0"/>
          <wp:positionH relativeFrom="column">
            <wp:posOffset>3881028</wp:posOffset>
          </wp:positionH>
          <wp:positionV relativeFrom="paragraph">
            <wp:posOffset>-40005</wp:posOffset>
          </wp:positionV>
          <wp:extent cx="2259475" cy="632460"/>
          <wp:effectExtent l="0" t="0" r="762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2432" cy="641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1578">
      <w:rPr>
        <w:rFonts w:ascii="Arial" w:hAnsi="Arial" w:cs="Arial"/>
        <w:b/>
        <w:noProof/>
        <w:sz w:val="36"/>
      </w:rPr>
      <w:drawing>
        <wp:anchor distT="0" distB="0" distL="114300" distR="114300" simplePos="0" relativeHeight="251659264" behindDoc="0" locked="0" layoutInCell="1" allowOverlap="1" wp14:anchorId="5FAB156B" wp14:editId="416189B4">
          <wp:simplePos x="0" y="0"/>
          <wp:positionH relativeFrom="page">
            <wp:posOffset>-900430</wp:posOffset>
          </wp:positionH>
          <wp:positionV relativeFrom="page">
            <wp:posOffset>-1584325</wp:posOffset>
          </wp:positionV>
          <wp:extent cx="2339340" cy="922020"/>
          <wp:effectExtent l="19050" t="0" r="3810" b="0"/>
          <wp:wrapSquare wrapText="bothSides"/>
          <wp:docPr id="14"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p>
  <w:p w:rsidR="00405D76" w:rsidRDefault="00C925CD" w:rsidP="00606E29">
    <w:pPr>
      <w:pStyle w:val="Kopfzeile"/>
      <w:spacing w:line="360" w:lineRule="auto"/>
      <w:rPr>
        <w:rFonts w:ascii="Arial" w:hAnsi="Arial" w:cs="Arial"/>
        <w:color w:val="808080"/>
      </w:rPr>
    </w:pPr>
    <w:r>
      <w:rPr>
        <w:rFonts w:ascii="Arial" w:hAnsi="Arial" w:cs="Arial"/>
        <w:color w:val="808080"/>
      </w:rPr>
      <w:t xml:space="preserve">Mai </w:t>
    </w:r>
    <w:r w:rsidR="00CC0CC1">
      <w:rPr>
        <w:rFonts w:ascii="Arial" w:hAnsi="Arial" w:cs="Arial"/>
        <w:color w:val="808080"/>
      </w:rPr>
      <w:t>2020</w:t>
    </w:r>
  </w:p>
  <w:p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F60833">
      <w:rPr>
        <w:rFonts w:ascii="Arial" w:hAnsi="Arial" w:cs="Arial"/>
        <w:noProof/>
        <w:color w:val="808080"/>
      </w:rPr>
      <w:t>2</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14:anchorId="2FBE2E5B" wp14:editId="2E0528A2">
              <wp:simplePos x="0" y="0"/>
              <wp:positionH relativeFrom="column">
                <wp:posOffset>4906645</wp:posOffset>
              </wp:positionH>
              <wp:positionV relativeFrom="paragraph">
                <wp:posOffset>445771</wp:posOffset>
              </wp:positionV>
              <wp:extent cx="1663065" cy="13716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13716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Ninkaplast GmbH</w:t>
                          </w:r>
                        </w:p>
                        <w:p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0034CF"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Benzstraße 11</w:t>
                          </w:r>
                        </w:p>
                        <w:p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32108 Bad Salzuflen</w:t>
                          </w:r>
                        </w:p>
                        <w:p w:rsidR="00734106"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w:t>
                          </w:r>
                          <w:r w:rsidR="00734106">
                            <w:rPr>
                              <w:rFonts w:ascii="Arial" w:hAnsi="Arial" w:cs="Arial"/>
                              <w:color w:val="808080" w:themeColor="background1" w:themeShade="80"/>
                              <w:sz w:val="18"/>
                              <w:lang w:val="fr-FR"/>
                            </w:rPr>
                            <w:t>2</w:t>
                          </w:r>
                          <w:r w:rsidRPr="00D76F5D">
                            <w:rPr>
                              <w:rFonts w:ascii="Arial" w:hAnsi="Arial" w:cs="Arial"/>
                              <w:color w:val="808080" w:themeColor="background1" w:themeShade="80"/>
                              <w:sz w:val="18"/>
                              <w:lang w:val="fr-FR"/>
                            </w:rPr>
                            <w:t xml:space="preserve"> </w:t>
                          </w:r>
                          <w:r w:rsidR="00734106">
                            <w:rPr>
                              <w:rFonts w:ascii="Arial" w:hAnsi="Arial" w:cs="Arial"/>
                              <w:color w:val="808080" w:themeColor="background1" w:themeShade="80"/>
                              <w:sz w:val="18"/>
                              <w:lang w:val="fr-FR"/>
                            </w:rPr>
                            <w:t>949</w:t>
                          </w:r>
                          <w:r w:rsidRPr="00D76F5D">
                            <w:rPr>
                              <w:rFonts w:ascii="Arial" w:hAnsi="Arial" w:cs="Arial"/>
                              <w:color w:val="808080" w:themeColor="background1" w:themeShade="80"/>
                              <w:sz w:val="18"/>
                              <w:lang w:val="fr-FR"/>
                            </w:rPr>
                            <w:t>-0</w:t>
                          </w:r>
                        </w:p>
                        <w:p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Fax: +49 5222</w:t>
                          </w:r>
                          <w:r w:rsidR="007B1578" w:rsidRPr="00D76F5D">
                            <w:rPr>
                              <w:rFonts w:ascii="Arial" w:hAnsi="Arial" w:cs="Arial"/>
                              <w:color w:val="808080" w:themeColor="background1" w:themeShade="80"/>
                              <w:sz w:val="18"/>
                              <w:lang w:val="fr-FR"/>
                            </w:rPr>
                            <w:t xml:space="preserve"> </w:t>
                          </w:r>
                          <w:r>
                            <w:rPr>
                              <w:rFonts w:ascii="Arial" w:hAnsi="Arial" w:cs="Arial"/>
                              <w:color w:val="808080" w:themeColor="background1" w:themeShade="80"/>
                              <w:sz w:val="18"/>
                              <w:lang w:val="fr-FR"/>
                            </w:rPr>
                            <w:t>949</w:t>
                          </w:r>
                          <w:r w:rsidR="007B1578" w:rsidRPr="00D76F5D">
                            <w:rPr>
                              <w:rFonts w:ascii="Arial" w:hAnsi="Arial" w:cs="Arial"/>
                              <w:color w:val="808080" w:themeColor="background1" w:themeShade="80"/>
                              <w:sz w:val="18"/>
                              <w:lang w:val="fr-FR"/>
                            </w:rPr>
                            <w:t>-</w:t>
                          </w:r>
                          <w:r>
                            <w:rPr>
                              <w:rFonts w:ascii="Arial" w:hAnsi="Arial" w:cs="Arial"/>
                              <w:color w:val="808080" w:themeColor="background1" w:themeShade="80"/>
                              <w:sz w:val="18"/>
                              <w:lang w:val="fr-FR"/>
                            </w:rPr>
                            <w:t>313</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w:t>
                          </w:r>
                          <w:r w:rsidR="00734106">
                            <w:rPr>
                              <w:rFonts w:ascii="Arial" w:hAnsi="Arial" w:cs="Arial"/>
                              <w:color w:val="808080" w:themeColor="background1" w:themeShade="80"/>
                              <w:sz w:val="18"/>
                              <w:lang w:val="fr-FR"/>
                            </w:rPr>
                            <w:t>ninka.com</w:t>
                          </w:r>
                        </w:p>
                        <w:p w:rsidR="007B1578" w:rsidRPr="003D2B45" w:rsidRDefault="007B1578" w:rsidP="004E566D">
                          <w:pPr>
                            <w:pStyle w:val="Kopfzeile"/>
                            <w:tabs>
                              <w:tab w:val="clear" w:pos="4536"/>
                              <w:tab w:val="clear" w:pos="9072"/>
                              <w:tab w:val="left" w:pos="5880"/>
                            </w:tabs>
                            <w:rPr>
                              <w:lang w:val="fr-FR"/>
                            </w:rPr>
                          </w:pPr>
                          <w:r w:rsidRPr="00D76F5D">
                            <w:rPr>
                              <w:rFonts w:ascii="Arial" w:hAnsi="Arial" w:cs="Arial"/>
                              <w:color w:val="808080" w:themeColor="background1" w:themeShade="80"/>
                              <w:sz w:val="18"/>
                              <w:lang w:val="fr-FR"/>
                            </w:rPr>
                            <w:t>www.</w:t>
                          </w:r>
                          <w:r w:rsidR="00734106">
                            <w:rPr>
                              <w:rFonts w:ascii="Arial" w:hAnsi="Arial" w:cs="Arial"/>
                              <w:color w:val="808080" w:themeColor="background1" w:themeShade="80"/>
                              <w:sz w:val="18"/>
                              <w:lang w:val="fr-FR"/>
                            </w:rPr>
                            <w:t>ninka</w:t>
                          </w:r>
                          <w:r w:rsidRPr="00D76F5D">
                            <w:rPr>
                              <w:rFonts w:ascii="Arial" w:hAnsi="Arial" w:cs="Arial"/>
                              <w:color w:val="808080" w:themeColor="background1" w:themeShade="80"/>
                              <w:sz w:val="18"/>
                              <w:lang w:val="fr-FR"/>
                            </w:rPr>
                            <w:t>.</w:t>
                          </w:r>
                          <w:r w:rsidR="00734106">
                            <w:rPr>
                              <w:rFonts w:ascii="Arial" w:hAnsi="Arial" w:cs="Arial"/>
                              <w:color w:val="808080" w:themeColor="background1" w:themeShade="80"/>
                              <w:sz w:val="18"/>
                              <w:lang w:val="fr-FR"/>
                            </w:rPr>
                            <w:t>com</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E2E5B" id="_x0000_t202" coordsize="21600,21600" o:spt="202" path="m,l,21600r21600,l21600,xe">
              <v:stroke joinstyle="miter"/>
              <v:path gradientshapeok="t" o:connecttype="rect"/>
            </v:shapetype>
            <v:shape id="Text Box 17" o:spid="_x0000_s1026" type="#_x0000_t202" style="position:absolute;margin-left:386.35pt;margin-top:35.1pt;width:130.95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" stroked="f" strokecolor="gray" strokeweight=".5pt">
              <v:textbox inset="1.5mm,,1.5mm,1mm">
                <w:txbxContent>
                  <w:p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Ninkaplast GmbH</w:t>
                    </w:r>
                  </w:p>
                  <w:p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0034CF"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Benzstraße 11</w:t>
                    </w:r>
                  </w:p>
                  <w:p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32108 Bad Salzuflen</w:t>
                    </w:r>
                  </w:p>
                  <w:p w:rsidR="00734106"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w:t>
                    </w:r>
                    <w:r w:rsidR="00734106">
                      <w:rPr>
                        <w:rFonts w:ascii="Arial" w:hAnsi="Arial" w:cs="Arial"/>
                        <w:color w:val="808080" w:themeColor="background1" w:themeShade="80"/>
                        <w:sz w:val="18"/>
                        <w:lang w:val="fr-FR"/>
                      </w:rPr>
                      <w:t>2</w:t>
                    </w:r>
                    <w:r w:rsidRPr="00D76F5D">
                      <w:rPr>
                        <w:rFonts w:ascii="Arial" w:hAnsi="Arial" w:cs="Arial"/>
                        <w:color w:val="808080" w:themeColor="background1" w:themeShade="80"/>
                        <w:sz w:val="18"/>
                        <w:lang w:val="fr-FR"/>
                      </w:rPr>
                      <w:t xml:space="preserve"> </w:t>
                    </w:r>
                    <w:r w:rsidR="00734106">
                      <w:rPr>
                        <w:rFonts w:ascii="Arial" w:hAnsi="Arial" w:cs="Arial"/>
                        <w:color w:val="808080" w:themeColor="background1" w:themeShade="80"/>
                        <w:sz w:val="18"/>
                        <w:lang w:val="fr-FR"/>
                      </w:rPr>
                      <w:t>949</w:t>
                    </w:r>
                    <w:r w:rsidRPr="00D76F5D">
                      <w:rPr>
                        <w:rFonts w:ascii="Arial" w:hAnsi="Arial" w:cs="Arial"/>
                        <w:color w:val="808080" w:themeColor="background1" w:themeShade="80"/>
                        <w:sz w:val="18"/>
                        <w:lang w:val="fr-FR"/>
                      </w:rPr>
                      <w:t>-0</w:t>
                    </w:r>
                  </w:p>
                  <w:p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Fax: +49 5222</w:t>
                    </w:r>
                    <w:r w:rsidR="007B1578" w:rsidRPr="00D76F5D">
                      <w:rPr>
                        <w:rFonts w:ascii="Arial" w:hAnsi="Arial" w:cs="Arial"/>
                        <w:color w:val="808080" w:themeColor="background1" w:themeShade="80"/>
                        <w:sz w:val="18"/>
                        <w:lang w:val="fr-FR"/>
                      </w:rPr>
                      <w:t xml:space="preserve"> </w:t>
                    </w:r>
                    <w:r>
                      <w:rPr>
                        <w:rFonts w:ascii="Arial" w:hAnsi="Arial" w:cs="Arial"/>
                        <w:color w:val="808080" w:themeColor="background1" w:themeShade="80"/>
                        <w:sz w:val="18"/>
                        <w:lang w:val="fr-FR"/>
                      </w:rPr>
                      <w:t>949</w:t>
                    </w:r>
                    <w:r w:rsidR="007B1578" w:rsidRPr="00D76F5D">
                      <w:rPr>
                        <w:rFonts w:ascii="Arial" w:hAnsi="Arial" w:cs="Arial"/>
                        <w:color w:val="808080" w:themeColor="background1" w:themeShade="80"/>
                        <w:sz w:val="18"/>
                        <w:lang w:val="fr-FR"/>
                      </w:rPr>
                      <w:t>-</w:t>
                    </w:r>
                    <w:r>
                      <w:rPr>
                        <w:rFonts w:ascii="Arial" w:hAnsi="Arial" w:cs="Arial"/>
                        <w:color w:val="808080" w:themeColor="background1" w:themeShade="80"/>
                        <w:sz w:val="18"/>
                        <w:lang w:val="fr-FR"/>
                      </w:rPr>
                      <w:t>313</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w:t>
                    </w:r>
                    <w:r w:rsidR="00734106">
                      <w:rPr>
                        <w:rFonts w:ascii="Arial" w:hAnsi="Arial" w:cs="Arial"/>
                        <w:color w:val="808080" w:themeColor="background1" w:themeShade="80"/>
                        <w:sz w:val="18"/>
                        <w:lang w:val="fr-FR"/>
                      </w:rPr>
                      <w:t>ninka.com</w:t>
                    </w:r>
                  </w:p>
                  <w:p w:rsidR="007B1578" w:rsidRPr="003D2B45" w:rsidRDefault="007B1578" w:rsidP="004E566D">
                    <w:pPr>
                      <w:pStyle w:val="Kopfzeile"/>
                      <w:tabs>
                        <w:tab w:val="clear" w:pos="4536"/>
                        <w:tab w:val="clear" w:pos="9072"/>
                        <w:tab w:val="left" w:pos="5880"/>
                      </w:tabs>
                      <w:rPr>
                        <w:lang w:val="fr-FR"/>
                      </w:rPr>
                    </w:pPr>
                    <w:r w:rsidRPr="00D76F5D">
                      <w:rPr>
                        <w:rFonts w:ascii="Arial" w:hAnsi="Arial" w:cs="Arial"/>
                        <w:color w:val="808080" w:themeColor="background1" w:themeShade="80"/>
                        <w:sz w:val="18"/>
                        <w:lang w:val="fr-FR"/>
                      </w:rPr>
                      <w:t>www.</w:t>
                    </w:r>
                    <w:r w:rsidR="00734106">
                      <w:rPr>
                        <w:rFonts w:ascii="Arial" w:hAnsi="Arial" w:cs="Arial"/>
                        <w:color w:val="808080" w:themeColor="background1" w:themeShade="80"/>
                        <w:sz w:val="18"/>
                        <w:lang w:val="fr-FR"/>
                      </w:rPr>
                      <w:t>ninka</w:t>
                    </w:r>
                    <w:r w:rsidRPr="00D76F5D">
                      <w:rPr>
                        <w:rFonts w:ascii="Arial" w:hAnsi="Arial" w:cs="Arial"/>
                        <w:color w:val="808080" w:themeColor="background1" w:themeShade="80"/>
                        <w:sz w:val="18"/>
                        <w:lang w:val="fr-FR"/>
                      </w:rPr>
                      <w:t>.</w:t>
                    </w:r>
                    <w:r w:rsidR="00734106">
                      <w:rPr>
                        <w:rFonts w:ascii="Arial" w:hAnsi="Arial" w:cs="Arial"/>
                        <w:color w:val="808080" w:themeColor="background1" w:themeShade="80"/>
                        <w:sz w:val="18"/>
                        <w:lang w:val="fr-FR"/>
                      </w:rPr>
                      <w:t>com</w:t>
                    </w:r>
                  </w:p>
                </w:txbxContent>
              </v:textbox>
            </v:shape>
          </w:pict>
        </mc:Fallback>
      </mc:AlternateContent>
    </w:r>
    <w:r>
      <w:rPr>
        <w:rFonts w:ascii="Arial" w:hAnsi="Arial" w:cs="Arial"/>
        <w:noProof/>
      </w:rPr>
      <mc:AlternateContent>
        <mc:Choice Requires="wps">
          <w:drawing>
            <wp:anchor distT="0" distB="0" distL="114299" distR="114299" simplePos="0" relativeHeight="251657216" behindDoc="0" locked="0" layoutInCell="1" allowOverlap="1" wp14:anchorId="16F4A4F2" wp14:editId="4268A670">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87755" id="Line 15"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1A5" w:rsidRDefault="009C51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01163"/>
    <w:rsid w:val="000028EF"/>
    <w:rsid w:val="000034CF"/>
    <w:rsid w:val="000125F2"/>
    <w:rsid w:val="00013060"/>
    <w:rsid w:val="0003047C"/>
    <w:rsid w:val="000318DE"/>
    <w:rsid w:val="00037FD1"/>
    <w:rsid w:val="0004146A"/>
    <w:rsid w:val="00051C07"/>
    <w:rsid w:val="00051DDA"/>
    <w:rsid w:val="00054001"/>
    <w:rsid w:val="00054822"/>
    <w:rsid w:val="000569ED"/>
    <w:rsid w:val="00064A38"/>
    <w:rsid w:val="00075B99"/>
    <w:rsid w:val="000779BD"/>
    <w:rsid w:val="00082C55"/>
    <w:rsid w:val="00086799"/>
    <w:rsid w:val="000873B1"/>
    <w:rsid w:val="000878B7"/>
    <w:rsid w:val="00095801"/>
    <w:rsid w:val="000A22C1"/>
    <w:rsid w:val="000A2E96"/>
    <w:rsid w:val="000A77CE"/>
    <w:rsid w:val="000A785A"/>
    <w:rsid w:val="000A7EDA"/>
    <w:rsid w:val="000B364A"/>
    <w:rsid w:val="000B4B7D"/>
    <w:rsid w:val="000B5D83"/>
    <w:rsid w:val="000C2BEC"/>
    <w:rsid w:val="000C3933"/>
    <w:rsid w:val="000C50CD"/>
    <w:rsid w:val="000C64A4"/>
    <w:rsid w:val="000C793F"/>
    <w:rsid w:val="000D6227"/>
    <w:rsid w:val="000D65E1"/>
    <w:rsid w:val="000E658B"/>
    <w:rsid w:val="000E7666"/>
    <w:rsid w:val="000F7F4D"/>
    <w:rsid w:val="001015F1"/>
    <w:rsid w:val="00101FE6"/>
    <w:rsid w:val="00110D84"/>
    <w:rsid w:val="001150C5"/>
    <w:rsid w:val="001160E1"/>
    <w:rsid w:val="00116FDF"/>
    <w:rsid w:val="0012042C"/>
    <w:rsid w:val="00124DC6"/>
    <w:rsid w:val="001370C9"/>
    <w:rsid w:val="00137FF9"/>
    <w:rsid w:val="001477E4"/>
    <w:rsid w:val="00150B80"/>
    <w:rsid w:val="00163F99"/>
    <w:rsid w:val="001678D8"/>
    <w:rsid w:val="00174C8B"/>
    <w:rsid w:val="00176FA2"/>
    <w:rsid w:val="00177EB9"/>
    <w:rsid w:val="00183265"/>
    <w:rsid w:val="00183DAB"/>
    <w:rsid w:val="00186B7D"/>
    <w:rsid w:val="00187EF3"/>
    <w:rsid w:val="00187F96"/>
    <w:rsid w:val="0019542A"/>
    <w:rsid w:val="001A1A5F"/>
    <w:rsid w:val="001A26F0"/>
    <w:rsid w:val="001A47DC"/>
    <w:rsid w:val="001B48C7"/>
    <w:rsid w:val="001B6E2F"/>
    <w:rsid w:val="001C132C"/>
    <w:rsid w:val="001C1B7E"/>
    <w:rsid w:val="001C4C99"/>
    <w:rsid w:val="001C550C"/>
    <w:rsid w:val="001D1558"/>
    <w:rsid w:val="001D29D5"/>
    <w:rsid w:val="001D352E"/>
    <w:rsid w:val="001E5EB5"/>
    <w:rsid w:val="001E6A83"/>
    <w:rsid w:val="001F2DE0"/>
    <w:rsid w:val="001F5B1E"/>
    <w:rsid w:val="001F6148"/>
    <w:rsid w:val="002011DB"/>
    <w:rsid w:val="00202BA2"/>
    <w:rsid w:val="00215FBB"/>
    <w:rsid w:val="00216B99"/>
    <w:rsid w:val="00221B50"/>
    <w:rsid w:val="0022660D"/>
    <w:rsid w:val="002307DE"/>
    <w:rsid w:val="00242786"/>
    <w:rsid w:val="00243B9C"/>
    <w:rsid w:val="00246FA3"/>
    <w:rsid w:val="002477B2"/>
    <w:rsid w:val="00255BC3"/>
    <w:rsid w:val="00260DDC"/>
    <w:rsid w:val="00260EA3"/>
    <w:rsid w:val="0026380D"/>
    <w:rsid w:val="002643EA"/>
    <w:rsid w:val="002650BE"/>
    <w:rsid w:val="002735C4"/>
    <w:rsid w:val="0028004E"/>
    <w:rsid w:val="002800FB"/>
    <w:rsid w:val="00282EA1"/>
    <w:rsid w:val="00291157"/>
    <w:rsid w:val="00292E05"/>
    <w:rsid w:val="002A07A8"/>
    <w:rsid w:val="002A1CC2"/>
    <w:rsid w:val="002A3693"/>
    <w:rsid w:val="002A3EC0"/>
    <w:rsid w:val="002A48CA"/>
    <w:rsid w:val="002A6F4E"/>
    <w:rsid w:val="002B47DA"/>
    <w:rsid w:val="002B51CE"/>
    <w:rsid w:val="002B751F"/>
    <w:rsid w:val="002C2739"/>
    <w:rsid w:val="002C4C05"/>
    <w:rsid w:val="002C4F80"/>
    <w:rsid w:val="002C6148"/>
    <w:rsid w:val="002C7BBA"/>
    <w:rsid w:val="002E6C8E"/>
    <w:rsid w:val="0030121C"/>
    <w:rsid w:val="00307536"/>
    <w:rsid w:val="003152CA"/>
    <w:rsid w:val="00320410"/>
    <w:rsid w:val="00321F9E"/>
    <w:rsid w:val="0032634B"/>
    <w:rsid w:val="0033013B"/>
    <w:rsid w:val="003317CF"/>
    <w:rsid w:val="00335248"/>
    <w:rsid w:val="003419E5"/>
    <w:rsid w:val="00343868"/>
    <w:rsid w:val="003439DD"/>
    <w:rsid w:val="00345597"/>
    <w:rsid w:val="003462E9"/>
    <w:rsid w:val="00346982"/>
    <w:rsid w:val="00353429"/>
    <w:rsid w:val="00360B37"/>
    <w:rsid w:val="00367572"/>
    <w:rsid w:val="00375902"/>
    <w:rsid w:val="00376314"/>
    <w:rsid w:val="00380202"/>
    <w:rsid w:val="00380374"/>
    <w:rsid w:val="00382251"/>
    <w:rsid w:val="003850C6"/>
    <w:rsid w:val="00385183"/>
    <w:rsid w:val="0038632E"/>
    <w:rsid w:val="00392AA0"/>
    <w:rsid w:val="00393DF3"/>
    <w:rsid w:val="00394156"/>
    <w:rsid w:val="00396BD3"/>
    <w:rsid w:val="003A11D6"/>
    <w:rsid w:val="003A1E83"/>
    <w:rsid w:val="003A34AA"/>
    <w:rsid w:val="003B23F2"/>
    <w:rsid w:val="003B3E6E"/>
    <w:rsid w:val="003B699C"/>
    <w:rsid w:val="003B72F8"/>
    <w:rsid w:val="003C4EA3"/>
    <w:rsid w:val="003D03D5"/>
    <w:rsid w:val="003D2B45"/>
    <w:rsid w:val="003D47E9"/>
    <w:rsid w:val="003D5600"/>
    <w:rsid w:val="003D6156"/>
    <w:rsid w:val="003D7412"/>
    <w:rsid w:val="003E1349"/>
    <w:rsid w:val="003E1F72"/>
    <w:rsid w:val="003E2139"/>
    <w:rsid w:val="003F7B59"/>
    <w:rsid w:val="004014D1"/>
    <w:rsid w:val="00404767"/>
    <w:rsid w:val="004054E1"/>
    <w:rsid w:val="00405D76"/>
    <w:rsid w:val="00406A58"/>
    <w:rsid w:val="00410B75"/>
    <w:rsid w:val="004173DB"/>
    <w:rsid w:val="0042515B"/>
    <w:rsid w:val="004256FD"/>
    <w:rsid w:val="004267A3"/>
    <w:rsid w:val="00427DAB"/>
    <w:rsid w:val="004310C5"/>
    <w:rsid w:val="00432957"/>
    <w:rsid w:val="00437085"/>
    <w:rsid w:val="004374AB"/>
    <w:rsid w:val="00440971"/>
    <w:rsid w:val="00441312"/>
    <w:rsid w:val="00444B46"/>
    <w:rsid w:val="00445618"/>
    <w:rsid w:val="004465E4"/>
    <w:rsid w:val="0045150B"/>
    <w:rsid w:val="00451DE8"/>
    <w:rsid w:val="00461DE7"/>
    <w:rsid w:val="00470DFE"/>
    <w:rsid w:val="00471D27"/>
    <w:rsid w:val="00474C39"/>
    <w:rsid w:val="00475C65"/>
    <w:rsid w:val="00477F9D"/>
    <w:rsid w:val="004820E6"/>
    <w:rsid w:val="00482E8E"/>
    <w:rsid w:val="00490379"/>
    <w:rsid w:val="00491D5F"/>
    <w:rsid w:val="00496DC8"/>
    <w:rsid w:val="00497306"/>
    <w:rsid w:val="0049737F"/>
    <w:rsid w:val="004A037F"/>
    <w:rsid w:val="004A0734"/>
    <w:rsid w:val="004A1319"/>
    <w:rsid w:val="004A4319"/>
    <w:rsid w:val="004B5B6B"/>
    <w:rsid w:val="004C2434"/>
    <w:rsid w:val="004C326C"/>
    <w:rsid w:val="004C7903"/>
    <w:rsid w:val="004D0359"/>
    <w:rsid w:val="004D1E22"/>
    <w:rsid w:val="004D7E62"/>
    <w:rsid w:val="004E09A6"/>
    <w:rsid w:val="004E3BC9"/>
    <w:rsid w:val="004E566D"/>
    <w:rsid w:val="004F38DC"/>
    <w:rsid w:val="004F508E"/>
    <w:rsid w:val="005003EE"/>
    <w:rsid w:val="005016D5"/>
    <w:rsid w:val="005026A3"/>
    <w:rsid w:val="005069F3"/>
    <w:rsid w:val="00507E44"/>
    <w:rsid w:val="00521465"/>
    <w:rsid w:val="00525968"/>
    <w:rsid w:val="00533CF8"/>
    <w:rsid w:val="00534E76"/>
    <w:rsid w:val="00536B1D"/>
    <w:rsid w:val="00546D0F"/>
    <w:rsid w:val="00565195"/>
    <w:rsid w:val="005664EE"/>
    <w:rsid w:val="00570F47"/>
    <w:rsid w:val="00576327"/>
    <w:rsid w:val="00583184"/>
    <w:rsid w:val="005845B6"/>
    <w:rsid w:val="0058709B"/>
    <w:rsid w:val="00591293"/>
    <w:rsid w:val="005915D2"/>
    <w:rsid w:val="005946DD"/>
    <w:rsid w:val="00597B73"/>
    <w:rsid w:val="005A618F"/>
    <w:rsid w:val="005A7351"/>
    <w:rsid w:val="005B53DE"/>
    <w:rsid w:val="005C07A0"/>
    <w:rsid w:val="005C23CE"/>
    <w:rsid w:val="005C2BC1"/>
    <w:rsid w:val="005C2DC7"/>
    <w:rsid w:val="005D3913"/>
    <w:rsid w:val="005D7A16"/>
    <w:rsid w:val="005D7A3D"/>
    <w:rsid w:val="005D7C7C"/>
    <w:rsid w:val="005F0F7C"/>
    <w:rsid w:val="005F1718"/>
    <w:rsid w:val="005F33AA"/>
    <w:rsid w:val="005F3B8E"/>
    <w:rsid w:val="005F79B1"/>
    <w:rsid w:val="00606E29"/>
    <w:rsid w:val="00607343"/>
    <w:rsid w:val="00611B74"/>
    <w:rsid w:val="006165B6"/>
    <w:rsid w:val="006259C1"/>
    <w:rsid w:val="00625DCA"/>
    <w:rsid w:val="0063368F"/>
    <w:rsid w:val="0064029B"/>
    <w:rsid w:val="006415AD"/>
    <w:rsid w:val="00642F26"/>
    <w:rsid w:val="00643597"/>
    <w:rsid w:val="00646627"/>
    <w:rsid w:val="00650274"/>
    <w:rsid w:val="00652E2A"/>
    <w:rsid w:val="006536C5"/>
    <w:rsid w:val="0066290F"/>
    <w:rsid w:val="00673564"/>
    <w:rsid w:val="00675B93"/>
    <w:rsid w:val="00675F8A"/>
    <w:rsid w:val="00676A29"/>
    <w:rsid w:val="00677AB6"/>
    <w:rsid w:val="00677C4C"/>
    <w:rsid w:val="00681C8C"/>
    <w:rsid w:val="00687032"/>
    <w:rsid w:val="00690912"/>
    <w:rsid w:val="006942B3"/>
    <w:rsid w:val="006A292D"/>
    <w:rsid w:val="006A320E"/>
    <w:rsid w:val="006A360E"/>
    <w:rsid w:val="006A4C02"/>
    <w:rsid w:val="006B2582"/>
    <w:rsid w:val="006B752B"/>
    <w:rsid w:val="006B7D2A"/>
    <w:rsid w:val="006C2ADC"/>
    <w:rsid w:val="006C3816"/>
    <w:rsid w:val="006D1C5D"/>
    <w:rsid w:val="006D3B6C"/>
    <w:rsid w:val="006D74B4"/>
    <w:rsid w:val="006E2A5F"/>
    <w:rsid w:val="006E5B2C"/>
    <w:rsid w:val="006E7690"/>
    <w:rsid w:val="006F0408"/>
    <w:rsid w:val="006F09B5"/>
    <w:rsid w:val="006F1F62"/>
    <w:rsid w:val="006F41EF"/>
    <w:rsid w:val="007003DF"/>
    <w:rsid w:val="00710064"/>
    <w:rsid w:val="00712598"/>
    <w:rsid w:val="007128E9"/>
    <w:rsid w:val="0071347F"/>
    <w:rsid w:val="007142ED"/>
    <w:rsid w:val="00734106"/>
    <w:rsid w:val="00736D00"/>
    <w:rsid w:val="0074226D"/>
    <w:rsid w:val="0074608E"/>
    <w:rsid w:val="00752168"/>
    <w:rsid w:val="007527B7"/>
    <w:rsid w:val="00752BEE"/>
    <w:rsid w:val="007557E9"/>
    <w:rsid w:val="007606CE"/>
    <w:rsid w:val="00762557"/>
    <w:rsid w:val="00766513"/>
    <w:rsid w:val="00782F3A"/>
    <w:rsid w:val="007843B9"/>
    <w:rsid w:val="00786B09"/>
    <w:rsid w:val="00790758"/>
    <w:rsid w:val="0079245D"/>
    <w:rsid w:val="007A02D4"/>
    <w:rsid w:val="007A3962"/>
    <w:rsid w:val="007A39C6"/>
    <w:rsid w:val="007A3FBA"/>
    <w:rsid w:val="007A4BF3"/>
    <w:rsid w:val="007A4D17"/>
    <w:rsid w:val="007A5A6A"/>
    <w:rsid w:val="007A72C0"/>
    <w:rsid w:val="007B1578"/>
    <w:rsid w:val="007B6C64"/>
    <w:rsid w:val="007B7461"/>
    <w:rsid w:val="007C3B52"/>
    <w:rsid w:val="007C6E3E"/>
    <w:rsid w:val="007D48FB"/>
    <w:rsid w:val="007D4BC1"/>
    <w:rsid w:val="007D5433"/>
    <w:rsid w:val="007D6A34"/>
    <w:rsid w:val="007D75B4"/>
    <w:rsid w:val="007E6A5A"/>
    <w:rsid w:val="007F1438"/>
    <w:rsid w:val="007F419F"/>
    <w:rsid w:val="007F53CF"/>
    <w:rsid w:val="007F558F"/>
    <w:rsid w:val="0080329D"/>
    <w:rsid w:val="00812428"/>
    <w:rsid w:val="008152E5"/>
    <w:rsid w:val="008155A0"/>
    <w:rsid w:val="00820AD1"/>
    <w:rsid w:val="0082185A"/>
    <w:rsid w:val="008221AB"/>
    <w:rsid w:val="00824E2B"/>
    <w:rsid w:val="00830129"/>
    <w:rsid w:val="00835458"/>
    <w:rsid w:val="00835984"/>
    <w:rsid w:val="008456E5"/>
    <w:rsid w:val="00853783"/>
    <w:rsid w:val="00853BE7"/>
    <w:rsid w:val="00855D87"/>
    <w:rsid w:val="00863641"/>
    <w:rsid w:val="00866B8A"/>
    <w:rsid w:val="00866CF8"/>
    <w:rsid w:val="00875AAB"/>
    <w:rsid w:val="00876D13"/>
    <w:rsid w:val="008805FA"/>
    <w:rsid w:val="00882E4E"/>
    <w:rsid w:val="00890C26"/>
    <w:rsid w:val="00891102"/>
    <w:rsid w:val="00896C13"/>
    <w:rsid w:val="0089785D"/>
    <w:rsid w:val="008A052A"/>
    <w:rsid w:val="008A128A"/>
    <w:rsid w:val="008A33CF"/>
    <w:rsid w:val="008A3A5C"/>
    <w:rsid w:val="008A7067"/>
    <w:rsid w:val="008B163C"/>
    <w:rsid w:val="008B6BCB"/>
    <w:rsid w:val="008C4453"/>
    <w:rsid w:val="008D5A76"/>
    <w:rsid w:val="008E3EAA"/>
    <w:rsid w:val="008E5EDB"/>
    <w:rsid w:val="008F56BC"/>
    <w:rsid w:val="008F7D4E"/>
    <w:rsid w:val="00904B73"/>
    <w:rsid w:val="00905884"/>
    <w:rsid w:val="00905E23"/>
    <w:rsid w:val="00910248"/>
    <w:rsid w:val="0091128C"/>
    <w:rsid w:val="009117DB"/>
    <w:rsid w:val="00912B4C"/>
    <w:rsid w:val="00914CFE"/>
    <w:rsid w:val="00917FB8"/>
    <w:rsid w:val="0093019F"/>
    <w:rsid w:val="0093497C"/>
    <w:rsid w:val="0094394E"/>
    <w:rsid w:val="00944986"/>
    <w:rsid w:val="00946B2C"/>
    <w:rsid w:val="00956E8F"/>
    <w:rsid w:val="00962937"/>
    <w:rsid w:val="00964C8F"/>
    <w:rsid w:val="00966C95"/>
    <w:rsid w:val="00973CD7"/>
    <w:rsid w:val="00975BBA"/>
    <w:rsid w:val="0097604F"/>
    <w:rsid w:val="00976959"/>
    <w:rsid w:val="0097769C"/>
    <w:rsid w:val="00982B6E"/>
    <w:rsid w:val="00984BDA"/>
    <w:rsid w:val="009935D7"/>
    <w:rsid w:val="00994038"/>
    <w:rsid w:val="009954B3"/>
    <w:rsid w:val="00996385"/>
    <w:rsid w:val="0099642E"/>
    <w:rsid w:val="009A109E"/>
    <w:rsid w:val="009A28DF"/>
    <w:rsid w:val="009A2B10"/>
    <w:rsid w:val="009A3BB2"/>
    <w:rsid w:val="009A5E3A"/>
    <w:rsid w:val="009A6578"/>
    <w:rsid w:val="009B3A01"/>
    <w:rsid w:val="009B4204"/>
    <w:rsid w:val="009C2D2E"/>
    <w:rsid w:val="009C51A5"/>
    <w:rsid w:val="009D087B"/>
    <w:rsid w:val="009D22AC"/>
    <w:rsid w:val="009D43D1"/>
    <w:rsid w:val="009D565C"/>
    <w:rsid w:val="009D69D0"/>
    <w:rsid w:val="009E7324"/>
    <w:rsid w:val="009F01A8"/>
    <w:rsid w:val="009F0F22"/>
    <w:rsid w:val="009F241C"/>
    <w:rsid w:val="00A0110F"/>
    <w:rsid w:val="00A01D91"/>
    <w:rsid w:val="00A033ED"/>
    <w:rsid w:val="00A058DB"/>
    <w:rsid w:val="00A05A57"/>
    <w:rsid w:val="00A10989"/>
    <w:rsid w:val="00A158DA"/>
    <w:rsid w:val="00A15E02"/>
    <w:rsid w:val="00A15F2F"/>
    <w:rsid w:val="00A17167"/>
    <w:rsid w:val="00A24FC6"/>
    <w:rsid w:val="00A26925"/>
    <w:rsid w:val="00A37F5B"/>
    <w:rsid w:val="00A41A6E"/>
    <w:rsid w:val="00A421EA"/>
    <w:rsid w:val="00A42860"/>
    <w:rsid w:val="00A455D6"/>
    <w:rsid w:val="00A527EA"/>
    <w:rsid w:val="00A53643"/>
    <w:rsid w:val="00A627BA"/>
    <w:rsid w:val="00A64222"/>
    <w:rsid w:val="00A71FA0"/>
    <w:rsid w:val="00A81311"/>
    <w:rsid w:val="00A84CD1"/>
    <w:rsid w:val="00A859B9"/>
    <w:rsid w:val="00A9102F"/>
    <w:rsid w:val="00A96CBB"/>
    <w:rsid w:val="00A96D96"/>
    <w:rsid w:val="00AB09B9"/>
    <w:rsid w:val="00AB0B17"/>
    <w:rsid w:val="00AB4534"/>
    <w:rsid w:val="00AB47E1"/>
    <w:rsid w:val="00AB588A"/>
    <w:rsid w:val="00AB5C64"/>
    <w:rsid w:val="00AC22C9"/>
    <w:rsid w:val="00AC7F05"/>
    <w:rsid w:val="00AD1D85"/>
    <w:rsid w:val="00AD3C98"/>
    <w:rsid w:val="00AE33F3"/>
    <w:rsid w:val="00AE4395"/>
    <w:rsid w:val="00AE4659"/>
    <w:rsid w:val="00AE727E"/>
    <w:rsid w:val="00AF1CB1"/>
    <w:rsid w:val="00AF4D7A"/>
    <w:rsid w:val="00AF541B"/>
    <w:rsid w:val="00AF63F0"/>
    <w:rsid w:val="00B0221F"/>
    <w:rsid w:val="00B023F2"/>
    <w:rsid w:val="00B02B3F"/>
    <w:rsid w:val="00B03F7A"/>
    <w:rsid w:val="00B11469"/>
    <w:rsid w:val="00B13D0B"/>
    <w:rsid w:val="00B150E0"/>
    <w:rsid w:val="00B20D58"/>
    <w:rsid w:val="00B254C4"/>
    <w:rsid w:val="00B4160C"/>
    <w:rsid w:val="00B46665"/>
    <w:rsid w:val="00B550E2"/>
    <w:rsid w:val="00B56E10"/>
    <w:rsid w:val="00B61861"/>
    <w:rsid w:val="00B71AA5"/>
    <w:rsid w:val="00B74D5C"/>
    <w:rsid w:val="00B7598A"/>
    <w:rsid w:val="00B84349"/>
    <w:rsid w:val="00BB2997"/>
    <w:rsid w:val="00BB3B4C"/>
    <w:rsid w:val="00BB49EF"/>
    <w:rsid w:val="00BC110A"/>
    <w:rsid w:val="00BC3134"/>
    <w:rsid w:val="00BC328B"/>
    <w:rsid w:val="00BC3EE1"/>
    <w:rsid w:val="00BC422E"/>
    <w:rsid w:val="00BD211C"/>
    <w:rsid w:val="00BD246E"/>
    <w:rsid w:val="00BD424C"/>
    <w:rsid w:val="00BD427C"/>
    <w:rsid w:val="00BD5E38"/>
    <w:rsid w:val="00BE23F2"/>
    <w:rsid w:val="00BE2F8E"/>
    <w:rsid w:val="00BE4F0E"/>
    <w:rsid w:val="00BE7BDA"/>
    <w:rsid w:val="00BF376E"/>
    <w:rsid w:val="00BF61B3"/>
    <w:rsid w:val="00BF7E4F"/>
    <w:rsid w:val="00C00D4F"/>
    <w:rsid w:val="00C01DE5"/>
    <w:rsid w:val="00C0343D"/>
    <w:rsid w:val="00C0400F"/>
    <w:rsid w:val="00C056BC"/>
    <w:rsid w:val="00C07672"/>
    <w:rsid w:val="00C23D06"/>
    <w:rsid w:val="00C24AB0"/>
    <w:rsid w:val="00C34D4F"/>
    <w:rsid w:val="00C45D01"/>
    <w:rsid w:val="00C464F4"/>
    <w:rsid w:val="00C5177E"/>
    <w:rsid w:val="00C51DB9"/>
    <w:rsid w:val="00C570EB"/>
    <w:rsid w:val="00C60B0F"/>
    <w:rsid w:val="00C63E76"/>
    <w:rsid w:val="00C66216"/>
    <w:rsid w:val="00C6700C"/>
    <w:rsid w:val="00C6711B"/>
    <w:rsid w:val="00C71BF1"/>
    <w:rsid w:val="00C8263B"/>
    <w:rsid w:val="00C82AE7"/>
    <w:rsid w:val="00C925CD"/>
    <w:rsid w:val="00C92EFA"/>
    <w:rsid w:val="00CA1495"/>
    <w:rsid w:val="00CA40C8"/>
    <w:rsid w:val="00CA55E3"/>
    <w:rsid w:val="00CB4F65"/>
    <w:rsid w:val="00CC0CC1"/>
    <w:rsid w:val="00CC3C07"/>
    <w:rsid w:val="00CC425B"/>
    <w:rsid w:val="00CC456E"/>
    <w:rsid w:val="00CC54F5"/>
    <w:rsid w:val="00CC7090"/>
    <w:rsid w:val="00CD18D4"/>
    <w:rsid w:val="00CE61D7"/>
    <w:rsid w:val="00CE6E2C"/>
    <w:rsid w:val="00CF1FC8"/>
    <w:rsid w:val="00CF590C"/>
    <w:rsid w:val="00CF7C0A"/>
    <w:rsid w:val="00D01035"/>
    <w:rsid w:val="00D04176"/>
    <w:rsid w:val="00D0758A"/>
    <w:rsid w:val="00D11395"/>
    <w:rsid w:val="00D15AA4"/>
    <w:rsid w:val="00D20A53"/>
    <w:rsid w:val="00D26399"/>
    <w:rsid w:val="00D347CE"/>
    <w:rsid w:val="00D364C6"/>
    <w:rsid w:val="00D44BE1"/>
    <w:rsid w:val="00D45106"/>
    <w:rsid w:val="00D476DE"/>
    <w:rsid w:val="00D47D18"/>
    <w:rsid w:val="00D5640F"/>
    <w:rsid w:val="00D56FC9"/>
    <w:rsid w:val="00D6437A"/>
    <w:rsid w:val="00D654A0"/>
    <w:rsid w:val="00D704AD"/>
    <w:rsid w:val="00D76F5D"/>
    <w:rsid w:val="00D80396"/>
    <w:rsid w:val="00D80A9B"/>
    <w:rsid w:val="00D81478"/>
    <w:rsid w:val="00D8257B"/>
    <w:rsid w:val="00D828A5"/>
    <w:rsid w:val="00D83C18"/>
    <w:rsid w:val="00D84926"/>
    <w:rsid w:val="00D9206A"/>
    <w:rsid w:val="00D92316"/>
    <w:rsid w:val="00D9508C"/>
    <w:rsid w:val="00D97E59"/>
    <w:rsid w:val="00DA1B18"/>
    <w:rsid w:val="00DA6AAE"/>
    <w:rsid w:val="00DA7120"/>
    <w:rsid w:val="00DB0E62"/>
    <w:rsid w:val="00DB42C8"/>
    <w:rsid w:val="00DB736E"/>
    <w:rsid w:val="00DC002F"/>
    <w:rsid w:val="00DC05E4"/>
    <w:rsid w:val="00DC32A7"/>
    <w:rsid w:val="00DC4879"/>
    <w:rsid w:val="00DD05B8"/>
    <w:rsid w:val="00DD2B37"/>
    <w:rsid w:val="00DE67B6"/>
    <w:rsid w:val="00DF2D03"/>
    <w:rsid w:val="00DF3C65"/>
    <w:rsid w:val="00DF599D"/>
    <w:rsid w:val="00E0000D"/>
    <w:rsid w:val="00E022D8"/>
    <w:rsid w:val="00E146D3"/>
    <w:rsid w:val="00E14B8C"/>
    <w:rsid w:val="00E211ED"/>
    <w:rsid w:val="00E30C2B"/>
    <w:rsid w:val="00E317C7"/>
    <w:rsid w:val="00E37329"/>
    <w:rsid w:val="00E3795D"/>
    <w:rsid w:val="00E41768"/>
    <w:rsid w:val="00E5316B"/>
    <w:rsid w:val="00E5343A"/>
    <w:rsid w:val="00E53445"/>
    <w:rsid w:val="00E55CC6"/>
    <w:rsid w:val="00E55F5F"/>
    <w:rsid w:val="00E62AF6"/>
    <w:rsid w:val="00E66ED1"/>
    <w:rsid w:val="00E959D2"/>
    <w:rsid w:val="00EA1C73"/>
    <w:rsid w:val="00EA401D"/>
    <w:rsid w:val="00EA5C95"/>
    <w:rsid w:val="00EB2453"/>
    <w:rsid w:val="00EB6322"/>
    <w:rsid w:val="00EB765C"/>
    <w:rsid w:val="00EC3C5A"/>
    <w:rsid w:val="00EC4BE3"/>
    <w:rsid w:val="00EC5423"/>
    <w:rsid w:val="00EC6804"/>
    <w:rsid w:val="00EC6FCB"/>
    <w:rsid w:val="00ED5A4E"/>
    <w:rsid w:val="00ED6BA0"/>
    <w:rsid w:val="00ED715C"/>
    <w:rsid w:val="00ED7D8F"/>
    <w:rsid w:val="00EE11A0"/>
    <w:rsid w:val="00EE4485"/>
    <w:rsid w:val="00EE5378"/>
    <w:rsid w:val="00EF71E0"/>
    <w:rsid w:val="00F06455"/>
    <w:rsid w:val="00F130A2"/>
    <w:rsid w:val="00F16D5A"/>
    <w:rsid w:val="00F17364"/>
    <w:rsid w:val="00F23E47"/>
    <w:rsid w:val="00F2678F"/>
    <w:rsid w:val="00F26987"/>
    <w:rsid w:val="00F27F95"/>
    <w:rsid w:val="00F30FD6"/>
    <w:rsid w:val="00F310E8"/>
    <w:rsid w:val="00F45689"/>
    <w:rsid w:val="00F4601C"/>
    <w:rsid w:val="00F50BF4"/>
    <w:rsid w:val="00F5198E"/>
    <w:rsid w:val="00F60833"/>
    <w:rsid w:val="00F6249A"/>
    <w:rsid w:val="00F62813"/>
    <w:rsid w:val="00F63C2F"/>
    <w:rsid w:val="00F64148"/>
    <w:rsid w:val="00F778D3"/>
    <w:rsid w:val="00F77E2D"/>
    <w:rsid w:val="00F82A31"/>
    <w:rsid w:val="00F85B57"/>
    <w:rsid w:val="00F85BAC"/>
    <w:rsid w:val="00F87FEA"/>
    <w:rsid w:val="00F90F77"/>
    <w:rsid w:val="00F978ED"/>
    <w:rsid w:val="00FA72E1"/>
    <w:rsid w:val="00FB1DB3"/>
    <w:rsid w:val="00FB4BCA"/>
    <w:rsid w:val="00FB56BD"/>
    <w:rsid w:val="00FB5BE4"/>
    <w:rsid w:val="00FC03D5"/>
    <w:rsid w:val="00FC6059"/>
    <w:rsid w:val="00FC6D68"/>
    <w:rsid w:val="00FC7839"/>
    <w:rsid w:val="00FE171E"/>
    <w:rsid w:val="00FF1580"/>
    <w:rsid w:val="00FF6FE8"/>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link w:val="Textkrper3Zchn"/>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customStyle="1" w:styleId="Textkrper3Zchn">
    <w:name w:val="Textkörper 3 Zchn"/>
    <w:basedOn w:val="Absatz-Standardschriftart"/>
    <w:link w:val="Textkrper3"/>
    <w:rsid w:val="006C2ADC"/>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7460">
      <w:bodyDiv w:val="1"/>
      <w:marLeft w:val="0"/>
      <w:marRight w:val="0"/>
      <w:marTop w:val="0"/>
      <w:marBottom w:val="0"/>
      <w:divBdr>
        <w:top w:val="none" w:sz="0" w:space="0" w:color="auto"/>
        <w:left w:val="none" w:sz="0" w:space="0" w:color="auto"/>
        <w:bottom w:val="none" w:sz="0" w:space="0" w:color="auto"/>
        <w:right w:val="none" w:sz="0" w:space="0" w:color="auto"/>
      </w:divBdr>
    </w:div>
    <w:div w:id="183053227">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7DB5F3BD.dotm</Template>
  <TotalTime>0</TotalTime>
  <Pages>2</Pages>
  <Words>330</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2020-05-27T09:44:00Z</dcterms:created>
  <dcterms:modified xsi:type="dcterms:W3CDTF">2020-05-27T09:44:00Z</dcterms:modified>
</cp:coreProperties>
</file>