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34" w:rsidRPr="001678D8" w:rsidRDefault="00D67781" w:rsidP="00D67781">
      <w:pPr>
        <w:spacing w:line="360" w:lineRule="auto"/>
        <w:ind w:right="-141"/>
        <w:rPr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>N</w:t>
      </w:r>
      <w:r w:rsidR="00B86FF4">
        <w:rPr>
          <w:rFonts w:ascii="Arial" w:hAnsi="Arial" w:cs="Arial"/>
          <w:b/>
          <w:color w:val="000000" w:themeColor="text1"/>
        </w:rPr>
        <w:t>inka: v</w:t>
      </w:r>
      <w:r w:rsidR="00B36A92">
        <w:rPr>
          <w:rFonts w:ascii="Arial" w:hAnsi="Arial" w:cs="Arial"/>
          <w:b/>
          <w:color w:val="000000" w:themeColor="text1"/>
        </w:rPr>
        <w:t>ierte Generation der Familie Wulf übernimmt operative Verantwortung</w:t>
      </w:r>
    </w:p>
    <w:p w:rsidR="005016D5" w:rsidRPr="00D67781" w:rsidRDefault="005016D5" w:rsidP="005016D5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96CBB" w:rsidRPr="00A96CBB" w:rsidRDefault="00B36A92" w:rsidP="005016D5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Gesellschafter Johann-Peter </w:t>
      </w:r>
      <w:r w:rsidR="00B86FF4">
        <w:rPr>
          <w:rFonts w:ascii="Arial" w:hAnsi="Arial" w:cs="Arial"/>
          <w:b/>
          <w:color w:val="000000" w:themeColor="text1"/>
        </w:rPr>
        <w:t xml:space="preserve">Wulf </w:t>
      </w:r>
      <w:r>
        <w:rPr>
          <w:rFonts w:ascii="Arial" w:hAnsi="Arial" w:cs="Arial"/>
          <w:b/>
          <w:color w:val="000000" w:themeColor="text1"/>
        </w:rPr>
        <w:t>ab August 2020 Mitglied der Geschäftsleitung und Leiter „Strategische Projekte“</w:t>
      </w:r>
    </w:p>
    <w:p w:rsidR="00A96CBB" w:rsidRPr="00D67781" w:rsidRDefault="00A96CBB" w:rsidP="005016D5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C2434" w:rsidRPr="00B36A92" w:rsidRDefault="00B36A92" w:rsidP="00D67781">
      <w:pPr>
        <w:spacing w:line="360" w:lineRule="auto"/>
        <w:ind w:right="-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3B5F2B">
        <w:rPr>
          <w:rFonts w:ascii="Arial" w:hAnsi="Arial" w:cs="Arial"/>
          <w:b/>
          <w:sz w:val="22"/>
          <w:szCs w:val="22"/>
        </w:rPr>
        <w:t>ie</w:t>
      </w:r>
      <w:r>
        <w:rPr>
          <w:rFonts w:ascii="Arial" w:hAnsi="Arial" w:cs="Arial"/>
          <w:b/>
          <w:sz w:val="22"/>
          <w:szCs w:val="22"/>
        </w:rPr>
        <w:t xml:space="preserve"> maßgeblich für die Küchenmöbelindustrie tätige </w:t>
      </w:r>
      <w:r w:rsidR="003B5F2B">
        <w:rPr>
          <w:rFonts w:ascii="Arial" w:hAnsi="Arial" w:cs="Arial"/>
          <w:b/>
          <w:sz w:val="22"/>
          <w:szCs w:val="22"/>
        </w:rPr>
        <w:t xml:space="preserve">Ninkaplast GmbH (Bad Salzuflen) </w:t>
      </w:r>
      <w:r>
        <w:rPr>
          <w:rFonts w:ascii="Arial" w:hAnsi="Arial" w:cs="Arial"/>
          <w:b/>
          <w:sz w:val="22"/>
          <w:szCs w:val="22"/>
        </w:rPr>
        <w:t xml:space="preserve">hat auf einhelligen Beschluss der Gesellschafterfamilie Wulf die </w:t>
      </w:r>
      <w:r w:rsidR="003B5F2B">
        <w:rPr>
          <w:rFonts w:ascii="Arial" w:hAnsi="Arial" w:cs="Arial"/>
          <w:b/>
          <w:sz w:val="22"/>
          <w:szCs w:val="22"/>
        </w:rPr>
        <w:t xml:space="preserve">planmäßige </w:t>
      </w:r>
      <w:r>
        <w:rPr>
          <w:rFonts w:ascii="Arial" w:hAnsi="Arial" w:cs="Arial"/>
          <w:b/>
          <w:sz w:val="22"/>
          <w:szCs w:val="22"/>
        </w:rPr>
        <w:t xml:space="preserve">Nachfolge </w:t>
      </w:r>
      <w:r w:rsidR="003B5F2B">
        <w:rPr>
          <w:rFonts w:ascii="Arial" w:hAnsi="Arial" w:cs="Arial"/>
          <w:b/>
          <w:sz w:val="22"/>
          <w:szCs w:val="22"/>
        </w:rPr>
        <w:t xml:space="preserve">in der obersten Führungsebene initiiert: </w:t>
      </w:r>
      <w:r w:rsidR="00E80476">
        <w:rPr>
          <w:rFonts w:ascii="Arial" w:hAnsi="Arial" w:cs="Arial"/>
          <w:b/>
          <w:sz w:val="22"/>
          <w:szCs w:val="22"/>
        </w:rPr>
        <w:t xml:space="preserve">Dr. </w:t>
      </w:r>
      <w:r w:rsidR="003B5F2B">
        <w:rPr>
          <w:rFonts w:ascii="Arial" w:hAnsi="Arial" w:cs="Arial"/>
          <w:b/>
          <w:sz w:val="22"/>
          <w:szCs w:val="22"/>
        </w:rPr>
        <w:t>Johann-Peter Wulf, der Urenkel des Firmengründers August</w:t>
      </w:r>
      <w:r w:rsidR="00EB2AEB">
        <w:rPr>
          <w:rFonts w:ascii="Arial" w:hAnsi="Arial" w:cs="Arial"/>
          <w:b/>
          <w:sz w:val="22"/>
          <w:szCs w:val="22"/>
        </w:rPr>
        <w:t xml:space="preserve"> </w:t>
      </w:r>
      <w:r w:rsidR="00EB2AEB" w:rsidRPr="002257CA">
        <w:rPr>
          <w:rFonts w:ascii="Arial" w:hAnsi="Arial" w:cs="Arial"/>
          <w:b/>
          <w:sz w:val="22"/>
          <w:szCs w:val="22"/>
        </w:rPr>
        <w:t>Wulf</w:t>
      </w:r>
      <w:r w:rsidR="003B5F2B">
        <w:rPr>
          <w:rFonts w:ascii="Arial" w:hAnsi="Arial" w:cs="Arial"/>
          <w:b/>
          <w:sz w:val="22"/>
          <w:szCs w:val="22"/>
        </w:rPr>
        <w:t>, übernimmt zum 17. August die Stabstelle „Strategische Projekte“</w:t>
      </w:r>
      <w:r w:rsidR="00EB2AEB">
        <w:rPr>
          <w:rFonts w:ascii="Arial" w:hAnsi="Arial" w:cs="Arial"/>
          <w:b/>
          <w:sz w:val="22"/>
          <w:szCs w:val="22"/>
        </w:rPr>
        <w:t xml:space="preserve"> </w:t>
      </w:r>
      <w:r w:rsidR="002257CA">
        <w:rPr>
          <w:rFonts w:ascii="Arial" w:hAnsi="Arial" w:cs="Arial"/>
          <w:b/>
          <w:sz w:val="22"/>
          <w:szCs w:val="22"/>
        </w:rPr>
        <w:t>u</w:t>
      </w:r>
      <w:r w:rsidR="003B5F2B">
        <w:rPr>
          <w:rFonts w:ascii="Arial" w:hAnsi="Arial" w:cs="Arial"/>
          <w:b/>
          <w:sz w:val="22"/>
          <w:szCs w:val="22"/>
        </w:rPr>
        <w:t xml:space="preserve">nd wird Mitglied der Geschäftsleitung. Später ist die Bestellung als Geschäftsführer </w:t>
      </w:r>
      <w:r w:rsidR="00EB2AEB" w:rsidRPr="002257CA">
        <w:rPr>
          <w:rFonts w:ascii="Arial" w:hAnsi="Arial" w:cs="Arial"/>
          <w:b/>
          <w:sz w:val="22"/>
          <w:szCs w:val="22"/>
        </w:rPr>
        <w:t>vorgesehen</w:t>
      </w:r>
      <w:r w:rsidR="003B5F2B" w:rsidRPr="002257CA">
        <w:rPr>
          <w:rFonts w:ascii="Arial" w:hAnsi="Arial" w:cs="Arial"/>
          <w:b/>
          <w:sz w:val="22"/>
          <w:szCs w:val="22"/>
        </w:rPr>
        <w:t xml:space="preserve">, </w:t>
      </w:r>
      <w:r w:rsidR="003B5F2B">
        <w:rPr>
          <w:rFonts w:ascii="Arial" w:hAnsi="Arial" w:cs="Arial"/>
          <w:b/>
          <w:sz w:val="22"/>
          <w:szCs w:val="22"/>
        </w:rPr>
        <w:t>was die langfristige Fortführung des Familienunternehmens sichert.</w:t>
      </w:r>
    </w:p>
    <w:p w:rsidR="00B42832" w:rsidRPr="00D67781" w:rsidRDefault="00B42832" w:rsidP="00B42832">
      <w:pPr>
        <w:spacing w:line="360" w:lineRule="auto"/>
        <w:rPr>
          <w:rFonts w:ascii="Arial" w:hAnsi="Arial" w:cs="Arial"/>
          <w:sz w:val="16"/>
          <w:szCs w:val="16"/>
        </w:rPr>
      </w:pPr>
    </w:p>
    <w:p w:rsidR="001A26F0" w:rsidRDefault="00BE4C92" w:rsidP="00D67781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Gesellschafterkreis der Familie Wulf hatte sich </w:t>
      </w:r>
      <w:r w:rsidR="00B86FF4">
        <w:rPr>
          <w:rFonts w:ascii="Arial" w:hAnsi="Arial" w:cs="Arial"/>
          <w:sz w:val="22"/>
          <w:szCs w:val="22"/>
        </w:rPr>
        <w:t xml:space="preserve">seit langem </w:t>
      </w:r>
      <w:r>
        <w:rPr>
          <w:rFonts w:ascii="Arial" w:hAnsi="Arial" w:cs="Arial"/>
          <w:sz w:val="22"/>
          <w:szCs w:val="22"/>
        </w:rPr>
        <w:t xml:space="preserve">zur Fortführung des Unternehmens in persönlicher Verantwortung </w:t>
      </w:r>
      <w:r w:rsidR="00B86FF4">
        <w:rPr>
          <w:rFonts w:ascii="Arial" w:hAnsi="Arial" w:cs="Arial"/>
          <w:sz w:val="22"/>
          <w:szCs w:val="22"/>
        </w:rPr>
        <w:t>bekannt</w:t>
      </w:r>
      <w:r>
        <w:rPr>
          <w:rFonts w:ascii="Arial" w:hAnsi="Arial" w:cs="Arial"/>
          <w:sz w:val="22"/>
          <w:szCs w:val="22"/>
        </w:rPr>
        <w:t xml:space="preserve">. Derzeit wird Ninka </w:t>
      </w:r>
      <w:r w:rsidR="006367D9">
        <w:rPr>
          <w:rFonts w:ascii="Arial" w:hAnsi="Arial" w:cs="Arial"/>
          <w:sz w:val="22"/>
          <w:szCs w:val="22"/>
        </w:rPr>
        <w:t xml:space="preserve">von den Geschäftsführern Klaus </w:t>
      </w:r>
      <w:r>
        <w:rPr>
          <w:rFonts w:ascii="Arial" w:hAnsi="Arial" w:cs="Arial"/>
          <w:sz w:val="22"/>
          <w:szCs w:val="22"/>
        </w:rPr>
        <w:t xml:space="preserve">Henning Wulf und Ralf Priefer erfolgreich geführt. Mit dem Firmeneintritt von Johann-Peter </w:t>
      </w:r>
      <w:r w:rsidR="006367D9">
        <w:rPr>
          <w:rFonts w:ascii="Arial" w:hAnsi="Arial" w:cs="Arial"/>
          <w:sz w:val="22"/>
          <w:szCs w:val="22"/>
        </w:rPr>
        <w:t xml:space="preserve">Wulf </w:t>
      </w:r>
      <w:r>
        <w:rPr>
          <w:rFonts w:ascii="Arial" w:hAnsi="Arial" w:cs="Arial"/>
          <w:sz w:val="22"/>
          <w:szCs w:val="22"/>
        </w:rPr>
        <w:t>zum 17.8.2020 wird nun die Nachfolge an der Unternehmensspitze vorbereitet.</w:t>
      </w:r>
    </w:p>
    <w:p w:rsidR="003B5F2B" w:rsidRPr="00D67781" w:rsidRDefault="003B5F2B" w:rsidP="00BF61B3">
      <w:pPr>
        <w:spacing w:line="360" w:lineRule="auto"/>
        <w:rPr>
          <w:rFonts w:ascii="Arial" w:hAnsi="Arial" w:cs="Arial"/>
          <w:sz w:val="16"/>
          <w:szCs w:val="16"/>
        </w:rPr>
      </w:pPr>
    </w:p>
    <w:p w:rsidR="00BE4C92" w:rsidRPr="002257CA" w:rsidRDefault="00BE4C92" w:rsidP="003B5F2B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 w:rsidRPr="002257CA">
        <w:rPr>
          <w:rFonts w:ascii="Arial" w:hAnsi="Arial" w:cs="Arial"/>
          <w:sz w:val="22"/>
          <w:szCs w:val="22"/>
        </w:rPr>
        <w:t xml:space="preserve">Der Sohn des </w:t>
      </w:r>
      <w:r w:rsidR="006367D9" w:rsidRPr="002257CA">
        <w:rPr>
          <w:rFonts w:ascii="Arial" w:hAnsi="Arial" w:cs="Arial"/>
          <w:sz w:val="22"/>
          <w:szCs w:val="22"/>
        </w:rPr>
        <w:t xml:space="preserve">Familienoberhauptes Klaus </w:t>
      </w:r>
      <w:r w:rsidRPr="002257CA">
        <w:rPr>
          <w:rFonts w:ascii="Arial" w:hAnsi="Arial" w:cs="Arial"/>
          <w:sz w:val="22"/>
          <w:szCs w:val="22"/>
        </w:rPr>
        <w:t xml:space="preserve">Henning </w:t>
      </w:r>
      <w:r w:rsidR="00EB2AEB" w:rsidRPr="002257CA">
        <w:rPr>
          <w:rFonts w:ascii="Arial" w:hAnsi="Arial" w:cs="Arial"/>
          <w:sz w:val="22"/>
          <w:szCs w:val="22"/>
        </w:rPr>
        <w:t xml:space="preserve">Wulf </w:t>
      </w:r>
      <w:r w:rsidRPr="002257CA">
        <w:rPr>
          <w:rFonts w:ascii="Arial" w:hAnsi="Arial" w:cs="Arial"/>
          <w:sz w:val="22"/>
          <w:szCs w:val="22"/>
        </w:rPr>
        <w:t xml:space="preserve">wurde 1986 geboren. </w:t>
      </w:r>
      <w:r w:rsidR="006367D9" w:rsidRPr="002257CA">
        <w:rPr>
          <w:rFonts w:ascii="Arial" w:hAnsi="Arial" w:cs="Arial"/>
          <w:sz w:val="22"/>
          <w:szCs w:val="22"/>
        </w:rPr>
        <w:t xml:space="preserve">Er hat zwei </w:t>
      </w:r>
      <w:r w:rsidR="00EB2AEB" w:rsidRPr="002257CA">
        <w:rPr>
          <w:rFonts w:ascii="Arial" w:hAnsi="Arial" w:cs="Arial"/>
          <w:sz w:val="22"/>
          <w:szCs w:val="22"/>
        </w:rPr>
        <w:t>Schwestern</w:t>
      </w:r>
      <w:r w:rsidR="006367D9" w:rsidRPr="002257CA">
        <w:rPr>
          <w:rFonts w:ascii="Arial" w:hAnsi="Arial" w:cs="Arial"/>
          <w:sz w:val="22"/>
          <w:szCs w:val="22"/>
        </w:rPr>
        <w:t xml:space="preserve">, die ebenfalls dem Gesellschafterkreis angehören. </w:t>
      </w:r>
      <w:r w:rsidRPr="002257CA">
        <w:rPr>
          <w:rFonts w:ascii="Arial" w:hAnsi="Arial" w:cs="Arial"/>
          <w:sz w:val="22"/>
          <w:szCs w:val="22"/>
        </w:rPr>
        <w:t xml:space="preserve">Nach Abschluss seines </w:t>
      </w:r>
      <w:r w:rsidR="00E80476" w:rsidRPr="002257CA">
        <w:rPr>
          <w:rFonts w:ascii="Arial" w:hAnsi="Arial" w:cs="Arial"/>
          <w:sz w:val="22"/>
          <w:szCs w:val="22"/>
        </w:rPr>
        <w:t xml:space="preserve">kaufmännischen </w:t>
      </w:r>
      <w:r w:rsidRPr="002257CA">
        <w:rPr>
          <w:rFonts w:ascii="Arial" w:hAnsi="Arial" w:cs="Arial"/>
          <w:sz w:val="22"/>
          <w:szCs w:val="22"/>
        </w:rPr>
        <w:t xml:space="preserve">Studiums an der WHU Otto Beisheim School of Management </w:t>
      </w:r>
      <w:r w:rsidR="00E80476" w:rsidRPr="002257CA">
        <w:rPr>
          <w:rFonts w:ascii="Arial" w:hAnsi="Arial" w:cs="Arial"/>
          <w:sz w:val="22"/>
          <w:szCs w:val="22"/>
        </w:rPr>
        <w:t xml:space="preserve">mit Sitz </w:t>
      </w:r>
      <w:r w:rsidRPr="002257CA">
        <w:rPr>
          <w:rFonts w:ascii="Arial" w:hAnsi="Arial" w:cs="Arial"/>
          <w:sz w:val="22"/>
          <w:szCs w:val="22"/>
        </w:rPr>
        <w:t>in Vallendar bei Koblenz</w:t>
      </w:r>
      <w:r w:rsidR="00EB2AEB" w:rsidRPr="002257CA">
        <w:rPr>
          <w:rFonts w:ascii="Arial" w:hAnsi="Arial" w:cs="Arial"/>
          <w:sz w:val="22"/>
          <w:szCs w:val="22"/>
        </w:rPr>
        <w:t xml:space="preserve"> und</w:t>
      </w:r>
      <w:r w:rsidR="002257CA" w:rsidRPr="002257CA">
        <w:rPr>
          <w:rFonts w:ascii="Arial" w:hAnsi="Arial" w:cs="Arial"/>
          <w:sz w:val="22"/>
          <w:szCs w:val="22"/>
        </w:rPr>
        <w:t xml:space="preserve"> </w:t>
      </w:r>
      <w:r w:rsidR="00E80476" w:rsidRPr="002257CA">
        <w:rPr>
          <w:rFonts w:ascii="Arial" w:hAnsi="Arial" w:cs="Arial"/>
          <w:sz w:val="22"/>
          <w:szCs w:val="22"/>
        </w:rPr>
        <w:t xml:space="preserve"> Promotion als Betriebswirt </w:t>
      </w:r>
      <w:r w:rsidR="002F5DE9">
        <w:rPr>
          <w:rFonts w:ascii="Arial" w:hAnsi="Arial" w:cs="Arial"/>
          <w:sz w:val="22"/>
          <w:szCs w:val="22"/>
        </w:rPr>
        <w:t xml:space="preserve">an der RWTH </w:t>
      </w:r>
      <w:r w:rsidR="0036558A">
        <w:rPr>
          <w:rFonts w:ascii="Arial" w:hAnsi="Arial" w:cs="Arial"/>
          <w:sz w:val="22"/>
          <w:szCs w:val="22"/>
        </w:rPr>
        <w:t xml:space="preserve">in </w:t>
      </w:r>
      <w:r w:rsidR="002F5DE9">
        <w:rPr>
          <w:rFonts w:ascii="Arial" w:hAnsi="Arial" w:cs="Arial"/>
          <w:sz w:val="22"/>
          <w:szCs w:val="22"/>
        </w:rPr>
        <w:t xml:space="preserve">Aachen </w:t>
      </w:r>
      <w:r w:rsidR="00E80476" w:rsidRPr="002257CA">
        <w:rPr>
          <w:rFonts w:ascii="Arial" w:hAnsi="Arial" w:cs="Arial"/>
          <w:sz w:val="22"/>
          <w:szCs w:val="22"/>
        </w:rPr>
        <w:t>war Johann-Peter Wulf zehn Jahre bei der Unternehmensberatung McKinsey verantwortlich tätig.</w:t>
      </w:r>
    </w:p>
    <w:p w:rsidR="00D67781" w:rsidRPr="00D67781" w:rsidRDefault="00D67781" w:rsidP="00D67781">
      <w:pPr>
        <w:spacing w:line="360" w:lineRule="auto"/>
        <w:rPr>
          <w:rFonts w:ascii="Arial" w:hAnsi="Arial" w:cs="Arial"/>
          <w:sz w:val="16"/>
          <w:szCs w:val="16"/>
        </w:rPr>
      </w:pPr>
    </w:p>
    <w:p w:rsidR="00E80476" w:rsidRPr="002257CA" w:rsidRDefault="00E80476" w:rsidP="00D67781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 w:rsidRPr="002257CA">
        <w:rPr>
          <w:rFonts w:ascii="Arial" w:hAnsi="Arial" w:cs="Arial"/>
          <w:sz w:val="22"/>
          <w:szCs w:val="22"/>
        </w:rPr>
        <w:t>Mit dieser fachlichen Expertise und seiner hervorragenden Vernetzung auf regionaler und</w:t>
      </w:r>
      <w:r w:rsidR="00EB2AEB" w:rsidRPr="002257CA">
        <w:rPr>
          <w:rFonts w:ascii="Arial" w:hAnsi="Arial" w:cs="Arial"/>
          <w:sz w:val="22"/>
          <w:szCs w:val="22"/>
        </w:rPr>
        <w:t xml:space="preserve"> internationaler</w:t>
      </w:r>
      <w:r w:rsidRPr="002257CA">
        <w:rPr>
          <w:rFonts w:ascii="Arial" w:hAnsi="Arial" w:cs="Arial"/>
          <w:sz w:val="22"/>
          <w:szCs w:val="22"/>
        </w:rPr>
        <w:t xml:space="preserve"> Ebene übernimmt er ab August nun die </w:t>
      </w:r>
      <w:r w:rsidR="006367D9" w:rsidRPr="002257CA">
        <w:rPr>
          <w:rFonts w:ascii="Arial" w:hAnsi="Arial" w:cs="Arial"/>
          <w:sz w:val="22"/>
          <w:szCs w:val="22"/>
        </w:rPr>
        <w:t>Leitungs</w:t>
      </w:r>
      <w:r w:rsidRPr="002257CA">
        <w:rPr>
          <w:rFonts w:ascii="Arial" w:hAnsi="Arial" w:cs="Arial"/>
          <w:sz w:val="22"/>
          <w:szCs w:val="22"/>
        </w:rPr>
        <w:t xml:space="preserve">position „Strategische Projekte“ bei Ninka und berichtet direkt der Geschäftsführung. Zugleich ist er </w:t>
      </w:r>
      <w:r w:rsidR="00EB2AEB" w:rsidRPr="002257CA">
        <w:rPr>
          <w:rFonts w:ascii="Arial" w:hAnsi="Arial" w:cs="Arial"/>
          <w:sz w:val="22"/>
          <w:szCs w:val="22"/>
        </w:rPr>
        <w:t xml:space="preserve">Mitglied </w:t>
      </w:r>
      <w:r w:rsidRPr="002257CA">
        <w:rPr>
          <w:rFonts w:ascii="Arial" w:hAnsi="Arial" w:cs="Arial"/>
          <w:sz w:val="22"/>
          <w:szCs w:val="22"/>
        </w:rPr>
        <w:t xml:space="preserve">der Geschäftsleitung und lernt so </w:t>
      </w:r>
      <w:r w:rsidRPr="002257CA">
        <w:rPr>
          <w:rFonts w:ascii="Arial" w:hAnsi="Arial" w:cs="Arial"/>
          <w:sz w:val="22"/>
          <w:szCs w:val="22"/>
        </w:rPr>
        <w:lastRenderedPageBreak/>
        <w:t>während der Vorbereitung auf weitergehende Führungsaufgaben alle Entscheidungsabläufe bzw. Verantwortungsträger unmittelbar kennen.</w:t>
      </w:r>
      <w:r w:rsidR="006367D9" w:rsidRPr="002257CA">
        <w:rPr>
          <w:rFonts w:ascii="Arial" w:hAnsi="Arial" w:cs="Arial"/>
          <w:sz w:val="22"/>
          <w:szCs w:val="22"/>
        </w:rPr>
        <w:t xml:space="preserve"> </w:t>
      </w:r>
    </w:p>
    <w:p w:rsidR="00D67781" w:rsidRPr="00D67781" w:rsidRDefault="00D67781" w:rsidP="00D67781">
      <w:pPr>
        <w:spacing w:line="360" w:lineRule="auto"/>
        <w:rPr>
          <w:rFonts w:ascii="Arial" w:hAnsi="Arial" w:cs="Arial"/>
          <w:sz w:val="16"/>
          <w:szCs w:val="16"/>
        </w:rPr>
      </w:pPr>
    </w:p>
    <w:p w:rsidR="006367D9" w:rsidRPr="00D67781" w:rsidRDefault="006367D9" w:rsidP="00F3796E">
      <w:pPr>
        <w:spacing w:line="360" w:lineRule="auto"/>
        <w:ind w:right="-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Mit diesem Vorhaben demonstriert der Ninka-Gesellschafterkreis seine feste Absicht, für das </w:t>
      </w:r>
      <w:r w:rsidR="003B5F2B" w:rsidRPr="003B5F2B">
        <w:rPr>
          <w:rFonts w:ascii="Arial" w:hAnsi="Arial" w:cs="Arial"/>
          <w:color w:val="000000" w:themeColor="text1"/>
          <w:sz w:val="22"/>
          <w:szCs w:val="22"/>
        </w:rPr>
        <w:t>mittelst</w:t>
      </w:r>
      <w:r>
        <w:rPr>
          <w:rFonts w:ascii="Arial" w:hAnsi="Arial" w:cs="Arial"/>
          <w:color w:val="000000" w:themeColor="text1"/>
          <w:sz w:val="22"/>
          <w:szCs w:val="22"/>
        </w:rPr>
        <w:t>ändische</w:t>
      </w:r>
      <w:r w:rsidR="003B5F2B" w:rsidRPr="003B5F2B">
        <w:rPr>
          <w:rFonts w:ascii="Arial" w:hAnsi="Arial" w:cs="Arial"/>
          <w:color w:val="000000" w:themeColor="text1"/>
          <w:sz w:val="22"/>
          <w:szCs w:val="22"/>
        </w:rPr>
        <w:t xml:space="preserve"> Unternehmen mit über 60 Jahren Erfahrung in der Kunststoffformgebung sowie Oberflächenveredelung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auch weiterhin die </w:t>
      </w:r>
      <w:r w:rsidR="00B86FF4">
        <w:rPr>
          <w:rFonts w:ascii="Arial" w:hAnsi="Arial" w:cs="Arial"/>
          <w:color w:val="000000" w:themeColor="text1"/>
          <w:sz w:val="22"/>
          <w:szCs w:val="22"/>
        </w:rPr>
        <w:t xml:space="preserve">persönliche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Verantwortung zu übernehmen sowie die erarbeitete marktführende Stellung des Hauses langfristig aktiv auszubauen. Derzeit </w:t>
      </w:r>
      <w:r w:rsidR="003B5F2B" w:rsidRPr="003B5F2B">
        <w:rPr>
          <w:rFonts w:ascii="Arial" w:hAnsi="Arial" w:cs="Arial"/>
          <w:color w:val="000000" w:themeColor="text1"/>
          <w:sz w:val="22"/>
          <w:szCs w:val="22"/>
        </w:rPr>
        <w:t xml:space="preserve">beschäftigt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das lippische Unternehmen </w:t>
      </w:r>
      <w:r w:rsidR="003B5F2B" w:rsidRPr="003B5F2B">
        <w:rPr>
          <w:rFonts w:ascii="Arial" w:hAnsi="Arial" w:cs="Arial"/>
          <w:color w:val="000000" w:themeColor="text1"/>
          <w:sz w:val="22"/>
          <w:szCs w:val="22"/>
        </w:rPr>
        <w:t>rund 300 Mitarbeiter</w:t>
      </w:r>
      <w:r w:rsidR="003B5F2B" w:rsidRPr="003B5F2B">
        <w:rPr>
          <w:rFonts w:ascii="Arial" w:hAnsi="Arial" w:cs="Arial"/>
          <w:sz w:val="22"/>
          <w:szCs w:val="22"/>
        </w:rPr>
        <w:t>.</w:t>
      </w:r>
    </w:p>
    <w:sectPr w:rsidR="006367D9" w:rsidRPr="00D67781" w:rsidSect="000A7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B7" w:rsidRDefault="00841AB7">
      <w:r>
        <w:separator/>
      </w:r>
    </w:p>
  </w:endnote>
  <w:endnote w:type="continuationSeparator" w:id="0">
    <w:p w:rsidR="00841AB7" w:rsidRDefault="0084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D8" w:rsidRDefault="009E57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2F5B72" wp14:editId="6BD3E36E">
              <wp:simplePos x="0" y="0"/>
              <wp:positionH relativeFrom="column">
                <wp:posOffset>4904105</wp:posOffset>
              </wp:positionH>
              <wp:positionV relativeFrom="paragraph">
                <wp:posOffset>-2357755</wp:posOffset>
              </wp:positionV>
              <wp:extent cx="1663065" cy="2178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7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34106" w:rsidRPr="009C1572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34106" w:rsidRPr="009C157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30121C" w:rsidRDefault="0030121C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0034CF" w:rsidRDefault="000034CF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5B53DE" w:rsidRPr="005664EE" w:rsidRDefault="005B53DE" w:rsidP="005B53DE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(Text/Bild)</w:t>
                          </w:r>
                        </w:p>
                        <w:p w:rsidR="005B53DE" w:rsidRPr="005664EE" w:rsidRDefault="005B53DE" w:rsidP="005B53D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5B53DE" w:rsidRPr="005664EE" w:rsidRDefault="00D15AA4" w:rsidP="005B53DE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AE4395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nind200</w:t>
                          </w:r>
                          <w:r w:rsidR="00B36A92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5</w:t>
                          </w:r>
                        </w:p>
                        <w:p w:rsidR="007B1578" w:rsidRPr="00EB2AEB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F5B7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5.65pt;width:130.95pt;height:1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9W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" filled="f" stroked="f">
              <v:textbox>
                <w:txbxContent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34106" w:rsidRPr="009C1572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34106" w:rsidRPr="009C157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30121C" w:rsidRDefault="0030121C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0034CF" w:rsidRDefault="000034CF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5B53DE" w:rsidRPr="005664EE" w:rsidRDefault="005B53DE" w:rsidP="005B53DE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(Text/Bild)</w:t>
                    </w:r>
                  </w:p>
                  <w:p w:rsidR="005B53DE" w:rsidRPr="005664EE" w:rsidRDefault="005B53DE" w:rsidP="005B53DE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5B53DE" w:rsidRPr="005664EE" w:rsidRDefault="00D15AA4" w:rsidP="005B53DE">
                    <w:pPr>
                      <w:rPr>
                        <w:color w:val="FF0000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 w:rsidR="00AE4395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nind200</w:t>
                    </w:r>
                    <w:r w:rsidR="00B36A92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5</w:t>
                    </w:r>
                  </w:p>
                  <w:p w:rsidR="007B1578" w:rsidRPr="00EB2AEB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D8" w:rsidRDefault="009E57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B7" w:rsidRDefault="00841AB7">
      <w:r>
        <w:separator/>
      </w:r>
    </w:p>
  </w:footnote>
  <w:footnote w:type="continuationSeparator" w:id="0">
    <w:p w:rsidR="00841AB7" w:rsidRDefault="0084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D8" w:rsidRDefault="009E57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4C39C6" wp14:editId="0551184E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131E24BB" wp14:editId="0673DCD9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405D76" w:rsidRDefault="00B36A92" w:rsidP="00606E29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Juni</w:t>
    </w:r>
    <w:r w:rsidR="00CC0CC1">
      <w:rPr>
        <w:rFonts w:ascii="Arial" w:hAnsi="Arial" w:cs="Arial"/>
        <w:color w:val="808080"/>
      </w:rPr>
      <w:t xml:space="preserve"> 2020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3796E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A0910B" wp14:editId="50E94BD8">
              <wp:simplePos x="0" y="0"/>
              <wp:positionH relativeFrom="column">
                <wp:posOffset>4906645</wp:posOffset>
              </wp:positionH>
              <wp:positionV relativeFrom="paragraph">
                <wp:posOffset>445771</wp:posOffset>
              </wp:positionV>
              <wp:extent cx="1663065" cy="13716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0034C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:rsidR="007B1578" w:rsidRPr="003D2B45" w:rsidRDefault="007B1578" w:rsidP="004E566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0910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0034C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:rsidR="007B1578" w:rsidRPr="003D2B45" w:rsidRDefault="007B1578" w:rsidP="004E566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210F8DDD" wp14:editId="6CC21C71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757D1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D8" w:rsidRDefault="009E57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1163"/>
    <w:rsid w:val="000028EF"/>
    <w:rsid w:val="000034CF"/>
    <w:rsid w:val="000125F2"/>
    <w:rsid w:val="00013060"/>
    <w:rsid w:val="0003047C"/>
    <w:rsid w:val="000318DE"/>
    <w:rsid w:val="00037FD1"/>
    <w:rsid w:val="0004146A"/>
    <w:rsid w:val="00051C07"/>
    <w:rsid w:val="00051DDA"/>
    <w:rsid w:val="00054001"/>
    <w:rsid w:val="00054822"/>
    <w:rsid w:val="000569ED"/>
    <w:rsid w:val="00064A38"/>
    <w:rsid w:val="00075B99"/>
    <w:rsid w:val="000779BD"/>
    <w:rsid w:val="00082C55"/>
    <w:rsid w:val="00086799"/>
    <w:rsid w:val="000873B1"/>
    <w:rsid w:val="000878B7"/>
    <w:rsid w:val="00095801"/>
    <w:rsid w:val="000A22C1"/>
    <w:rsid w:val="000A2E96"/>
    <w:rsid w:val="000A77CE"/>
    <w:rsid w:val="000A785A"/>
    <w:rsid w:val="000A7EDA"/>
    <w:rsid w:val="000B15D7"/>
    <w:rsid w:val="000B364A"/>
    <w:rsid w:val="000B4B7D"/>
    <w:rsid w:val="000B5D83"/>
    <w:rsid w:val="000C2BEC"/>
    <w:rsid w:val="000C3933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2042C"/>
    <w:rsid w:val="00124DC6"/>
    <w:rsid w:val="001263BE"/>
    <w:rsid w:val="001370C9"/>
    <w:rsid w:val="00137FF9"/>
    <w:rsid w:val="001477E4"/>
    <w:rsid w:val="00150B80"/>
    <w:rsid w:val="00163F99"/>
    <w:rsid w:val="001678D8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6F0"/>
    <w:rsid w:val="001A47DC"/>
    <w:rsid w:val="001B48C7"/>
    <w:rsid w:val="001B6E2F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5B1E"/>
    <w:rsid w:val="001F6148"/>
    <w:rsid w:val="002011DB"/>
    <w:rsid w:val="00202BA2"/>
    <w:rsid w:val="00215FBB"/>
    <w:rsid w:val="00216B99"/>
    <w:rsid w:val="00221B50"/>
    <w:rsid w:val="002257CA"/>
    <w:rsid w:val="0022660D"/>
    <w:rsid w:val="002307DE"/>
    <w:rsid w:val="00242786"/>
    <w:rsid w:val="00243B9C"/>
    <w:rsid w:val="00246FA3"/>
    <w:rsid w:val="002477B2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1157"/>
    <w:rsid w:val="00292E05"/>
    <w:rsid w:val="002A07A8"/>
    <w:rsid w:val="002A1CC2"/>
    <w:rsid w:val="002A3693"/>
    <w:rsid w:val="002A3EC0"/>
    <w:rsid w:val="002A48CA"/>
    <w:rsid w:val="002A6F4E"/>
    <w:rsid w:val="002B47DA"/>
    <w:rsid w:val="002B51CE"/>
    <w:rsid w:val="002B751F"/>
    <w:rsid w:val="002C2739"/>
    <w:rsid w:val="002C4C05"/>
    <w:rsid w:val="002C4F80"/>
    <w:rsid w:val="002C6148"/>
    <w:rsid w:val="002C7BBA"/>
    <w:rsid w:val="002E6C8E"/>
    <w:rsid w:val="002F5DE9"/>
    <w:rsid w:val="0030121C"/>
    <w:rsid w:val="00307536"/>
    <w:rsid w:val="003152CA"/>
    <w:rsid w:val="00320410"/>
    <w:rsid w:val="00321F9E"/>
    <w:rsid w:val="0032634B"/>
    <w:rsid w:val="0033013B"/>
    <w:rsid w:val="003317CF"/>
    <w:rsid w:val="00335248"/>
    <w:rsid w:val="003419E5"/>
    <w:rsid w:val="00343868"/>
    <w:rsid w:val="003439DD"/>
    <w:rsid w:val="00345597"/>
    <w:rsid w:val="003462E9"/>
    <w:rsid w:val="00346982"/>
    <w:rsid w:val="00353429"/>
    <w:rsid w:val="00360B37"/>
    <w:rsid w:val="0036558A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4156"/>
    <w:rsid w:val="00396BD3"/>
    <w:rsid w:val="003A11D6"/>
    <w:rsid w:val="003A1E83"/>
    <w:rsid w:val="003A34AA"/>
    <w:rsid w:val="003B23F2"/>
    <w:rsid w:val="003B3E6E"/>
    <w:rsid w:val="003B5F2B"/>
    <w:rsid w:val="003B699C"/>
    <w:rsid w:val="003B72F8"/>
    <w:rsid w:val="003C4EA3"/>
    <w:rsid w:val="003D03D5"/>
    <w:rsid w:val="003D0500"/>
    <w:rsid w:val="003D2B45"/>
    <w:rsid w:val="003D47E9"/>
    <w:rsid w:val="003D5600"/>
    <w:rsid w:val="003D6156"/>
    <w:rsid w:val="003D7412"/>
    <w:rsid w:val="003E1349"/>
    <w:rsid w:val="003E1F72"/>
    <w:rsid w:val="003E2139"/>
    <w:rsid w:val="003F7B59"/>
    <w:rsid w:val="004014D1"/>
    <w:rsid w:val="00404767"/>
    <w:rsid w:val="004054E1"/>
    <w:rsid w:val="00405D76"/>
    <w:rsid w:val="00406A58"/>
    <w:rsid w:val="00410B75"/>
    <w:rsid w:val="004173DB"/>
    <w:rsid w:val="0042515B"/>
    <w:rsid w:val="004256FD"/>
    <w:rsid w:val="004267A3"/>
    <w:rsid w:val="00427DAB"/>
    <w:rsid w:val="004310C5"/>
    <w:rsid w:val="00432957"/>
    <w:rsid w:val="00437085"/>
    <w:rsid w:val="004374AB"/>
    <w:rsid w:val="00440971"/>
    <w:rsid w:val="00441312"/>
    <w:rsid w:val="00444B46"/>
    <w:rsid w:val="00445618"/>
    <w:rsid w:val="004465E4"/>
    <w:rsid w:val="0045150B"/>
    <w:rsid w:val="00451DE8"/>
    <w:rsid w:val="00461DE7"/>
    <w:rsid w:val="00470DFE"/>
    <w:rsid w:val="00471D27"/>
    <w:rsid w:val="00474C39"/>
    <w:rsid w:val="00475C65"/>
    <w:rsid w:val="00477F9D"/>
    <w:rsid w:val="004820E6"/>
    <w:rsid w:val="00482E8E"/>
    <w:rsid w:val="00490379"/>
    <w:rsid w:val="00491D5F"/>
    <w:rsid w:val="00496DC8"/>
    <w:rsid w:val="00497306"/>
    <w:rsid w:val="0049737F"/>
    <w:rsid w:val="004A037F"/>
    <w:rsid w:val="004A0734"/>
    <w:rsid w:val="004A1319"/>
    <w:rsid w:val="004A4319"/>
    <w:rsid w:val="004B5B6B"/>
    <w:rsid w:val="004C2434"/>
    <w:rsid w:val="004C326C"/>
    <w:rsid w:val="004C7903"/>
    <w:rsid w:val="004D0359"/>
    <w:rsid w:val="004D1E22"/>
    <w:rsid w:val="004D7E62"/>
    <w:rsid w:val="004E09A6"/>
    <w:rsid w:val="004E3BC9"/>
    <w:rsid w:val="004E566D"/>
    <w:rsid w:val="004F38DC"/>
    <w:rsid w:val="004F508E"/>
    <w:rsid w:val="005003EE"/>
    <w:rsid w:val="005016D5"/>
    <w:rsid w:val="005026A3"/>
    <w:rsid w:val="005069F3"/>
    <w:rsid w:val="00507E44"/>
    <w:rsid w:val="00521465"/>
    <w:rsid w:val="00525968"/>
    <w:rsid w:val="00533CF8"/>
    <w:rsid w:val="00534E76"/>
    <w:rsid w:val="00536B1D"/>
    <w:rsid w:val="00546D0F"/>
    <w:rsid w:val="00552CF9"/>
    <w:rsid w:val="00565195"/>
    <w:rsid w:val="005664EE"/>
    <w:rsid w:val="00570F47"/>
    <w:rsid w:val="00576327"/>
    <w:rsid w:val="00583184"/>
    <w:rsid w:val="005845B6"/>
    <w:rsid w:val="0058709B"/>
    <w:rsid w:val="00591293"/>
    <w:rsid w:val="005915D2"/>
    <w:rsid w:val="005946DD"/>
    <w:rsid w:val="00597B73"/>
    <w:rsid w:val="005A618F"/>
    <w:rsid w:val="005A7351"/>
    <w:rsid w:val="005B53DE"/>
    <w:rsid w:val="005C07A0"/>
    <w:rsid w:val="005C23CE"/>
    <w:rsid w:val="005C2BC1"/>
    <w:rsid w:val="005C2DC7"/>
    <w:rsid w:val="005D3913"/>
    <w:rsid w:val="005D7A16"/>
    <w:rsid w:val="005D7A3D"/>
    <w:rsid w:val="005D7C7C"/>
    <w:rsid w:val="005F0F7C"/>
    <w:rsid w:val="005F1718"/>
    <w:rsid w:val="005F33AA"/>
    <w:rsid w:val="005F3B8E"/>
    <w:rsid w:val="005F79B1"/>
    <w:rsid w:val="00606E29"/>
    <w:rsid w:val="00607343"/>
    <w:rsid w:val="00611B74"/>
    <w:rsid w:val="006165B6"/>
    <w:rsid w:val="006259C1"/>
    <w:rsid w:val="00625DCA"/>
    <w:rsid w:val="0063368F"/>
    <w:rsid w:val="006367D9"/>
    <w:rsid w:val="0064029B"/>
    <w:rsid w:val="006415AD"/>
    <w:rsid w:val="00642F26"/>
    <w:rsid w:val="00643597"/>
    <w:rsid w:val="00646627"/>
    <w:rsid w:val="00650274"/>
    <w:rsid w:val="00652E2A"/>
    <w:rsid w:val="006536C5"/>
    <w:rsid w:val="0066290F"/>
    <w:rsid w:val="0066425A"/>
    <w:rsid w:val="00673564"/>
    <w:rsid w:val="00675B93"/>
    <w:rsid w:val="00675F8A"/>
    <w:rsid w:val="00676A29"/>
    <w:rsid w:val="00677AB6"/>
    <w:rsid w:val="00677C4C"/>
    <w:rsid w:val="00681C8C"/>
    <w:rsid w:val="00687032"/>
    <w:rsid w:val="00690912"/>
    <w:rsid w:val="006942B3"/>
    <w:rsid w:val="006A292D"/>
    <w:rsid w:val="006A320E"/>
    <w:rsid w:val="006A360E"/>
    <w:rsid w:val="006A4C02"/>
    <w:rsid w:val="006B2582"/>
    <w:rsid w:val="006B752B"/>
    <w:rsid w:val="006B7D2A"/>
    <w:rsid w:val="006C2ADC"/>
    <w:rsid w:val="006C3816"/>
    <w:rsid w:val="006D1C5D"/>
    <w:rsid w:val="006D3B6C"/>
    <w:rsid w:val="006D74B4"/>
    <w:rsid w:val="006E2A5F"/>
    <w:rsid w:val="006E5B2C"/>
    <w:rsid w:val="006E7690"/>
    <w:rsid w:val="006F0408"/>
    <w:rsid w:val="006F09B5"/>
    <w:rsid w:val="006F1F62"/>
    <w:rsid w:val="006F41EF"/>
    <w:rsid w:val="007003DF"/>
    <w:rsid w:val="00710064"/>
    <w:rsid w:val="00712598"/>
    <w:rsid w:val="007128E9"/>
    <w:rsid w:val="0071347F"/>
    <w:rsid w:val="007142ED"/>
    <w:rsid w:val="00734106"/>
    <w:rsid w:val="00736D00"/>
    <w:rsid w:val="0074226D"/>
    <w:rsid w:val="0074608E"/>
    <w:rsid w:val="00752168"/>
    <w:rsid w:val="007527B7"/>
    <w:rsid w:val="00752BEE"/>
    <w:rsid w:val="007557E9"/>
    <w:rsid w:val="007606CE"/>
    <w:rsid w:val="00762557"/>
    <w:rsid w:val="00766513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5A6A"/>
    <w:rsid w:val="007A72C0"/>
    <w:rsid w:val="007B1578"/>
    <w:rsid w:val="007B6C64"/>
    <w:rsid w:val="007B7461"/>
    <w:rsid w:val="007C3B52"/>
    <w:rsid w:val="007C6E3E"/>
    <w:rsid w:val="007D48FB"/>
    <w:rsid w:val="007D4BC1"/>
    <w:rsid w:val="007D5433"/>
    <w:rsid w:val="007D6A34"/>
    <w:rsid w:val="007D75B4"/>
    <w:rsid w:val="007E6A5A"/>
    <w:rsid w:val="007F1438"/>
    <w:rsid w:val="007F419F"/>
    <w:rsid w:val="007F53CF"/>
    <w:rsid w:val="007F558F"/>
    <w:rsid w:val="0080329D"/>
    <w:rsid w:val="00812428"/>
    <w:rsid w:val="008152E5"/>
    <w:rsid w:val="008155A0"/>
    <w:rsid w:val="00820AD1"/>
    <w:rsid w:val="0082185A"/>
    <w:rsid w:val="008221AB"/>
    <w:rsid w:val="00824E2B"/>
    <w:rsid w:val="00830129"/>
    <w:rsid w:val="00835458"/>
    <w:rsid w:val="00835984"/>
    <w:rsid w:val="00841AB7"/>
    <w:rsid w:val="008422A3"/>
    <w:rsid w:val="008456E5"/>
    <w:rsid w:val="00853783"/>
    <w:rsid w:val="00853BE7"/>
    <w:rsid w:val="00855D87"/>
    <w:rsid w:val="00863641"/>
    <w:rsid w:val="00866B8A"/>
    <w:rsid w:val="00866CF8"/>
    <w:rsid w:val="00875AAB"/>
    <w:rsid w:val="00876D13"/>
    <w:rsid w:val="008805FA"/>
    <w:rsid w:val="00882E4E"/>
    <w:rsid w:val="00890C26"/>
    <w:rsid w:val="00891102"/>
    <w:rsid w:val="00896C13"/>
    <w:rsid w:val="0089785D"/>
    <w:rsid w:val="008A052A"/>
    <w:rsid w:val="008A128A"/>
    <w:rsid w:val="008A33CF"/>
    <w:rsid w:val="008A3A5C"/>
    <w:rsid w:val="008A7067"/>
    <w:rsid w:val="008B163C"/>
    <w:rsid w:val="008B6BCB"/>
    <w:rsid w:val="008C4453"/>
    <w:rsid w:val="008D5A76"/>
    <w:rsid w:val="008E3EAA"/>
    <w:rsid w:val="008E5EDB"/>
    <w:rsid w:val="008F56BC"/>
    <w:rsid w:val="008F7D4E"/>
    <w:rsid w:val="009010EE"/>
    <w:rsid w:val="00904B73"/>
    <w:rsid w:val="00905884"/>
    <w:rsid w:val="00905E23"/>
    <w:rsid w:val="00910248"/>
    <w:rsid w:val="0091128C"/>
    <w:rsid w:val="009117DB"/>
    <w:rsid w:val="00912B4C"/>
    <w:rsid w:val="00914CFE"/>
    <w:rsid w:val="00917FB8"/>
    <w:rsid w:val="0093019F"/>
    <w:rsid w:val="0093497C"/>
    <w:rsid w:val="0094394E"/>
    <w:rsid w:val="00944986"/>
    <w:rsid w:val="00946B2C"/>
    <w:rsid w:val="00956E8F"/>
    <w:rsid w:val="00962937"/>
    <w:rsid w:val="00964C8F"/>
    <w:rsid w:val="00966C95"/>
    <w:rsid w:val="00973CD7"/>
    <w:rsid w:val="00975BBA"/>
    <w:rsid w:val="0097604F"/>
    <w:rsid w:val="00976959"/>
    <w:rsid w:val="0097769C"/>
    <w:rsid w:val="00982B6E"/>
    <w:rsid w:val="00984BDA"/>
    <w:rsid w:val="009935D7"/>
    <w:rsid w:val="00994038"/>
    <w:rsid w:val="009954B3"/>
    <w:rsid w:val="00996385"/>
    <w:rsid w:val="0099642E"/>
    <w:rsid w:val="009A109E"/>
    <w:rsid w:val="009A28DF"/>
    <w:rsid w:val="009A2B10"/>
    <w:rsid w:val="009A3BB2"/>
    <w:rsid w:val="009A5E3A"/>
    <w:rsid w:val="009A6578"/>
    <w:rsid w:val="009B3A01"/>
    <w:rsid w:val="009B4204"/>
    <w:rsid w:val="009C2D2E"/>
    <w:rsid w:val="009D087B"/>
    <w:rsid w:val="009D22AC"/>
    <w:rsid w:val="009D43D1"/>
    <w:rsid w:val="009D565C"/>
    <w:rsid w:val="009D69D0"/>
    <w:rsid w:val="009E57D8"/>
    <w:rsid w:val="009E7324"/>
    <w:rsid w:val="009F01A8"/>
    <w:rsid w:val="009F0F22"/>
    <w:rsid w:val="009F241C"/>
    <w:rsid w:val="00A0110F"/>
    <w:rsid w:val="00A01D91"/>
    <w:rsid w:val="00A033ED"/>
    <w:rsid w:val="00A058DB"/>
    <w:rsid w:val="00A05A57"/>
    <w:rsid w:val="00A10989"/>
    <w:rsid w:val="00A158DA"/>
    <w:rsid w:val="00A15E02"/>
    <w:rsid w:val="00A15F2F"/>
    <w:rsid w:val="00A17167"/>
    <w:rsid w:val="00A24FC6"/>
    <w:rsid w:val="00A26925"/>
    <w:rsid w:val="00A37F5B"/>
    <w:rsid w:val="00A41A6E"/>
    <w:rsid w:val="00A421EA"/>
    <w:rsid w:val="00A42860"/>
    <w:rsid w:val="00A455D6"/>
    <w:rsid w:val="00A527EA"/>
    <w:rsid w:val="00A53643"/>
    <w:rsid w:val="00A627BA"/>
    <w:rsid w:val="00A64222"/>
    <w:rsid w:val="00A71FA0"/>
    <w:rsid w:val="00A81311"/>
    <w:rsid w:val="00A84CD1"/>
    <w:rsid w:val="00A859B9"/>
    <w:rsid w:val="00A9102F"/>
    <w:rsid w:val="00A96CBB"/>
    <w:rsid w:val="00A96D96"/>
    <w:rsid w:val="00AB09B9"/>
    <w:rsid w:val="00AB0B17"/>
    <w:rsid w:val="00AB4534"/>
    <w:rsid w:val="00AB47E1"/>
    <w:rsid w:val="00AB588A"/>
    <w:rsid w:val="00AB5C64"/>
    <w:rsid w:val="00AC22C9"/>
    <w:rsid w:val="00AC7F05"/>
    <w:rsid w:val="00AD1D85"/>
    <w:rsid w:val="00AD3C98"/>
    <w:rsid w:val="00AE33F3"/>
    <w:rsid w:val="00AE4395"/>
    <w:rsid w:val="00AE4659"/>
    <w:rsid w:val="00AE727E"/>
    <w:rsid w:val="00AF1CB1"/>
    <w:rsid w:val="00AF4D7A"/>
    <w:rsid w:val="00AF541B"/>
    <w:rsid w:val="00AF63F0"/>
    <w:rsid w:val="00B0221F"/>
    <w:rsid w:val="00B023F2"/>
    <w:rsid w:val="00B02B3F"/>
    <w:rsid w:val="00B03F7A"/>
    <w:rsid w:val="00B11469"/>
    <w:rsid w:val="00B13D0B"/>
    <w:rsid w:val="00B150E0"/>
    <w:rsid w:val="00B20D58"/>
    <w:rsid w:val="00B254C4"/>
    <w:rsid w:val="00B36A92"/>
    <w:rsid w:val="00B4160C"/>
    <w:rsid w:val="00B42832"/>
    <w:rsid w:val="00B46665"/>
    <w:rsid w:val="00B550E2"/>
    <w:rsid w:val="00B56E10"/>
    <w:rsid w:val="00B61861"/>
    <w:rsid w:val="00B71AA5"/>
    <w:rsid w:val="00B74D5C"/>
    <w:rsid w:val="00B7598A"/>
    <w:rsid w:val="00B84349"/>
    <w:rsid w:val="00B86FF4"/>
    <w:rsid w:val="00BB2997"/>
    <w:rsid w:val="00BB3B4C"/>
    <w:rsid w:val="00BB49EF"/>
    <w:rsid w:val="00BC110A"/>
    <w:rsid w:val="00BC3134"/>
    <w:rsid w:val="00BC328B"/>
    <w:rsid w:val="00BC3EE1"/>
    <w:rsid w:val="00BC422E"/>
    <w:rsid w:val="00BD211C"/>
    <w:rsid w:val="00BD246E"/>
    <w:rsid w:val="00BD424C"/>
    <w:rsid w:val="00BD427C"/>
    <w:rsid w:val="00BD5E38"/>
    <w:rsid w:val="00BE23F2"/>
    <w:rsid w:val="00BE2F8E"/>
    <w:rsid w:val="00BE4C92"/>
    <w:rsid w:val="00BE4F0E"/>
    <w:rsid w:val="00BE7BDA"/>
    <w:rsid w:val="00BF376E"/>
    <w:rsid w:val="00BF61B3"/>
    <w:rsid w:val="00BF7E4F"/>
    <w:rsid w:val="00C00D4F"/>
    <w:rsid w:val="00C01DE5"/>
    <w:rsid w:val="00C0343D"/>
    <w:rsid w:val="00C0400F"/>
    <w:rsid w:val="00C056BC"/>
    <w:rsid w:val="00C07672"/>
    <w:rsid w:val="00C23D06"/>
    <w:rsid w:val="00C24AB0"/>
    <w:rsid w:val="00C34D4F"/>
    <w:rsid w:val="00C45D01"/>
    <w:rsid w:val="00C464F4"/>
    <w:rsid w:val="00C5177E"/>
    <w:rsid w:val="00C51DB9"/>
    <w:rsid w:val="00C570EB"/>
    <w:rsid w:val="00C60AF6"/>
    <w:rsid w:val="00C60B0F"/>
    <w:rsid w:val="00C63E76"/>
    <w:rsid w:val="00C66216"/>
    <w:rsid w:val="00C6700C"/>
    <w:rsid w:val="00C6711B"/>
    <w:rsid w:val="00C71BF1"/>
    <w:rsid w:val="00C8263B"/>
    <w:rsid w:val="00C82AE7"/>
    <w:rsid w:val="00C92EFA"/>
    <w:rsid w:val="00CA1495"/>
    <w:rsid w:val="00CA40C8"/>
    <w:rsid w:val="00CA55E3"/>
    <w:rsid w:val="00CB4F65"/>
    <w:rsid w:val="00CC06E8"/>
    <w:rsid w:val="00CC0CC1"/>
    <w:rsid w:val="00CC3C07"/>
    <w:rsid w:val="00CC425B"/>
    <w:rsid w:val="00CC456E"/>
    <w:rsid w:val="00CC54F5"/>
    <w:rsid w:val="00CC7090"/>
    <w:rsid w:val="00CD18D4"/>
    <w:rsid w:val="00CE61D7"/>
    <w:rsid w:val="00CE6E2C"/>
    <w:rsid w:val="00CF1FC8"/>
    <w:rsid w:val="00CF590C"/>
    <w:rsid w:val="00CF7C0A"/>
    <w:rsid w:val="00D01035"/>
    <w:rsid w:val="00D04176"/>
    <w:rsid w:val="00D0758A"/>
    <w:rsid w:val="00D11395"/>
    <w:rsid w:val="00D15AA4"/>
    <w:rsid w:val="00D20A53"/>
    <w:rsid w:val="00D26399"/>
    <w:rsid w:val="00D347CE"/>
    <w:rsid w:val="00D364C6"/>
    <w:rsid w:val="00D44BE1"/>
    <w:rsid w:val="00D45106"/>
    <w:rsid w:val="00D476DE"/>
    <w:rsid w:val="00D47D18"/>
    <w:rsid w:val="00D5640F"/>
    <w:rsid w:val="00D56FC9"/>
    <w:rsid w:val="00D6437A"/>
    <w:rsid w:val="00D654A0"/>
    <w:rsid w:val="00D67781"/>
    <w:rsid w:val="00D704AD"/>
    <w:rsid w:val="00D76F5D"/>
    <w:rsid w:val="00D80396"/>
    <w:rsid w:val="00D80A9B"/>
    <w:rsid w:val="00D81478"/>
    <w:rsid w:val="00D8257B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05E4"/>
    <w:rsid w:val="00DC32A7"/>
    <w:rsid w:val="00DC4879"/>
    <w:rsid w:val="00DD05B8"/>
    <w:rsid w:val="00DD2B37"/>
    <w:rsid w:val="00DE343A"/>
    <w:rsid w:val="00DE67B6"/>
    <w:rsid w:val="00DF2D03"/>
    <w:rsid w:val="00DF3C65"/>
    <w:rsid w:val="00DF599D"/>
    <w:rsid w:val="00E0000D"/>
    <w:rsid w:val="00E022D8"/>
    <w:rsid w:val="00E146D3"/>
    <w:rsid w:val="00E14B8C"/>
    <w:rsid w:val="00E211ED"/>
    <w:rsid w:val="00E30C2B"/>
    <w:rsid w:val="00E317C7"/>
    <w:rsid w:val="00E37329"/>
    <w:rsid w:val="00E3795D"/>
    <w:rsid w:val="00E41768"/>
    <w:rsid w:val="00E5316B"/>
    <w:rsid w:val="00E5343A"/>
    <w:rsid w:val="00E53445"/>
    <w:rsid w:val="00E55CC6"/>
    <w:rsid w:val="00E55F5F"/>
    <w:rsid w:val="00E62AF6"/>
    <w:rsid w:val="00E66ED1"/>
    <w:rsid w:val="00E80476"/>
    <w:rsid w:val="00E959D2"/>
    <w:rsid w:val="00EA1C73"/>
    <w:rsid w:val="00EA401D"/>
    <w:rsid w:val="00EA5C95"/>
    <w:rsid w:val="00EB2453"/>
    <w:rsid w:val="00EB2AEB"/>
    <w:rsid w:val="00EB6322"/>
    <w:rsid w:val="00EB765C"/>
    <w:rsid w:val="00EC3C5A"/>
    <w:rsid w:val="00EC4BE3"/>
    <w:rsid w:val="00EC5423"/>
    <w:rsid w:val="00EC6804"/>
    <w:rsid w:val="00EC6FCB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3E47"/>
    <w:rsid w:val="00F2678F"/>
    <w:rsid w:val="00F26987"/>
    <w:rsid w:val="00F27F95"/>
    <w:rsid w:val="00F30FD6"/>
    <w:rsid w:val="00F310E8"/>
    <w:rsid w:val="00F3796E"/>
    <w:rsid w:val="00F45689"/>
    <w:rsid w:val="00F4601C"/>
    <w:rsid w:val="00F50BF4"/>
    <w:rsid w:val="00F5198E"/>
    <w:rsid w:val="00F6249A"/>
    <w:rsid w:val="00F62813"/>
    <w:rsid w:val="00F63C2F"/>
    <w:rsid w:val="00F64148"/>
    <w:rsid w:val="00F778D3"/>
    <w:rsid w:val="00F77E2D"/>
    <w:rsid w:val="00F82A31"/>
    <w:rsid w:val="00F85B57"/>
    <w:rsid w:val="00F85BAC"/>
    <w:rsid w:val="00F87FEA"/>
    <w:rsid w:val="00F90F77"/>
    <w:rsid w:val="00F978ED"/>
    <w:rsid w:val="00FA72E1"/>
    <w:rsid w:val="00FB1DB3"/>
    <w:rsid w:val="00FB4BCA"/>
    <w:rsid w:val="00FB56BD"/>
    <w:rsid w:val="00FB5BE4"/>
    <w:rsid w:val="00FC03D5"/>
    <w:rsid w:val="00FC6059"/>
    <w:rsid w:val="00FC6D68"/>
    <w:rsid w:val="00FC7839"/>
    <w:rsid w:val="00FE171E"/>
    <w:rsid w:val="00FF1580"/>
    <w:rsid w:val="00FF6FE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6C2AD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CB300AA3.dotm</Template>
  <TotalTime>0</TotalTime>
  <Pages>2</Pages>
  <Words>286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2020-06-08T13:05:00Z</dcterms:created>
  <dcterms:modified xsi:type="dcterms:W3CDTF">2020-06-08T13:05:00Z</dcterms:modified>
</cp:coreProperties>
</file>